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599" w:type="dxa"/>
        <w:tblInd w:w="-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2282"/>
        <w:gridCol w:w="7317"/>
      </w:tblGrid>
      <w:tr w:rsidR="00C80CF1" w:rsidRPr="002B2ED6" w:rsidTr="00D553A8">
        <w:trPr>
          <w:trHeight w:val="237"/>
        </w:trPr>
        <w:tc>
          <w:tcPr>
            <w:tcW w:w="9599" w:type="dxa"/>
            <w:gridSpan w:val="2"/>
            <w:shd w:val="clear" w:color="auto" w:fill="BFBFBF" w:themeFill="background1" w:themeFillShade="BF"/>
          </w:tcPr>
          <w:p w:rsidR="00C80CF1" w:rsidRDefault="00C80CF1" w:rsidP="002F21DA">
            <w:pPr>
              <w:rPr>
                <w:b/>
                <w:sz w:val="24"/>
              </w:rPr>
            </w:pPr>
            <w:bookmarkStart w:id="0" w:name="_GoBack"/>
            <w:bookmarkEnd w:id="0"/>
            <w:r w:rsidRPr="00C80CF1">
              <w:rPr>
                <w:b/>
                <w:sz w:val="24"/>
              </w:rPr>
              <w:t>Tutkija</w:t>
            </w:r>
            <w:r w:rsidR="0010272A">
              <w:rPr>
                <w:b/>
                <w:sz w:val="24"/>
              </w:rPr>
              <w:t>/Tutkijaryhmä</w:t>
            </w:r>
          </w:p>
          <w:p w:rsidR="0010272A" w:rsidRPr="00C80CF1" w:rsidRDefault="0010272A" w:rsidP="009B0E1E">
            <w:pPr>
              <w:rPr>
                <w:b/>
              </w:rPr>
            </w:pPr>
            <w:r>
              <w:rPr>
                <w:b/>
              </w:rPr>
              <w:t>(</w:t>
            </w:r>
            <w:r w:rsidR="009B0E1E">
              <w:rPr>
                <w:b/>
              </w:rPr>
              <w:t xml:space="preserve">vastuuhenkilön tiedot ilmoitetaan tässä lomakkeessa, </w:t>
            </w:r>
            <w:r>
              <w:rPr>
                <w:b/>
              </w:rPr>
              <w:t xml:space="preserve">ryhmän </w:t>
            </w:r>
            <w:r w:rsidR="009B0E1E">
              <w:rPr>
                <w:b/>
              </w:rPr>
              <w:t xml:space="preserve">muiden </w:t>
            </w:r>
            <w:r>
              <w:rPr>
                <w:b/>
              </w:rPr>
              <w:t>jäsenten tiedot ilmoitetaan erillisellä liitteellä)</w:t>
            </w:r>
          </w:p>
        </w:tc>
      </w:tr>
      <w:tr w:rsidR="00C80CF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C80CF1" w:rsidRPr="002B2ED6" w:rsidRDefault="00C80CF1" w:rsidP="002F21DA">
            <w:pPr>
              <w:pStyle w:val="Otsikko2"/>
            </w:pPr>
            <w:r>
              <w:t>Nimi</w:t>
            </w:r>
          </w:p>
        </w:tc>
        <w:sdt>
          <w:sdtPr>
            <w:id w:val="759182656"/>
            <w:placeholder>
              <w:docPart w:val="3310B8DABA35432CBFA789C923C29CC7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Pr="002B2ED6" w:rsidRDefault="00C279A7" w:rsidP="002F21DA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220"/>
        </w:trPr>
        <w:tc>
          <w:tcPr>
            <w:tcW w:w="2282" w:type="dxa"/>
            <w:shd w:val="clear" w:color="auto" w:fill="F2F2F2" w:themeFill="background1" w:themeFillShade="F2"/>
          </w:tcPr>
          <w:p w:rsidR="00C80CF1" w:rsidRPr="002B2ED6" w:rsidRDefault="00C80CF1" w:rsidP="002F21DA">
            <w:pPr>
              <w:pStyle w:val="Otsikko2"/>
            </w:pPr>
            <w:r>
              <w:t>Osoite</w:t>
            </w:r>
          </w:p>
        </w:tc>
        <w:sdt>
          <w:sdtPr>
            <w:id w:val="587665570"/>
            <w:placeholder>
              <w:docPart w:val="362495169D3247449816874D3A5CBF06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Pr="002B2ED6" w:rsidRDefault="00C279A7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310"/>
        </w:trPr>
        <w:tc>
          <w:tcPr>
            <w:tcW w:w="2282" w:type="dxa"/>
            <w:shd w:val="clear" w:color="auto" w:fill="F2F2F2" w:themeFill="background1" w:themeFillShade="F2"/>
          </w:tcPr>
          <w:p w:rsidR="00C80CF1" w:rsidRPr="002B2ED6" w:rsidRDefault="00C80CF1" w:rsidP="00973885">
            <w:pPr>
              <w:pStyle w:val="Otsikko2"/>
            </w:pPr>
            <w:r>
              <w:t>Puhelin</w:t>
            </w:r>
          </w:p>
        </w:tc>
        <w:sdt>
          <w:sdtPr>
            <w:id w:val="1933468975"/>
            <w:placeholder>
              <w:docPart w:val="F553C1B9556F400A8D7055A3D403D4B5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Pr="002B2ED6" w:rsidRDefault="00C279A7" w:rsidP="002F21DA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196"/>
        </w:trPr>
        <w:tc>
          <w:tcPr>
            <w:tcW w:w="2282" w:type="dxa"/>
            <w:shd w:val="clear" w:color="auto" w:fill="F2F2F2" w:themeFill="background1" w:themeFillShade="F2"/>
          </w:tcPr>
          <w:p w:rsidR="00C80CF1" w:rsidRDefault="00C80CF1" w:rsidP="00973885">
            <w:pPr>
              <w:pStyle w:val="Otsikko2"/>
            </w:pPr>
            <w:r>
              <w:t>Sähköpostiosoite</w:t>
            </w:r>
          </w:p>
        </w:tc>
        <w:sdt>
          <w:sdtPr>
            <w:id w:val="212005629"/>
            <w:placeholder>
              <w:docPart w:val="0076D8491AE241AF8D3172CE71FB95C3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Pr="002B2ED6" w:rsidRDefault="00C279A7" w:rsidP="002F21DA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196"/>
        </w:trPr>
        <w:tc>
          <w:tcPr>
            <w:tcW w:w="2282" w:type="dxa"/>
            <w:shd w:val="clear" w:color="auto" w:fill="F2F2F2" w:themeFill="background1" w:themeFillShade="F2"/>
          </w:tcPr>
          <w:p w:rsidR="00C80CF1" w:rsidRPr="002B2ED6" w:rsidRDefault="00C80CF1" w:rsidP="00973885">
            <w:pPr>
              <w:pStyle w:val="Otsikko2"/>
            </w:pPr>
            <w:r>
              <w:t>Oppilaitos</w:t>
            </w:r>
          </w:p>
        </w:tc>
        <w:sdt>
          <w:sdtPr>
            <w:id w:val="1061287481"/>
            <w:placeholder>
              <w:docPart w:val="AD78EAAB16264C2ABA6D767C7F17ED34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Pr="002B2ED6" w:rsidRDefault="00C279A7" w:rsidP="002F21DA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296"/>
        </w:trPr>
        <w:tc>
          <w:tcPr>
            <w:tcW w:w="2282" w:type="dxa"/>
            <w:shd w:val="clear" w:color="auto" w:fill="F2F2F2" w:themeFill="background1" w:themeFillShade="F2"/>
          </w:tcPr>
          <w:p w:rsidR="00C80CF1" w:rsidRPr="002B2ED6" w:rsidRDefault="00C80CF1" w:rsidP="00973885">
            <w:pPr>
              <w:pStyle w:val="Otsikko2"/>
            </w:pPr>
            <w:r>
              <w:t>Suoritetut tutkinnot</w:t>
            </w:r>
          </w:p>
        </w:tc>
        <w:sdt>
          <w:sdtPr>
            <w:id w:val="1477413671"/>
            <w:placeholder>
              <w:docPart w:val="5B5FC2B9F0614E72866B9CE74973DB1D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Pr="002B2ED6" w:rsidRDefault="00C279A7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309"/>
        </w:trPr>
        <w:tc>
          <w:tcPr>
            <w:tcW w:w="9599" w:type="dxa"/>
            <w:gridSpan w:val="2"/>
            <w:shd w:val="clear" w:color="auto" w:fill="BFBFBF" w:themeFill="background1" w:themeFillShade="BF"/>
          </w:tcPr>
          <w:p w:rsidR="00C80CF1" w:rsidRPr="00C80CF1" w:rsidRDefault="00C80CF1">
            <w:pPr>
              <w:rPr>
                <w:b/>
              </w:rPr>
            </w:pPr>
            <w:r w:rsidRPr="00C80CF1">
              <w:rPr>
                <w:b/>
                <w:sz w:val="24"/>
              </w:rPr>
              <w:t>Tutkimuksen ohjaaja</w:t>
            </w:r>
          </w:p>
        </w:tc>
      </w:tr>
      <w:tr w:rsidR="00C80CF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C80CF1" w:rsidRDefault="00C80CF1" w:rsidP="00973885">
            <w:pPr>
              <w:pStyle w:val="Otsikko2"/>
            </w:pPr>
            <w:r>
              <w:t>Nimi</w:t>
            </w:r>
          </w:p>
        </w:tc>
        <w:sdt>
          <w:sdtPr>
            <w:id w:val="-1308546029"/>
            <w:placeholder>
              <w:docPart w:val="80D69D781B93461380140D2061124245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Default="00C279A7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C80CF1" w:rsidRDefault="00C80CF1" w:rsidP="00973885">
            <w:pPr>
              <w:pStyle w:val="Otsikko2"/>
            </w:pPr>
            <w:r>
              <w:t>Toimipaikka</w:t>
            </w:r>
            <w:r w:rsidR="007853D6">
              <w:t>, tutkimuslaitos, oppilaitos tai muu yhteisö</w:t>
            </w:r>
          </w:p>
        </w:tc>
        <w:sdt>
          <w:sdtPr>
            <w:id w:val="521604987"/>
            <w:placeholder>
              <w:docPart w:val="33CCBE9CE6C34294833AC0F5A694E6E9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Default="00C279A7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C80CF1" w:rsidRDefault="007853D6" w:rsidP="00973885">
            <w:pPr>
              <w:pStyle w:val="Otsikko2"/>
            </w:pPr>
            <w:r>
              <w:t>O</w:t>
            </w:r>
            <w:r w:rsidR="00C80CF1">
              <w:t>soite</w:t>
            </w:r>
          </w:p>
        </w:tc>
        <w:sdt>
          <w:sdtPr>
            <w:id w:val="583809352"/>
            <w:placeholder>
              <w:docPart w:val="10D3BB77E497431A8F23220C75528E53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Default="00C279A7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C80CF1" w:rsidRDefault="00C80CF1" w:rsidP="00973885">
            <w:pPr>
              <w:pStyle w:val="Otsikko2"/>
            </w:pPr>
            <w:r>
              <w:t>Puhelin</w:t>
            </w:r>
          </w:p>
        </w:tc>
        <w:sdt>
          <w:sdtPr>
            <w:id w:val="-702481927"/>
            <w:placeholder>
              <w:docPart w:val="E078C3AAE16845E889C98E6F7E5D1353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Default="00C279A7" w:rsidP="009F1464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C80CF1" w:rsidRDefault="007853D6" w:rsidP="00973885">
            <w:pPr>
              <w:pStyle w:val="Otsikko2"/>
            </w:pPr>
            <w:r>
              <w:t xml:space="preserve">Oppiarvo ja </w:t>
            </w:r>
            <w:r w:rsidR="00C80CF1">
              <w:t>ammatti</w:t>
            </w:r>
          </w:p>
        </w:tc>
        <w:sdt>
          <w:sdtPr>
            <w:id w:val="1103535063"/>
            <w:placeholder>
              <w:docPart w:val="B996EF02E9E54E35A59BFEA1CB5713EA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Default="00C279A7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309"/>
        </w:trPr>
        <w:tc>
          <w:tcPr>
            <w:tcW w:w="9599" w:type="dxa"/>
            <w:gridSpan w:val="2"/>
            <w:shd w:val="clear" w:color="auto" w:fill="BFBFBF" w:themeFill="background1" w:themeFillShade="BF"/>
          </w:tcPr>
          <w:p w:rsidR="00C80CF1" w:rsidRPr="00C80CF1" w:rsidRDefault="00C80CF1">
            <w:pPr>
              <w:rPr>
                <w:b/>
              </w:rPr>
            </w:pPr>
            <w:r w:rsidRPr="00C80CF1">
              <w:rPr>
                <w:b/>
                <w:sz w:val="24"/>
              </w:rPr>
              <w:t>Tutkimus</w:t>
            </w:r>
          </w:p>
        </w:tc>
      </w:tr>
      <w:tr w:rsidR="00C80CF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C80CF1" w:rsidRDefault="00C80CF1" w:rsidP="00973885">
            <w:pPr>
              <w:pStyle w:val="Otsikko2"/>
            </w:pPr>
            <w:r>
              <w:t>Tutkimuksen nimi</w:t>
            </w:r>
          </w:p>
        </w:tc>
        <w:sdt>
          <w:sdtPr>
            <w:id w:val="73396144"/>
            <w:placeholder>
              <w:docPart w:val="B3F7BE891430441AB9A4EA65D299C627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Default="004C14E0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C14E0" w:rsidRPr="002B2ED6" w:rsidTr="00D553A8">
        <w:trPr>
          <w:trHeight w:val="1141"/>
        </w:trPr>
        <w:tc>
          <w:tcPr>
            <w:tcW w:w="2282" w:type="dxa"/>
            <w:shd w:val="clear" w:color="auto" w:fill="F2F2F2" w:themeFill="background1" w:themeFillShade="F2"/>
          </w:tcPr>
          <w:p w:rsidR="004C14E0" w:rsidRDefault="004C14E0" w:rsidP="007853D6">
            <w:pPr>
              <w:pStyle w:val="Otsikko2"/>
            </w:pPr>
            <w:r>
              <w:t>Mihin aineistoon tutkimus kohdentuu</w:t>
            </w:r>
          </w:p>
        </w:tc>
        <w:sdt>
          <w:sdtPr>
            <w:id w:val="2039552209"/>
            <w:placeholder>
              <w:docPart w:val="771F9125486C4D9FA225AA2D83A0603F"/>
            </w:placeholder>
            <w:showingPlcHdr/>
          </w:sdtPr>
          <w:sdtEndPr/>
          <w:sdtContent>
            <w:tc>
              <w:tcPr>
                <w:tcW w:w="7317" w:type="dxa"/>
              </w:tcPr>
              <w:p w:rsidR="004C14E0" w:rsidRDefault="004C14E0" w:rsidP="009F1464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1141"/>
        </w:trPr>
        <w:tc>
          <w:tcPr>
            <w:tcW w:w="2282" w:type="dxa"/>
            <w:shd w:val="clear" w:color="auto" w:fill="F2F2F2" w:themeFill="background1" w:themeFillShade="F2"/>
          </w:tcPr>
          <w:p w:rsidR="00C80CF1" w:rsidRDefault="00C80CF1" w:rsidP="004C14E0">
            <w:pPr>
              <w:pStyle w:val="Otsikko2"/>
            </w:pPr>
            <w:r>
              <w:t xml:space="preserve">Tutkimuksen </w:t>
            </w:r>
            <w:r w:rsidR="004C14E0">
              <w:t>taso (väitöskirja, pro gradu, amk ym.</w:t>
            </w:r>
            <w:r w:rsidR="00E731AE">
              <w:t>)</w:t>
            </w:r>
          </w:p>
        </w:tc>
        <w:sdt>
          <w:sdtPr>
            <w:id w:val="-371309019"/>
            <w:placeholder>
              <w:docPart w:val="3A4F98AFC4054EA79FC52ACDCC6B0436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Default="00C279A7" w:rsidP="009F1464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C14E0" w:rsidRPr="002B2ED6" w:rsidTr="00D553A8">
        <w:trPr>
          <w:trHeight w:val="1141"/>
        </w:trPr>
        <w:tc>
          <w:tcPr>
            <w:tcW w:w="2282" w:type="dxa"/>
            <w:shd w:val="clear" w:color="auto" w:fill="F2F2F2" w:themeFill="background1" w:themeFillShade="F2"/>
          </w:tcPr>
          <w:p w:rsidR="004C14E0" w:rsidRDefault="00116DB1" w:rsidP="004C14E0">
            <w:pPr>
              <w:pStyle w:val="Otsikko2"/>
            </w:pPr>
            <w:r>
              <w:t>Tutkimuksen kohdeyksiköt/yksikön johtajan/johtajien nimet</w:t>
            </w:r>
          </w:p>
        </w:tc>
        <w:sdt>
          <w:sdtPr>
            <w:id w:val="1702972597"/>
            <w:placeholder>
              <w:docPart w:val="9F9536F9B6F247FDA0BCE71FB1267062"/>
            </w:placeholder>
            <w:showingPlcHdr/>
          </w:sdtPr>
          <w:sdtEndPr/>
          <w:sdtContent>
            <w:tc>
              <w:tcPr>
                <w:tcW w:w="7317" w:type="dxa"/>
              </w:tcPr>
              <w:p w:rsidR="004C14E0" w:rsidRDefault="004C14E0" w:rsidP="009F1464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116DB1" w:rsidRPr="002B2ED6" w:rsidTr="00D553A8">
        <w:trPr>
          <w:trHeight w:val="1141"/>
        </w:trPr>
        <w:tc>
          <w:tcPr>
            <w:tcW w:w="2282" w:type="dxa"/>
            <w:shd w:val="clear" w:color="auto" w:fill="F2F2F2" w:themeFill="background1" w:themeFillShade="F2"/>
          </w:tcPr>
          <w:p w:rsidR="00116DB1" w:rsidRDefault="00116DB1" w:rsidP="004C14E0">
            <w:pPr>
              <w:pStyle w:val="Otsikko2"/>
            </w:pPr>
            <w:r>
              <w:t>Tutkimuksen toteuttamisesta sovittu (pvm)</w:t>
            </w:r>
          </w:p>
        </w:tc>
        <w:sdt>
          <w:sdtPr>
            <w:id w:val="-27564441"/>
            <w:placeholder>
              <w:docPart w:val="0582283BF95E483F812BC85C93A894DC"/>
            </w:placeholder>
            <w:showingPlcHdr/>
          </w:sdtPr>
          <w:sdtEndPr/>
          <w:sdtContent>
            <w:tc>
              <w:tcPr>
                <w:tcW w:w="7317" w:type="dxa"/>
              </w:tcPr>
              <w:p w:rsidR="00116DB1" w:rsidRDefault="00116DB1" w:rsidP="009F1464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80CF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C80CF1" w:rsidRDefault="009F1464" w:rsidP="00973885">
            <w:pPr>
              <w:pStyle w:val="Otsikko2"/>
            </w:pPr>
            <w:r>
              <w:t>Tutkimuksen arvioitu toteutusaika</w:t>
            </w:r>
            <w:r w:rsidR="00FD336D">
              <w:t xml:space="preserve"> (alkamis- ja päättymispäivä)</w:t>
            </w:r>
          </w:p>
        </w:tc>
        <w:sdt>
          <w:sdtPr>
            <w:id w:val="1608319842"/>
            <w:placeholder>
              <w:docPart w:val="7D98B614F7884E9387ABD6EDCEC1F73C"/>
            </w:placeholder>
            <w:showingPlcHdr/>
          </w:sdtPr>
          <w:sdtEndPr/>
          <w:sdtContent>
            <w:tc>
              <w:tcPr>
                <w:tcW w:w="7317" w:type="dxa"/>
              </w:tcPr>
              <w:p w:rsidR="00C80CF1" w:rsidRDefault="00C279A7" w:rsidP="009F1464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116DB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116DB1" w:rsidRDefault="00116DB1" w:rsidP="00973885">
            <w:pPr>
              <w:pStyle w:val="Otsikko2"/>
            </w:pPr>
            <w:r>
              <w:t>Aineiston suunniteltu keruuaika</w:t>
            </w:r>
          </w:p>
        </w:tc>
        <w:sdt>
          <w:sdtPr>
            <w:id w:val="-304551314"/>
            <w:placeholder>
              <w:docPart w:val="8D90B9C303A548B88BDEC3727B08C7CD"/>
            </w:placeholder>
            <w:showingPlcHdr/>
          </w:sdtPr>
          <w:sdtEndPr/>
          <w:sdtContent>
            <w:tc>
              <w:tcPr>
                <w:tcW w:w="7317" w:type="dxa"/>
              </w:tcPr>
              <w:p w:rsidR="00116DB1" w:rsidRDefault="00116DB1" w:rsidP="009F1464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116DB1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116DB1" w:rsidRDefault="00116DB1" w:rsidP="00973885">
            <w:pPr>
              <w:pStyle w:val="Otsikko2"/>
            </w:pPr>
            <w:r>
              <w:lastRenderedPageBreak/>
              <w:t>Otoksen koko ja tutkittavien ikä</w:t>
            </w:r>
          </w:p>
        </w:tc>
        <w:tc>
          <w:tcPr>
            <w:tcW w:w="7317" w:type="dxa"/>
          </w:tcPr>
          <w:sdt>
            <w:sdtPr>
              <w:id w:val="2034757725"/>
              <w:placeholder>
                <w:docPart w:val="5A6CB3E7A52E400CB67D606EA17F8074"/>
              </w:placeholder>
              <w:showingPlcHdr/>
            </w:sdtPr>
            <w:sdtEndPr/>
            <w:sdtContent>
              <w:p w:rsidR="00116DB1" w:rsidRDefault="00116DB1" w:rsidP="00116DB1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116DB1" w:rsidRDefault="00116DB1" w:rsidP="009F1464"/>
        </w:tc>
      </w:tr>
      <w:tr w:rsidR="00E81480" w:rsidRPr="00E81480" w:rsidTr="00E81480">
        <w:trPr>
          <w:trHeight w:val="309"/>
        </w:trPr>
        <w:tc>
          <w:tcPr>
            <w:tcW w:w="9599" w:type="dxa"/>
            <w:gridSpan w:val="2"/>
            <w:shd w:val="clear" w:color="auto" w:fill="F2F2F2" w:themeFill="background1" w:themeFillShade="F2"/>
          </w:tcPr>
          <w:p w:rsidR="00E81480" w:rsidRPr="00E81480" w:rsidRDefault="00E81480" w:rsidP="00E81480">
            <w:pPr>
              <w:rPr>
                <w:b/>
              </w:rPr>
            </w:pPr>
            <w:r w:rsidRPr="00E81480">
              <w:rPr>
                <w:b/>
              </w:rPr>
              <w:t>Edellyttääkö tutkimus sen kohteena olevan henkilön tai hänen edunvalvojansa suostumusta ja/tai informointia</w:t>
            </w:r>
            <w:r>
              <w:rPr>
                <w:b/>
              </w:rPr>
              <w:t>?</w:t>
            </w:r>
          </w:p>
        </w:tc>
      </w:tr>
      <w:tr w:rsidR="00E81480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E81480" w:rsidRDefault="00E81480" w:rsidP="00E81480">
            <w:pPr>
              <w:pStyle w:val="Otsikko2"/>
            </w:pPr>
          </w:p>
        </w:tc>
        <w:tc>
          <w:tcPr>
            <w:tcW w:w="7317" w:type="dxa"/>
          </w:tcPr>
          <w:p w:rsidR="00E81480" w:rsidRDefault="009B3CA2" w:rsidP="009F1464">
            <w:sdt>
              <w:sdtPr>
                <w:id w:val="-14050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888">
              <w:t xml:space="preserve"> </w:t>
            </w:r>
            <w:r w:rsidR="00E81480">
              <w:t>Kyllä</w:t>
            </w:r>
            <w:r w:rsidR="00611888">
              <w:t>; selvitys tutkimuksen kohteena olevan henkilön ja/tai hänen edunvalvojansa suostumuksen hankinnasta ja informoinnista.</w:t>
            </w:r>
          </w:p>
          <w:p w:rsidR="00E81480" w:rsidRDefault="009B3CA2" w:rsidP="009F1464">
            <w:sdt>
              <w:sdtPr>
                <w:id w:val="-17713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480">
              <w:t>Ei</w:t>
            </w:r>
          </w:p>
        </w:tc>
      </w:tr>
      <w:tr w:rsidR="00A346D5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A346D5" w:rsidRDefault="00A346D5" w:rsidP="00E81480">
            <w:pPr>
              <w:pStyle w:val="Otsikko2"/>
            </w:pPr>
            <w:r>
              <w:t>Tutkimusmenetelmän kuvaus</w:t>
            </w:r>
          </w:p>
        </w:tc>
        <w:tc>
          <w:tcPr>
            <w:tcW w:w="7317" w:type="dxa"/>
          </w:tcPr>
          <w:sdt>
            <w:sdtPr>
              <w:id w:val="1083268347"/>
              <w:placeholder>
                <w:docPart w:val="4437161258A74EDF84FF6938A85DB1E8"/>
              </w:placeholder>
              <w:showingPlcHdr/>
            </w:sdtPr>
            <w:sdtEndPr/>
            <w:sdtContent>
              <w:p w:rsidR="008F52B1" w:rsidRDefault="00C279A7" w:rsidP="009F1464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8F52B1" w:rsidRDefault="008F52B1" w:rsidP="009F1464"/>
          <w:p w:rsidR="008F52B1" w:rsidRDefault="008F52B1" w:rsidP="009F1464"/>
          <w:p w:rsidR="008F52B1" w:rsidRDefault="008F52B1" w:rsidP="009F1464"/>
        </w:tc>
      </w:tr>
      <w:tr w:rsidR="00A346D5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A346D5" w:rsidRDefault="00A346D5" w:rsidP="00973885">
            <w:pPr>
              <w:pStyle w:val="Otsikko2"/>
            </w:pPr>
            <w:r>
              <w:t xml:space="preserve">Tutkimussuunnitelman lyhennelmä </w:t>
            </w:r>
          </w:p>
          <w:p w:rsidR="00A346D5" w:rsidRDefault="00A346D5" w:rsidP="00973885">
            <w:pPr>
              <w:pStyle w:val="Otsikko2"/>
            </w:pPr>
            <w:r>
              <w:t>(tutkimussuunnitelma tulee olla aina liitteenä)</w:t>
            </w:r>
          </w:p>
          <w:p w:rsidR="00A346D5" w:rsidRDefault="00A346D5" w:rsidP="00973885">
            <w:pPr>
              <w:pStyle w:val="Otsikko2"/>
            </w:pPr>
          </w:p>
        </w:tc>
        <w:tc>
          <w:tcPr>
            <w:tcW w:w="7317" w:type="dxa"/>
          </w:tcPr>
          <w:p w:rsidR="00DF41D6" w:rsidRDefault="009B3CA2" w:rsidP="009F1464">
            <w:sdt>
              <w:sdtPr>
                <w:id w:val="231288230"/>
                <w:placeholder>
                  <w:docPart w:val="15F235D817DB471E8E8659136F961B7B"/>
                </w:placeholder>
                <w:showingPlcHdr/>
              </w:sdtPr>
              <w:sdtEndPr/>
              <w:sdtContent>
                <w:r w:rsidR="00C279A7" w:rsidRPr="00FA2512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:rsidR="00DF41D6" w:rsidRPr="00DF41D6" w:rsidRDefault="00DF41D6" w:rsidP="00DF41D6"/>
        </w:tc>
      </w:tr>
      <w:tr w:rsidR="00A346D5" w:rsidRPr="002B2ED6" w:rsidTr="00D553A8">
        <w:trPr>
          <w:trHeight w:val="309"/>
        </w:trPr>
        <w:tc>
          <w:tcPr>
            <w:tcW w:w="2282" w:type="dxa"/>
            <w:shd w:val="clear" w:color="auto" w:fill="F2F2F2" w:themeFill="background1" w:themeFillShade="F2"/>
          </w:tcPr>
          <w:p w:rsidR="00A346D5" w:rsidRDefault="00C279A7" w:rsidP="00C279A7">
            <w:pPr>
              <w:pStyle w:val="Otsikko2"/>
            </w:pPr>
            <w:r>
              <w:t>Tutkimuksen hyödyt Salon kaupungille</w:t>
            </w:r>
            <w:r w:rsidR="00FD336D">
              <w:t xml:space="preserve"> </w:t>
            </w:r>
          </w:p>
        </w:tc>
        <w:sdt>
          <w:sdtPr>
            <w:id w:val="-2070721437"/>
            <w:placeholder>
              <w:docPart w:val="64ABE5BA75B446EF8851E1AE12B1B4D0"/>
            </w:placeholder>
            <w:showingPlcHdr/>
          </w:sdtPr>
          <w:sdtEndPr/>
          <w:sdtContent>
            <w:tc>
              <w:tcPr>
                <w:tcW w:w="7317" w:type="dxa"/>
              </w:tcPr>
              <w:p w:rsidR="00A346D5" w:rsidRDefault="00C279A7" w:rsidP="009F1464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D64705" w:rsidRPr="002B2ED6" w:rsidTr="00D553A8">
        <w:trPr>
          <w:trHeight w:val="309"/>
        </w:trPr>
        <w:tc>
          <w:tcPr>
            <w:tcW w:w="9599" w:type="dxa"/>
            <w:gridSpan w:val="2"/>
            <w:shd w:val="clear" w:color="auto" w:fill="BFBFBF" w:themeFill="background1" w:themeFillShade="BF"/>
          </w:tcPr>
          <w:p w:rsidR="00D64705" w:rsidRPr="00D64705" w:rsidRDefault="00D64705" w:rsidP="004F760B">
            <w:pPr>
              <w:rPr>
                <w:b/>
                <w:sz w:val="24"/>
                <w:highlight w:val="lightGray"/>
              </w:rPr>
            </w:pPr>
            <w:r w:rsidRPr="00BC6466">
              <w:rPr>
                <w:b/>
                <w:sz w:val="24"/>
              </w:rPr>
              <w:t>Sitoumukset</w:t>
            </w:r>
            <w:r w:rsidR="004C5F59">
              <w:rPr>
                <w:b/>
                <w:sz w:val="24"/>
              </w:rPr>
              <w:t xml:space="preserve"> </w:t>
            </w:r>
            <w:r w:rsidRPr="00BC6466">
              <w:rPr>
                <w:b/>
                <w:sz w:val="24"/>
              </w:rPr>
              <w:t>ja allekirjoitus</w:t>
            </w:r>
            <w:r w:rsidR="004C5F59">
              <w:rPr>
                <w:b/>
                <w:sz w:val="24"/>
              </w:rPr>
              <w:t xml:space="preserve"> </w:t>
            </w:r>
            <w:r w:rsidR="00A0736F">
              <w:rPr>
                <w:b/>
                <w:sz w:val="24"/>
              </w:rPr>
              <w:t>(s</w:t>
            </w:r>
            <w:r w:rsidR="00E3400E">
              <w:rPr>
                <w:b/>
                <w:sz w:val="24"/>
              </w:rPr>
              <w:t xml:space="preserve">itoumuksen allekirjoittavat kaikki ne henkilöt, jotka tutkimusta tehtäessä käsittelevät </w:t>
            </w:r>
            <w:r w:rsidR="00503F6C">
              <w:rPr>
                <w:b/>
                <w:sz w:val="24"/>
              </w:rPr>
              <w:t>henkilötietoja</w:t>
            </w:r>
            <w:r w:rsidR="00294CAE">
              <w:rPr>
                <w:b/>
                <w:sz w:val="24"/>
              </w:rPr>
              <w:t xml:space="preserve"> tai salassa pidettäviä tietoja</w:t>
            </w:r>
            <w:r w:rsidR="004F760B">
              <w:rPr>
                <w:b/>
                <w:sz w:val="24"/>
              </w:rPr>
              <w:t>)</w:t>
            </w:r>
          </w:p>
        </w:tc>
      </w:tr>
      <w:tr w:rsidR="00BC6466" w:rsidRPr="00BC6466" w:rsidTr="00D553A8">
        <w:trPr>
          <w:trHeight w:val="309"/>
        </w:trPr>
        <w:tc>
          <w:tcPr>
            <w:tcW w:w="9599" w:type="dxa"/>
            <w:gridSpan w:val="2"/>
            <w:shd w:val="clear" w:color="auto" w:fill="FFFFFF" w:themeFill="background1"/>
          </w:tcPr>
          <w:p w:rsidR="00BC6466" w:rsidRDefault="00BC6466" w:rsidP="00F06A93">
            <w:pPr>
              <w:rPr>
                <w:sz w:val="22"/>
              </w:rPr>
            </w:pPr>
            <w:r w:rsidRPr="00BC6466">
              <w:rPr>
                <w:sz w:val="22"/>
              </w:rPr>
              <w:t>Sitoudun</w:t>
            </w:r>
            <w:r w:rsidR="004C5F59">
              <w:rPr>
                <w:sz w:val="22"/>
              </w:rPr>
              <w:t xml:space="preserve"> siihen, että en</w:t>
            </w:r>
            <w:r w:rsidRPr="00BC6466">
              <w:rPr>
                <w:sz w:val="22"/>
              </w:rPr>
              <w:t xml:space="preserve"> käytä saamiani tietoja asiakkaan, hänen läheistensä tai Salon kaupungin vahingoksi, enkä luovuta saamiani henkilötietoja </w:t>
            </w:r>
            <w:r w:rsidR="00294CAE">
              <w:rPr>
                <w:sz w:val="22"/>
              </w:rPr>
              <w:t xml:space="preserve">tai salassa pidettäviä tietoja </w:t>
            </w:r>
            <w:r w:rsidRPr="00BC6466">
              <w:rPr>
                <w:sz w:val="22"/>
              </w:rPr>
              <w:t>ulkopuolisille, vaan pidän ne salassa. Tutkimustulokset esitän niin, että niistä ei voida tunnistaa yksittäistä henkilöä tai perhettä. Noudatan lai</w:t>
            </w:r>
            <w:r w:rsidR="00F06A93">
              <w:rPr>
                <w:sz w:val="22"/>
              </w:rPr>
              <w:t>nsäädännössä (</w:t>
            </w:r>
            <w:r w:rsidR="00F06A93" w:rsidRPr="00F06A93">
              <w:rPr>
                <w:sz w:val="22"/>
              </w:rPr>
              <w:t>Euroopan parlamentin ja neuvoston asetus (EU) 2016/679, luonnollisten henkilöiden suojelusta henkilötietojen käsittelyssä sekä näiden tietojen vapaasta liikkuvuudesta ja direktiivin 95/46/EY kumoamisesta (yleinen tietosuoja-asetus) ja tietosuojalaki</w:t>
            </w:r>
            <w:r w:rsidR="00F06A93">
              <w:rPr>
                <w:sz w:val="22"/>
              </w:rPr>
              <w:t>) m</w:t>
            </w:r>
            <w:r w:rsidRPr="00BC6466">
              <w:rPr>
                <w:sz w:val="22"/>
              </w:rPr>
              <w:t>ainittuja säännöksiä henkilötietojen käsittelystä ja salassa pidosta.</w:t>
            </w:r>
          </w:p>
          <w:p w:rsidR="00E3400E" w:rsidRDefault="00E3400E" w:rsidP="00F06A93">
            <w:pPr>
              <w:rPr>
                <w:sz w:val="22"/>
              </w:rPr>
            </w:pPr>
          </w:p>
          <w:p w:rsidR="00E3400E" w:rsidRPr="00BC6466" w:rsidRDefault="00E3400E" w:rsidP="00F06A93">
            <w:pPr>
              <w:rPr>
                <w:b/>
                <w:sz w:val="24"/>
              </w:rPr>
            </w:pPr>
            <w:r>
              <w:rPr>
                <w:sz w:val="22"/>
              </w:rPr>
              <w:t xml:space="preserve">Lähetän valmiista tutkimusraportista yhden kappaleen sähköisenä Salon kaupungin kirjaamoon sähköpostiosoitteeseen kirjaamo@salo.fi </w:t>
            </w:r>
          </w:p>
        </w:tc>
      </w:tr>
      <w:tr w:rsidR="00BC6466" w:rsidRPr="002B2ED6" w:rsidTr="00D553A8">
        <w:trPr>
          <w:trHeight w:val="309"/>
        </w:trPr>
        <w:tc>
          <w:tcPr>
            <w:tcW w:w="9599" w:type="dxa"/>
            <w:gridSpan w:val="2"/>
            <w:shd w:val="clear" w:color="auto" w:fill="FFFFFF" w:themeFill="background1"/>
          </w:tcPr>
          <w:p w:rsidR="00BC6466" w:rsidRPr="006C64D1" w:rsidRDefault="00BC6466" w:rsidP="009F1464">
            <w:pPr>
              <w:rPr>
                <w:b/>
                <w:sz w:val="22"/>
              </w:rPr>
            </w:pPr>
            <w:r w:rsidRPr="006C64D1">
              <w:rPr>
                <w:b/>
                <w:sz w:val="22"/>
              </w:rPr>
              <w:t>Paikka ja aika</w:t>
            </w:r>
          </w:p>
          <w:p w:rsidR="00BC6466" w:rsidRPr="00BC6466" w:rsidRDefault="009B3CA2" w:rsidP="009F1464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1122846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C6466" w:rsidRPr="00FA2512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BC6466" w:rsidRPr="002B2ED6" w:rsidTr="00D553A8">
        <w:trPr>
          <w:trHeight w:val="309"/>
        </w:trPr>
        <w:tc>
          <w:tcPr>
            <w:tcW w:w="9599" w:type="dxa"/>
            <w:gridSpan w:val="2"/>
            <w:shd w:val="clear" w:color="auto" w:fill="FFFFFF" w:themeFill="background1"/>
          </w:tcPr>
          <w:p w:rsidR="00BC6466" w:rsidRDefault="00DF41D6" w:rsidP="002A13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="00BC6466" w:rsidRPr="006C64D1">
              <w:rPr>
                <w:b/>
                <w:sz w:val="22"/>
              </w:rPr>
              <w:t>llekirjoitus ja nimenselvennys</w:t>
            </w:r>
          </w:p>
          <w:p w:rsidR="00DF41D6" w:rsidRPr="006C64D1" w:rsidRDefault="00DF41D6" w:rsidP="002A13E3">
            <w:pPr>
              <w:rPr>
                <w:sz w:val="22"/>
              </w:rPr>
            </w:pPr>
          </w:p>
        </w:tc>
      </w:tr>
      <w:tr w:rsidR="00A50C00" w:rsidRPr="002B2ED6" w:rsidTr="00D553A8">
        <w:trPr>
          <w:trHeight w:val="356"/>
        </w:trPr>
        <w:tc>
          <w:tcPr>
            <w:tcW w:w="9599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A50C00" w:rsidRDefault="00BC6466" w:rsidP="00973885">
            <w:pPr>
              <w:pStyle w:val="Otsikko2"/>
            </w:pPr>
            <w:r w:rsidRPr="00BC6466">
              <w:rPr>
                <w:sz w:val="24"/>
              </w:rPr>
              <w:t>Liitteet</w:t>
            </w:r>
          </w:p>
        </w:tc>
      </w:tr>
      <w:tr w:rsidR="000C2633" w:rsidRPr="002B2ED6" w:rsidTr="00D553A8">
        <w:trPr>
          <w:trHeight w:val="2028"/>
        </w:trPr>
        <w:tc>
          <w:tcPr>
            <w:tcW w:w="9599" w:type="dxa"/>
            <w:gridSpan w:val="2"/>
            <w:tcMar>
              <w:bottom w:w="115" w:type="dxa"/>
            </w:tcMar>
          </w:tcPr>
          <w:p w:rsidR="00364B81" w:rsidRDefault="009B3CA2" w:rsidP="00973885">
            <w:sdt>
              <w:sdtPr>
                <w:id w:val="-3517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4D1">
              <w:t xml:space="preserve">   </w:t>
            </w:r>
            <w:r w:rsidR="00D64705">
              <w:t>Tutkimussuunnitelma tai sen yhteenveto</w:t>
            </w:r>
          </w:p>
          <w:p w:rsidR="00116DB1" w:rsidRDefault="009B3CA2" w:rsidP="00973885">
            <w:sdt>
              <w:sdtPr>
                <w:id w:val="-176590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B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B81">
              <w:t xml:space="preserve">   Rekisteriseloste henkilötietojen käsittelystä on liitettävä hakemukseen, kun käsitellään tunnistetietoja, henkilöitä videoidaan tai henkilön puhetta äänitetään </w:t>
            </w:r>
          </w:p>
          <w:p w:rsidR="00D64705" w:rsidRDefault="009B3CA2" w:rsidP="00364B81">
            <w:pPr>
              <w:ind w:left="720" w:hanging="720"/>
            </w:pPr>
            <w:sdt>
              <w:sdtPr>
                <w:id w:val="168123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4D1">
              <w:t xml:space="preserve">   </w:t>
            </w:r>
            <w:r w:rsidR="00D64705">
              <w:t xml:space="preserve">Muut liitteet, mitkä </w:t>
            </w:r>
          </w:p>
          <w:sdt>
            <w:sdtPr>
              <w:id w:val="2017573160"/>
              <w:placeholder>
                <w:docPart w:val="DefaultPlaceholder_1081868574"/>
              </w:placeholder>
              <w:showingPlcHdr/>
            </w:sdtPr>
            <w:sdtEndPr/>
            <w:sdtContent>
              <w:p w:rsidR="00D64705" w:rsidRPr="002B2ED6" w:rsidRDefault="006C64D1" w:rsidP="00973885">
                <w:r w:rsidRPr="00FA251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</w:tbl>
    <w:p w:rsidR="00FF11B0" w:rsidRDefault="00FF11B0" w:rsidP="004F7FD8"/>
    <w:sectPr w:rsidR="00FF11B0" w:rsidSect="00DF41D6">
      <w:headerReference w:type="default" r:id="rId9"/>
      <w:footerReference w:type="default" r:id="rId10"/>
      <w:pgSz w:w="11906" w:h="16838" w:code="9"/>
      <w:pgMar w:top="1417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28" w:rsidRDefault="005E7B28">
      <w:pPr>
        <w:spacing w:before="0" w:after="0"/>
      </w:pPr>
      <w:r>
        <w:separator/>
      </w:r>
    </w:p>
  </w:endnote>
  <w:endnote w:type="continuationSeparator" w:id="0">
    <w:p w:rsidR="005E7B28" w:rsidRDefault="005E7B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80" w:rsidRDefault="00E81480">
    <w:pPr>
      <w:pStyle w:val="Alatunniste"/>
      <w:jc w:val="right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9B3CA2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28" w:rsidRDefault="005E7B28">
      <w:pPr>
        <w:spacing w:before="0" w:after="0"/>
      </w:pPr>
      <w:r>
        <w:separator/>
      </w:r>
    </w:p>
  </w:footnote>
  <w:footnote w:type="continuationSeparator" w:id="0">
    <w:p w:rsidR="005E7B28" w:rsidRDefault="005E7B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80" w:rsidRPr="00281BE1" w:rsidRDefault="00E81480" w:rsidP="00281BE1">
    <w:pPr>
      <w:pStyle w:val="Yltunniste"/>
      <w:tabs>
        <w:tab w:val="left" w:pos="390"/>
        <w:tab w:val="right" w:pos="9638"/>
      </w:tabs>
      <w:ind w:left="5760" w:hanging="5760"/>
      <w:jc w:val="left"/>
      <w:rPr>
        <w:rFonts w:cstheme="minorHAnsi"/>
        <w:sz w:val="18"/>
      </w:rPr>
    </w:pPr>
    <w:r>
      <w:rPr>
        <w:noProof/>
        <w:lang w:eastAsia="fi-FI"/>
      </w:rPr>
      <w:drawing>
        <wp:inline distT="0" distB="0" distL="0" distR="0">
          <wp:extent cx="514350" cy="5143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MBkdUP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553A8">
      <w:t xml:space="preserve">TUTKIMUSLUPAHAKEMUS   </w:t>
    </w:r>
    <w:r>
      <w:br/>
    </w:r>
    <w:r w:rsidRPr="00281BE1">
      <w:rPr>
        <w:rFonts w:cstheme="minorHAnsi"/>
        <w:sz w:val="18"/>
      </w:rPr>
      <w:t xml:space="preserve">(hakemus toimitetaan osoitteella kirjaamo@salo.fi)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A"/>
    <w:rsid w:val="000B4988"/>
    <w:rsid w:val="000C2633"/>
    <w:rsid w:val="0010272A"/>
    <w:rsid w:val="00116DB1"/>
    <w:rsid w:val="001A40E4"/>
    <w:rsid w:val="001B2073"/>
    <w:rsid w:val="001C09BA"/>
    <w:rsid w:val="001E59CF"/>
    <w:rsid w:val="001F676B"/>
    <w:rsid w:val="00281BE1"/>
    <w:rsid w:val="00294CAE"/>
    <w:rsid w:val="002A13E3"/>
    <w:rsid w:val="002B2ED6"/>
    <w:rsid w:val="002F13B9"/>
    <w:rsid w:val="002F1DBC"/>
    <w:rsid w:val="002F21DA"/>
    <w:rsid w:val="003241AA"/>
    <w:rsid w:val="0032439E"/>
    <w:rsid w:val="00342CDD"/>
    <w:rsid w:val="0035314D"/>
    <w:rsid w:val="00363A6A"/>
    <w:rsid w:val="00364B81"/>
    <w:rsid w:val="004574C3"/>
    <w:rsid w:val="0047249B"/>
    <w:rsid w:val="00475BD8"/>
    <w:rsid w:val="004C14E0"/>
    <w:rsid w:val="004C5F59"/>
    <w:rsid w:val="004E1A15"/>
    <w:rsid w:val="004F760B"/>
    <w:rsid w:val="004F7FD8"/>
    <w:rsid w:val="00503F6C"/>
    <w:rsid w:val="00521A90"/>
    <w:rsid w:val="005443BE"/>
    <w:rsid w:val="005A4676"/>
    <w:rsid w:val="005E3543"/>
    <w:rsid w:val="005E7B28"/>
    <w:rsid w:val="00611888"/>
    <w:rsid w:val="006228EE"/>
    <w:rsid w:val="00635407"/>
    <w:rsid w:val="0066002F"/>
    <w:rsid w:val="00696371"/>
    <w:rsid w:val="006A0C25"/>
    <w:rsid w:val="006A2A77"/>
    <w:rsid w:val="006C64D1"/>
    <w:rsid w:val="00743FEC"/>
    <w:rsid w:val="00752073"/>
    <w:rsid w:val="00761239"/>
    <w:rsid w:val="007853D6"/>
    <w:rsid w:val="00795023"/>
    <w:rsid w:val="007B0659"/>
    <w:rsid w:val="00802707"/>
    <w:rsid w:val="008156CB"/>
    <w:rsid w:val="008527F0"/>
    <w:rsid w:val="00892B01"/>
    <w:rsid w:val="008A6F05"/>
    <w:rsid w:val="008E75F4"/>
    <w:rsid w:val="008F52B1"/>
    <w:rsid w:val="009541C6"/>
    <w:rsid w:val="00973885"/>
    <w:rsid w:val="009830D3"/>
    <w:rsid w:val="00991989"/>
    <w:rsid w:val="009B0E1E"/>
    <w:rsid w:val="009B3CA2"/>
    <w:rsid w:val="009C7DE8"/>
    <w:rsid w:val="009F1464"/>
    <w:rsid w:val="00A0736F"/>
    <w:rsid w:val="00A346D5"/>
    <w:rsid w:val="00A50C00"/>
    <w:rsid w:val="00A57A50"/>
    <w:rsid w:val="00A63436"/>
    <w:rsid w:val="00A670F2"/>
    <w:rsid w:val="00A8213B"/>
    <w:rsid w:val="00AD277F"/>
    <w:rsid w:val="00B42047"/>
    <w:rsid w:val="00B8392C"/>
    <w:rsid w:val="00BC6466"/>
    <w:rsid w:val="00BC7D19"/>
    <w:rsid w:val="00C04F62"/>
    <w:rsid w:val="00C07439"/>
    <w:rsid w:val="00C26D0F"/>
    <w:rsid w:val="00C279A7"/>
    <w:rsid w:val="00C5493D"/>
    <w:rsid w:val="00C80CF1"/>
    <w:rsid w:val="00C97885"/>
    <w:rsid w:val="00CA1C12"/>
    <w:rsid w:val="00CA7DE2"/>
    <w:rsid w:val="00D553A8"/>
    <w:rsid w:val="00D64705"/>
    <w:rsid w:val="00D7348B"/>
    <w:rsid w:val="00D877EC"/>
    <w:rsid w:val="00DA2EA0"/>
    <w:rsid w:val="00DD4957"/>
    <w:rsid w:val="00DF41D6"/>
    <w:rsid w:val="00DF7612"/>
    <w:rsid w:val="00E00E9F"/>
    <w:rsid w:val="00E3400E"/>
    <w:rsid w:val="00E50FA9"/>
    <w:rsid w:val="00E553AA"/>
    <w:rsid w:val="00E731AE"/>
    <w:rsid w:val="00E81480"/>
    <w:rsid w:val="00EA0EB4"/>
    <w:rsid w:val="00EA512A"/>
    <w:rsid w:val="00EC492A"/>
    <w:rsid w:val="00EE296F"/>
    <w:rsid w:val="00F06A93"/>
    <w:rsid w:val="00F37398"/>
    <w:rsid w:val="00F42096"/>
    <w:rsid w:val="00F47842"/>
    <w:rsid w:val="00F52F2F"/>
    <w:rsid w:val="00F5388D"/>
    <w:rsid w:val="00F73A09"/>
    <w:rsid w:val="00F73D96"/>
    <w:rsid w:val="00FC08FF"/>
    <w:rsid w:val="00FC53EB"/>
    <w:rsid w:val="00FD336D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074FC73-DC7F-4BFB-B28B-1159B3F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i-FI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A40E4"/>
  </w:style>
  <w:style w:type="paragraph" w:styleId="Otsikko1">
    <w:name w:val="heading 1"/>
    <w:basedOn w:val="Normaali"/>
    <w:link w:val="Otsikko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/>
      <w:bCs/>
      <w:i/>
      <w:iCs/>
      <w:spacing w:val="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Merkittyluettelo">
    <w:name w:val="List Bullet"/>
    <w:basedOn w:val="Normaali"/>
    <w:uiPriority w:val="10"/>
    <w:pPr>
      <w:numPr>
        <w:numId w:val="3"/>
      </w:numPr>
    </w:pPr>
  </w:style>
  <w:style w:type="paragraph" w:styleId="Numeroituluettelo">
    <w:name w:val="List Number"/>
    <w:basedOn w:val="Normaali"/>
    <w:uiPriority w:val="10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eastAsiaTheme="minorHAnsi"/>
      <w:lang w:eastAsia="en-US"/>
    </w:rPr>
  </w:style>
  <w:style w:type="paragraph" w:styleId="Eivli">
    <w:name w:val="No Spacing"/>
    <w:uiPriority w:val="1"/>
    <w:semiHidden/>
    <w:unhideWhenUsed/>
    <w:qFormat/>
    <w:pPr>
      <w:spacing w:before="0" w:after="0"/>
    </w:pPr>
  </w:style>
  <w:style w:type="paragraph" w:styleId="Alatunniste">
    <w:name w:val="footer"/>
    <w:basedOn w:val="Normaali"/>
    <w:link w:val="AlatunnisteChar"/>
    <w:uiPriority w:val="99"/>
    <w:unhideWhenUsed/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keepNext/>
      <w:outlineLvl w:val="9"/>
    </w:pPr>
  </w:style>
  <w:style w:type="paragraph" w:styleId="Yltunniste">
    <w:name w:val="header"/>
    <w:basedOn w:val="Normaali"/>
    <w:link w:val="Yltunniste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YltunnisteChar">
    <w:name w:val="Ylätunniste Char"/>
    <w:basedOn w:val="Kappaleenoletusfontti"/>
    <w:link w:val="Yltunniste"/>
    <w:uiPriority w:val="99"/>
    <w:rPr>
      <w:b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Yksinkertainentaulukko4">
    <w:name w:val="Plain Table 4"/>
    <w:basedOn w:val="Normaalitaulukko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szCs w:val="26"/>
    </w:rPr>
  </w:style>
  <w:style w:type="table" w:styleId="Yksinkertainentaulukko1">
    <w:name w:val="Plain Table 1"/>
    <w:basedOn w:val="Normaalitaulukko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A40E4"/>
    <w:rPr>
      <w:i/>
      <w:iCs/>
      <w:color w:val="365F91" w:themeColor="accent1" w:themeShade="BF"/>
    </w:rPr>
  </w:style>
  <w:style w:type="paragraph" w:styleId="Lohkoteksti">
    <w:name w:val="Block Text"/>
    <w:basedOn w:val="Normaali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sid w:val="005443BE"/>
    <w:rPr>
      <w:i/>
      <w:i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semiHidden/>
    <w:unhideWhenUsed/>
    <w:qFormat/>
    <w:rsid w:val="005443BE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443BE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5443BE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E34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ja-liisa.tammisto\AppData\Roaming\Microsoft\Mallit\Teht&#228;v&#228;nkuvaus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90E11B-4805-4133-A5F2-DBD6FBA292EC}"/>
      </w:docPartPr>
      <w:docPartBody>
        <w:p w:rsidR="00DA7B15" w:rsidRDefault="00637958"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310B8DABA35432CBFA789C923C29C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BBB2-5248-4371-A36D-8520088C4474}"/>
      </w:docPartPr>
      <w:docPartBody>
        <w:p w:rsidR="00327DDA" w:rsidRDefault="008B01D7" w:rsidP="008B01D7">
          <w:pPr>
            <w:pStyle w:val="3310B8DABA35432CBFA789C923C29CC7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2495169D3247449816874D3A5CBF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3B0F68-5D92-46CA-849D-7B4C3A49CE1D}"/>
      </w:docPartPr>
      <w:docPartBody>
        <w:p w:rsidR="00327DDA" w:rsidRDefault="008B01D7" w:rsidP="008B01D7">
          <w:pPr>
            <w:pStyle w:val="362495169D3247449816874D3A5CBF06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553C1B9556F400A8D7055A3D403D4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42B6A2-CADA-41B9-8B95-DE06DEBB58BD}"/>
      </w:docPartPr>
      <w:docPartBody>
        <w:p w:rsidR="00327DDA" w:rsidRDefault="008B01D7" w:rsidP="008B01D7">
          <w:pPr>
            <w:pStyle w:val="F553C1B9556F400A8D7055A3D403D4B5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076D8491AE241AF8D3172CE71FB95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F48473-0A29-46C5-902D-6879A5AAA4D2}"/>
      </w:docPartPr>
      <w:docPartBody>
        <w:p w:rsidR="00327DDA" w:rsidRDefault="008B01D7" w:rsidP="008B01D7">
          <w:pPr>
            <w:pStyle w:val="0076D8491AE241AF8D3172CE71FB95C3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78EAAB16264C2ABA6D767C7F17ED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4E917C-53B9-41E3-BB54-D8E8B83A31D3}"/>
      </w:docPartPr>
      <w:docPartBody>
        <w:p w:rsidR="00327DDA" w:rsidRDefault="008B01D7" w:rsidP="008B01D7">
          <w:pPr>
            <w:pStyle w:val="AD78EAAB16264C2ABA6D767C7F17ED34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B5FC2B9F0614E72866B9CE74973DB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825D31-7DE5-472F-8C8D-2E3E0D62CFE1}"/>
      </w:docPartPr>
      <w:docPartBody>
        <w:p w:rsidR="00327DDA" w:rsidRDefault="008B01D7" w:rsidP="008B01D7">
          <w:pPr>
            <w:pStyle w:val="5B5FC2B9F0614E72866B9CE74973DB1D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0D69D781B93461380140D20611242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B3082B-FBD9-475C-9D90-FDF39674B811}"/>
      </w:docPartPr>
      <w:docPartBody>
        <w:p w:rsidR="00327DDA" w:rsidRDefault="008B01D7" w:rsidP="008B01D7">
          <w:pPr>
            <w:pStyle w:val="80D69D781B93461380140D2061124245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3CCBE9CE6C34294833AC0F5A694E6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299599-2C12-42B9-A8FC-D438B896E538}"/>
      </w:docPartPr>
      <w:docPartBody>
        <w:p w:rsidR="00327DDA" w:rsidRDefault="008B01D7" w:rsidP="008B01D7">
          <w:pPr>
            <w:pStyle w:val="33CCBE9CE6C34294833AC0F5A694E6E9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0D3BB77E497431A8F23220C75528E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E294B2-2B6C-4D35-A1BD-BAC6CF0AF330}"/>
      </w:docPartPr>
      <w:docPartBody>
        <w:p w:rsidR="00327DDA" w:rsidRDefault="008B01D7" w:rsidP="008B01D7">
          <w:pPr>
            <w:pStyle w:val="10D3BB77E497431A8F23220C75528E53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078C3AAE16845E889C98E6F7E5D13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AF11CF-B62D-4557-9E1B-A8003CC7C877}"/>
      </w:docPartPr>
      <w:docPartBody>
        <w:p w:rsidR="00327DDA" w:rsidRDefault="008B01D7" w:rsidP="008B01D7">
          <w:pPr>
            <w:pStyle w:val="E078C3AAE16845E889C98E6F7E5D1353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96EF02E9E54E35A59BFEA1CB5713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470941-409D-4AA7-8EE4-1778AC21165E}"/>
      </w:docPartPr>
      <w:docPartBody>
        <w:p w:rsidR="00327DDA" w:rsidRDefault="008B01D7" w:rsidP="008B01D7">
          <w:pPr>
            <w:pStyle w:val="B996EF02E9E54E35A59BFEA1CB5713EA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4F98AFC4054EA79FC52ACDCC6B04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0D5771-1161-456D-92D5-5073EE33D95A}"/>
      </w:docPartPr>
      <w:docPartBody>
        <w:p w:rsidR="00327DDA" w:rsidRDefault="008B01D7" w:rsidP="008B01D7">
          <w:pPr>
            <w:pStyle w:val="3A4F98AFC4054EA79FC52ACDCC6B0436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D98B614F7884E9387ABD6EDCEC1F7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139D46-F316-434B-801B-01805182DA8B}"/>
      </w:docPartPr>
      <w:docPartBody>
        <w:p w:rsidR="00327DDA" w:rsidRDefault="008B01D7" w:rsidP="008B01D7">
          <w:pPr>
            <w:pStyle w:val="7D98B614F7884E9387ABD6EDCEC1F73C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437161258A74EDF84FF6938A85DB1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660061-67E4-4875-9879-60FF3707F3A0}"/>
      </w:docPartPr>
      <w:docPartBody>
        <w:p w:rsidR="00327DDA" w:rsidRDefault="008B01D7" w:rsidP="008B01D7">
          <w:pPr>
            <w:pStyle w:val="4437161258A74EDF84FF6938A85DB1E8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F235D817DB471E8E8659136F961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789E6E-785E-4AF1-8E50-4D868E8B887B}"/>
      </w:docPartPr>
      <w:docPartBody>
        <w:p w:rsidR="00327DDA" w:rsidRDefault="008B01D7" w:rsidP="008B01D7">
          <w:pPr>
            <w:pStyle w:val="15F235D817DB471E8E8659136F961B7B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ABE5BA75B446EF8851E1AE12B1B4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55DA25-6A76-46E3-BCFE-1A305217A11B}"/>
      </w:docPartPr>
      <w:docPartBody>
        <w:p w:rsidR="00327DDA" w:rsidRDefault="008B01D7" w:rsidP="008B01D7">
          <w:pPr>
            <w:pStyle w:val="64ABE5BA75B446EF8851E1AE12B1B4D0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71F9125486C4D9FA225AA2D83A060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130C76-8E1B-4967-A9FD-ACF37032C312}"/>
      </w:docPartPr>
      <w:docPartBody>
        <w:p w:rsidR="00AB1490" w:rsidRDefault="006415DA" w:rsidP="006415DA">
          <w:pPr>
            <w:pStyle w:val="771F9125486C4D9FA225AA2D83A0603F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3F7BE891430441AB9A4EA65D299C6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131533-9E86-4973-B00F-4C5A16A26E4F}"/>
      </w:docPartPr>
      <w:docPartBody>
        <w:p w:rsidR="00AB1490" w:rsidRDefault="006415DA" w:rsidP="006415DA">
          <w:pPr>
            <w:pStyle w:val="B3F7BE891430441AB9A4EA65D299C627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9536F9B6F247FDA0BCE71FB12670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702D76-40C0-4CAA-AF11-79E89D6535E4}"/>
      </w:docPartPr>
      <w:docPartBody>
        <w:p w:rsidR="00AB1490" w:rsidRDefault="006415DA" w:rsidP="006415DA">
          <w:pPr>
            <w:pStyle w:val="9F9536F9B6F247FDA0BCE71FB1267062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582283BF95E483F812BC85C93A894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B15E42-8603-4992-8891-B32439B07610}"/>
      </w:docPartPr>
      <w:docPartBody>
        <w:p w:rsidR="00AB1490" w:rsidRDefault="006415DA" w:rsidP="006415DA">
          <w:pPr>
            <w:pStyle w:val="0582283BF95E483F812BC85C93A894DC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D90B9C303A548B88BDEC3727B08C7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89540A-85AA-4A21-8BF5-4EC5AEA151F6}"/>
      </w:docPartPr>
      <w:docPartBody>
        <w:p w:rsidR="00AB1490" w:rsidRDefault="006415DA" w:rsidP="006415DA">
          <w:pPr>
            <w:pStyle w:val="8D90B9C303A548B88BDEC3727B08C7CD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6CB3E7A52E400CB67D606EA17F80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6CD188-421F-469A-A19A-1575ADFD660D}"/>
      </w:docPartPr>
      <w:docPartBody>
        <w:p w:rsidR="00AB1490" w:rsidRDefault="006415DA" w:rsidP="006415DA">
          <w:pPr>
            <w:pStyle w:val="5A6CB3E7A52E400CB67D606EA17F8074"/>
          </w:pPr>
          <w:r w:rsidRPr="00FA251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58"/>
    <w:rsid w:val="00004526"/>
    <w:rsid w:val="00073B69"/>
    <w:rsid w:val="000F3561"/>
    <w:rsid w:val="002E21FC"/>
    <w:rsid w:val="00327DDA"/>
    <w:rsid w:val="004A4B32"/>
    <w:rsid w:val="00637958"/>
    <w:rsid w:val="006415DA"/>
    <w:rsid w:val="008B01D7"/>
    <w:rsid w:val="009F0497"/>
    <w:rsid w:val="00AB1490"/>
    <w:rsid w:val="00AF36D7"/>
    <w:rsid w:val="00BF3E6A"/>
    <w:rsid w:val="00DA7B15"/>
    <w:rsid w:val="00D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07BC11548734C54A8B1219881F526CB">
    <w:name w:val="C07BC11548734C54A8B1219881F526CB"/>
  </w:style>
  <w:style w:type="paragraph" w:customStyle="1" w:styleId="93709F636D1D46F5828B8330EF7A8657">
    <w:name w:val="93709F636D1D46F5828B8330EF7A8657"/>
  </w:style>
  <w:style w:type="paragraph" w:customStyle="1" w:styleId="3BB2A2D1702C44A5A27C5AA4F65BC1DE">
    <w:name w:val="3BB2A2D1702C44A5A27C5AA4F65BC1DE"/>
  </w:style>
  <w:style w:type="paragraph" w:customStyle="1" w:styleId="A9118EAB7AC94C6B9B9C033DCF21ED73">
    <w:name w:val="A9118EAB7AC94C6B9B9C033DCF21ED73"/>
  </w:style>
  <w:style w:type="paragraph" w:customStyle="1" w:styleId="6257C5EABB634A62B0AA8F3277177EF5">
    <w:name w:val="6257C5EABB634A62B0AA8F3277177EF5"/>
  </w:style>
  <w:style w:type="paragraph" w:customStyle="1" w:styleId="B83195F1AD8C45B7B5CF2C46F864793C">
    <w:name w:val="B83195F1AD8C45B7B5CF2C46F864793C"/>
  </w:style>
  <w:style w:type="paragraph" w:customStyle="1" w:styleId="D34FC35EE46E45E092CA26A1F2FB2575">
    <w:name w:val="D34FC35EE46E45E092CA26A1F2FB2575"/>
  </w:style>
  <w:style w:type="paragraph" w:customStyle="1" w:styleId="3D376F50974C42FEAD59A42C1985F79A">
    <w:name w:val="3D376F50974C42FEAD59A42C1985F79A"/>
  </w:style>
  <w:style w:type="paragraph" w:customStyle="1" w:styleId="CAD39EC154924742A0D9EA08C7075652">
    <w:name w:val="CAD39EC154924742A0D9EA08C7075652"/>
  </w:style>
  <w:style w:type="paragraph" w:customStyle="1" w:styleId="1EFE787EC1BC429585D4B524D678277F">
    <w:name w:val="1EFE787EC1BC429585D4B524D678277F"/>
  </w:style>
  <w:style w:type="paragraph" w:customStyle="1" w:styleId="A177D33071994B42A425AC0102ED2C0E">
    <w:name w:val="A177D33071994B42A425AC0102ED2C0E"/>
  </w:style>
  <w:style w:type="paragraph" w:customStyle="1" w:styleId="C4C1BD5A2B9D464ABF77F78C02EEB0AE">
    <w:name w:val="C4C1BD5A2B9D464ABF77F78C02EEB0AE"/>
  </w:style>
  <w:style w:type="paragraph" w:customStyle="1" w:styleId="CADAA52F39F9405097D608C59CA61DFE">
    <w:name w:val="CADAA52F39F9405097D608C59CA61DFE"/>
  </w:style>
  <w:style w:type="paragraph" w:customStyle="1" w:styleId="AE0A701C309C450092AAD4DD25701D1E">
    <w:name w:val="AE0A701C309C450092AAD4DD25701D1E"/>
  </w:style>
  <w:style w:type="paragraph" w:customStyle="1" w:styleId="6A9045F8C7234CCF8564FBF381ADB8AA">
    <w:name w:val="6A9045F8C7234CCF8564FBF381ADB8AA"/>
  </w:style>
  <w:style w:type="paragraph" w:customStyle="1" w:styleId="C5854AD19D614BB392D9D7BB1EFD2BB9">
    <w:name w:val="C5854AD19D614BB392D9D7BB1EFD2BB9"/>
  </w:style>
  <w:style w:type="paragraph" w:customStyle="1" w:styleId="8DB77CDE43B947D683599511BF087159">
    <w:name w:val="8DB77CDE43B947D683599511BF087159"/>
  </w:style>
  <w:style w:type="paragraph" w:customStyle="1" w:styleId="81BDF9CC0F5141289886534DDDA42F76">
    <w:name w:val="81BDF9CC0F5141289886534DDDA42F76"/>
  </w:style>
  <w:style w:type="paragraph" w:customStyle="1" w:styleId="A53B30E2D3D64334A63574EBB3163038">
    <w:name w:val="A53B30E2D3D64334A63574EBB3163038"/>
  </w:style>
  <w:style w:type="paragraph" w:customStyle="1" w:styleId="6360281144FD4BD1A67D3F67EDBB210B">
    <w:name w:val="6360281144FD4BD1A67D3F67EDBB210B"/>
  </w:style>
  <w:style w:type="paragraph" w:customStyle="1" w:styleId="0C9D098BE6C64C278DAE49C41A91B8DF">
    <w:name w:val="0C9D098BE6C64C278DAE49C41A91B8DF"/>
  </w:style>
  <w:style w:type="paragraph" w:customStyle="1" w:styleId="9A66BFFED7214D15BEB04375A31C1097">
    <w:name w:val="9A66BFFED7214D15BEB04375A31C1097"/>
  </w:style>
  <w:style w:type="paragraph" w:customStyle="1" w:styleId="618E60A57C974150AF82F8199030A3AC">
    <w:name w:val="618E60A57C974150AF82F8199030A3AC"/>
  </w:style>
  <w:style w:type="paragraph" w:customStyle="1" w:styleId="8ECD20C076D04538A13AC2E49308A067">
    <w:name w:val="8ECD20C076D04538A13AC2E49308A067"/>
  </w:style>
  <w:style w:type="paragraph" w:customStyle="1" w:styleId="DECF9A710F414CD5B84DCCF87BE07356">
    <w:name w:val="DECF9A710F414CD5B84DCCF87BE07356"/>
  </w:style>
  <w:style w:type="paragraph" w:customStyle="1" w:styleId="C68D63B57CBD43C68D1EE03D9AECDED6">
    <w:name w:val="C68D63B57CBD43C68D1EE03D9AECDED6"/>
  </w:style>
  <w:style w:type="paragraph" w:customStyle="1" w:styleId="8C1606CF8B2C4334A4FB3B567384E2DD">
    <w:name w:val="8C1606CF8B2C4334A4FB3B567384E2DD"/>
  </w:style>
  <w:style w:type="paragraph" w:customStyle="1" w:styleId="8F36A26D7DCE44CCA4258C4C81A5843D">
    <w:name w:val="8F36A26D7DCE44CCA4258C4C81A5843D"/>
  </w:style>
  <w:style w:type="paragraph" w:customStyle="1" w:styleId="C1FEC936ECA7424B92727A96F2B8A05E">
    <w:name w:val="C1FEC936ECA7424B92727A96F2B8A05E"/>
  </w:style>
  <w:style w:type="paragraph" w:customStyle="1" w:styleId="594961BD481F4DAB8C7101112DB1C2BE">
    <w:name w:val="594961BD481F4DAB8C7101112DB1C2BE"/>
  </w:style>
  <w:style w:type="paragraph" w:customStyle="1" w:styleId="2873080D9AB34CFEB7047E0DC12C35CB">
    <w:name w:val="2873080D9AB34CFEB7047E0DC12C35CB"/>
  </w:style>
  <w:style w:type="paragraph" w:customStyle="1" w:styleId="96F55EBC5B134EAA91C3B66FEEAFF58A">
    <w:name w:val="96F55EBC5B134EAA91C3B66FEEAFF58A"/>
  </w:style>
  <w:style w:type="paragraph" w:customStyle="1" w:styleId="7560DD9DEB6D4508A7B8DD67222A8927">
    <w:name w:val="7560DD9DEB6D4508A7B8DD67222A8927"/>
  </w:style>
  <w:style w:type="paragraph" w:customStyle="1" w:styleId="1C1DF55230F74AB8A047EF1DA883E21D">
    <w:name w:val="1C1DF55230F74AB8A047EF1DA883E21D"/>
  </w:style>
  <w:style w:type="paragraph" w:customStyle="1" w:styleId="7AE3CA4E34BA4C53A770B030297FB215">
    <w:name w:val="7AE3CA4E34BA4C53A770B030297FB215"/>
  </w:style>
  <w:style w:type="paragraph" w:customStyle="1" w:styleId="442A1168DE9B477FB2F7730C2D4B8666">
    <w:name w:val="442A1168DE9B477FB2F7730C2D4B8666"/>
  </w:style>
  <w:style w:type="paragraph" w:customStyle="1" w:styleId="F116BC483C614A7A902417ECD1BCA22A">
    <w:name w:val="F116BC483C614A7A902417ECD1BCA22A"/>
  </w:style>
  <w:style w:type="paragraph" w:customStyle="1" w:styleId="208995D2FFC4489AAE487E39254215EB">
    <w:name w:val="208995D2FFC4489AAE487E39254215EB"/>
  </w:style>
  <w:style w:type="paragraph" w:customStyle="1" w:styleId="2C45D5DA9A6F454F8C6FCBAA72C74771">
    <w:name w:val="2C45D5DA9A6F454F8C6FCBAA72C74771"/>
  </w:style>
  <w:style w:type="paragraph" w:customStyle="1" w:styleId="35ABAC1A2CD54B059176D231CE0E3837">
    <w:name w:val="35ABAC1A2CD54B059176D231CE0E3837"/>
  </w:style>
  <w:style w:type="paragraph" w:customStyle="1" w:styleId="7C780B3ADC2B49968F49C868CAE09080">
    <w:name w:val="7C780B3ADC2B49968F49C868CAE09080"/>
  </w:style>
  <w:style w:type="paragraph" w:customStyle="1" w:styleId="3C017D440A9E4B5587F3709CE2AD25CE">
    <w:name w:val="3C017D440A9E4B5587F3709CE2AD25CE"/>
  </w:style>
  <w:style w:type="paragraph" w:customStyle="1" w:styleId="BA9D08A353924713B212C2507F1161E5">
    <w:name w:val="BA9D08A353924713B212C2507F1161E5"/>
  </w:style>
  <w:style w:type="paragraph" w:customStyle="1" w:styleId="84D5A222778A42C2989506D94E76BB75">
    <w:name w:val="84D5A222778A42C2989506D94E76BB75"/>
  </w:style>
  <w:style w:type="paragraph" w:customStyle="1" w:styleId="3B615387126946F090E6C9F7AC70ADE3">
    <w:name w:val="3B615387126946F090E6C9F7AC70ADE3"/>
  </w:style>
  <w:style w:type="paragraph" w:customStyle="1" w:styleId="DC0FC95569AD4554B0AA04E4EDB40E75">
    <w:name w:val="DC0FC95569AD4554B0AA04E4EDB40E75"/>
  </w:style>
  <w:style w:type="paragraph" w:customStyle="1" w:styleId="A27566AF0C6443C09A0DF41E794AD230">
    <w:name w:val="A27566AF0C6443C09A0DF41E794AD230"/>
  </w:style>
  <w:style w:type="paragraph" w:customStyle="1" w:styleId="8E1C00BB7A0C469FA92E6BD447F4A71D">
    <w:name w:val="8E1C00BB7A0C469FA92E6BD447F4A71D"/>
  </w:style>
  <w:style w:type="paragraph" w:customStyle="1" w:styleId="D20A9FBD34F746C9A4843773E66E48D7">
    <w:name w:val="D20A9FBD34F746C9A4843773E66E48D7"/>
  </w:style>
  <w:style w:type="paragraph" w:customStyle="1" w:styleId="66A3E4CF8025485BB9D5CD360F5F2E2A">
    <w:name w:val="66A3E4CF8025485BB9D5CD360F5F2E2A"/>
  </w:style>
  <w:style w:type="paragraph" w:customStyle="1" w:styleId="92EB3EFA186144209842039E6ECA7DE4">
    <w:name w:val="92EB3EFA186144209842039E6ECA7DE4"/>
  </w:style>
  <w:style w:type="paragraph" w:customStyle="1" w:styleId="BC6B8B45A75444CB99C91FFB4EF52181">
    <w:name w:val="BC6B8B45A75444CB99C91FFB4EF52181"/>
  </w:style>
  <w:style w:type="paragraph" w:customStyle="1" w:styleId="BAA800D81378480ABB8D87F5ECE705FC">
    <w:name w:val="BAA800D81378480ABB8D87F5ECE705FC"/>
  </w:style>
  <w:style w:type="paragraph" w:customStyle="1" w:styleId="D9DF2F5EB4B14A9292DD0B9C7015605F">
    <w:name w:val="D9DF2F5EB4B14A9292DD0B9C7015605F"/>
  </w:style>
  <w:style w:type="paragraph" w:customStyle="1" w:styleId="ED11316DF8CE4A5994DD9389CCD07D3A">
    <w:name w:val="ED11316DF8CE4A5994DD9389CCD07D3A"/>
  </w:style>
  <w:style w:type="paragraph" w:customStyle="1" w:styleId="FADB484B2A1F47F3953B405154C906B6">
    <w:name w:val="FADB484B2A1F47F3953B405154C906B6"/>
  </w:style>
  <w:style w:type="paragraph" w:customStyle="1" w:styleId="286AE5255D3B4D508CFD2D0C5031CD46">
    <w:name w:val="286AE5255D3B4D508CFD2D0C5031CD46"/>
  </w:style>
  <w:style w:type="paragraph" w:customStyle="1" w:styleId="1E749CDD0FB54EF58489A7A68A1E8D0C">
    <w:name w:val="1E749CDD0FB54EF58489A7A68A1E8D0C"/>
  </w:style>
  <w:style w:type="paragraph" w:customStyle="1" w:styleId="3345A0E8CDEC409C9538E85E10E405DF">
    <w:name w:val="3345A0E8CDEC409C9538E85E10E405DF"/>
  </w:style>
  <w:style w:type="paragraph" w:customStyle="1" w:styleId="EAD4B19B548A45EBA7131FA41777D295">
    <w:name w:val="EAD4B19B548A45EBA7131FA41777D295"/>
  </w:style>
  <w:style w:type="paragraph" w:customStyle="1" w:styleId="9BB887BD20774F12B9B2F2009B0AC307">
    <w:name w:val="9BB887BD20774F12B9B2F2009B0AC307"/>
  </w:style>
  <w:style w:type="paragraph" w:customStyle="1" w:styleId="85AF2796FA7C4FF3A8514AE0060600E1">
    <w:name w:val="85AF2796FA7C4FF3A8514AE0060600E1"/>
  </w:style>
  <w:style w:type="paragraph" w:customStyle="1" w:styleId="9EA8D64E72904F8BA71A8F8C55D6169C">
    <w:name w:val="9EA8D64E72904F8BA71A8F8C55D6169C"/>
  </w:style>
  <w:style w:type="paragraph" w:customStyle="1" w:styleId="03B531BAD6C34CBAAD163141A89E4A41">
    <w:name w:val="03B531BAD6C34CBAAD163141A89E4A41"/>
  </w:style>
  <w:style w:type="paragraph" w:customStyle="1" w:styleId="6B86D4888B214098BF84D92725040869">
    <w:name w:val="6B86D4888B214098BF84D92725040869"/>
  </w:style>
  <w:style w:type="paragraph" w:customStyle="1" w:styleId="A09710B6B3DB49AB98E49DEB8FA02F68">
    <w:name w:val="A09710B6B3DB49AB98E49DEB8FA02F68"/>
  </w:style>
  <w:style w:type="paragraph" w:customStyle="1" w:styleId="913BD803175F4E20BEA53A72143C267D">
    <w:name w:val="913BD803175F4E20BEA53A72143C267D"/>
    <w:rsid w:val="00637958"/>
  </w:style>
  <w:style w:type="paragraph" w:customStyle="1" w:styleId="741385A8BEBC4C4FA1754FCE3C9A86FF">
    <w:name w:val="741385A8BEBC4C4FA1754FCE3C9A86FF"/>
    <w:rsid w:val="00637958"/>
  </w:style>
  <w:style w:type="paragraph" w:customStyle="1" w:styleId="E0EFB2EC908A45179B8317674C23153E">
    <w:name w:val="E0EFB2EC908A45179B8317674C23153E"/>
    <w:rsid w:val="00637958"/>
  </w:style>
  <w:style w:type="paragraph" w:customStyle="1" w:styleId="5B16CD93A5F14DB78B45D1B414A5A5F0">
    <w:name w:val="5B16CD93A5F14DB78B45D1B414A5A5F0"/>
    <w:rsid w:val="00637958"/>
  </w:style>
  <w:style w:type="paragraph" w:customStyle="1" w:styleId="1C7B29354A9E43408044C9446AB104FA">
    <w:name w:val="1C7B29354A9E43408044C9446AB104FA"/>
    <w:rsid w:val="00637958"/>
  </w:style>
  <w:style w:type="paragraph" w:customStyle="1" w:styleId="39F9F0E0D85643AB9C6023C6C51BE4E1">
    <w:name w:val="39F9F0E0D85643AB9C6023C6C51BE4E1"/>
    <w:rsid w:val="00637958"/>
  </w:style>
  <w:style w:type="paragraph" w:customStyle="1" w:styleId="9E93DE24EBD3462CA43C7DC1199DBFB4">
    <w:name w:val="9E93DE24EBD3462CA43C7DC1199DBFB4"/>
    <w:rsid w:val="00637958"/>
  </w:style>
  <w:style w:type="paragraph" w:customStyle="1" w:styleId="3905B016D3724433B427E82A294FF9C0">
    <w:name w:val="3905B016D3724433B427E82A294FF9C0"/>
    <w:rsid w:val="00637958"/>
  </w:style>
  <w:style w:type="paragraph" w:customStyle="1" w:styleId="DBDEF9EA24264B548805D60FB4C1337E">
    <w:name w:val="DBDEF9EA24264B548805D60FB4C1337E"/>
    <w:rsid w:val="00637958"/>
  </w:style>
  <w:style w:type="paragraph" w:customStyle="1" w:styleId="75BF02AF29E542A6ACD9103FB1C2C87C">
    <w:name w:val="75BF02AF29E542A6ACD9103FB1C2C87C"/>
    <w:rsid w:val="00637958"/>
  </w:style>
  <w:style w:type="paragraph" w:customStyle="1" w:styleId="4BE4E7C1771A4C57A368C713EA9AA86E">
    <w:name w:val="4BE4E7C1771A4C57A368C713EA9AA86E"/>
    <w:rsid w:val="00637958"/>
  </w:style>
  <w:style w:type="paragraph" w:customStyle="1" w:styleId="E623B98CF5C84C2A84DC46F1892CABB1">
    <w:name w:val="E623B98CF5C84C2A84DC46F1892CABB1"/>
    <w:rsid w:val="00637958"/>
  </w:style>
  <w:style w:type="paragraph" w:customStyle="1" w:styleId="D2D33A2548CA49F686E6FB90E852DA6B">
    <w:name w:val="D2D33A2548CA49F686E6FB90E852DA6B"/>
    <w:rsid w:val="00637958"/>
  </w:style>
  <w:style w:type="paragraph" w:customStyle="1" w:styleId="EE288D8D75724BB9B48A7B087034C9A2">
    <w:name w:val="EE288D8D75724BB9B48A7B087034C9A2"/>
    <w:rsid w:val="00637958"/>
  </w:style>
  <w:style w:type="paragraph" w:customStyle="1" w:styleId="F764135F5304446A90DA0C77FAA8BDB6">
    <w:name w:val="F764135F5304446A90DA0C77FAA8BDB6"/>
    <w:rsid w:val="00637958"/>
  </w:style>
  <w:style w:type="paragraph" w:customStyle="1" w:styleId="CDCFBC90300F40D3A59B505D18C1DE2E">
    <w:name w:val="CDCFBC90300F40D3A59B505D18C1DE2E"/>
    <w:rsid w:val="00637958"/>
  </w:style>
  <w:style w:type="paragraph" w:customStyle="1" w:styleId="68BD3A4BAED54937A885281A4A5C7C58">
    <w:name w:val="68BD3A4BAED54937A885281A4A5C7C58"/>
    <w:rsid w:val="00637958"/>
  </w:style>
  <w:style w:type="paragraph" w:customStyle="1" w:styleId="D4C0558C28A84B2DAA7D08F185128101">
    <w:name w:val="D4C0558C28A84B2DAA7D08F185128101"/>
    <w:rsid w:val="00637958"/>
  </w:style>
  <w:style w:type="paragraph" w:customStyle="1" w:styleId="9B6E46B7D2C047AC99A1423B04D87CC2">
    <w:name w:val="9B6E46B7D2C047AC99A1423B04D87CC2"/>
    <w:rsid w:val="00637958"/>
  </w:style>
  <w:style w:type="paragraph" w:customStyle="1" w:styleId="8AA9B4ABCD154D9DB46903083101AA13">
    <w:name w:val="8AA9B4ABCD154D9DB46903083101AA13"/>
    <w:rsid w:val="00637958"/>
  </w:style>
  <w:style w:type="paragraph" w:customStyle="1" w:styleId="CDF7DBFF27EB48968D4D3FBE292FCFFB">
    <w:name w:val="CDF7DBFF27EB48968D4D3FBE292FCFFB"/>
    <w:rsid w:val="00637958"/>
  </w:style>
  <w:style w:type="paragraph" w:customStyle="1" w:styleId="927666F403DA4C848AB3ED42B6FED956">
    <w:name w:val="927666F403DA4C848AB3ED42B6FED956"/>
    <w:rsid w:val="00637958"/>
  </w:style>
  <w:style w:type="paragraph" w:customStyle="1" w:styleId="A3002C8823C6446ABF80632A3426764E">
    <w:name w:val="A3002C8823C6446ABF80632A3426764E"/>
    <w:rsid w:val="00637958"/>
  </w:style>
  <w:style w:type="paragraph" w:customStyle="1" w:styleId="C9AA7425273E4429B518B8CA53BCA2E1">
    <w:name w:val="C9AA7425273E4429B518B8CA53BCA2E1"/>
    <w:rsid w:val="00637958"/>
  </w:style>
  <w:style w:type="paragraph" w:customStyle="1" w:styleId="9492C5B2ABAE4F76AB545336CA582704">
    <w:name w:val="9492C5B2ABAE4F76AB545336CA582704"/>
    <w:rsid w:val="00637958"/>
  </w:style>
  <w:style w:type="paragraph" w:customStyle="1" w:styleId="D36331513F2745F4BB71017F736727AE">
    <w:name w:val="D36331513F2745F4BB71017F736727AE"/>
    <w:rsid w:val="00637958"/>
  </w:style>
  <w:style w:type="paragraph" w:customStyle="1" w:styleId="F77AB5EF5E4F4DCA878B60AE8DC379C7">
    <w:name w:val="F77AB5EF5E4F4DCA878B60AE8DC379C7"/>
    <w:rsid w:val="00637958"/>
  </w:style>
  <w:style w:type="paragraph" w:customStyle="1" w:styleId="BDAACCE5A4B44AB19229416B567E384D">
    <w:name w:val="BDAACCE5A4B44AB19229416B567E384D"/>
    <w:rsid w:val="00637958"/>
  </w:style>
  <w:style w:type="paragraph" w:customStyle="1" w:styleId="9BFE9E6D20674341BAA97CBBAA64D5FA">
    <w:name w:val="9BFE9E6D20674341BAA97CBBAA64D5FA"/>
    <w:rsid w:val="00637958"/>
  </w:style>
  <w:style w:type="paragraph" w:customStyle="1" w:styleId="B09C9CB7CA71418180C9C21B489C32AB">
    <w:name w:val="B09C9CB7CA71418180C9C21B489C32AB"/>
    <w:rsid w:val="00637958"/>
  </w:style>
  <w:style w:type="paragraph" w:customStyle="1" w:styleId="14B8BAA182FF4CDC923B3C91F9661CA7">
    <w:name w:val="14B8BAA182FF4CDC923B3C91F9661CA7"/>
    <w:rsid w:val="00637958"/>
  </w:style>
  <w:style w:type="paragraph" w:customStyle="1" w:styleId="EA3EB3DCC87545CB824351442CABF39E">
    <w:name w:val="EA3EB3DCC87545CB824351442CABF39E"/>
    <w:rsid w:val="00637958"/>
  </w:style>
  <w:style w:type="paragraph" w:customStyle="1" w:styleId="55C674BAB9AC4ADC954B2B5186F6B8EB">
    <w:name w:val="55C674BAB9AC4ADC954B2B5186F6B8EB"/>
    <w:rsid w:val="00637958"/>
  </w:style>
  <w:style w:type="paragraph" w:customStyle="1" w:styleId="8728722A134E443BA4E11C650B7742FE">
    <w:name w:val="8728722A134E443BA4E11C650B7742FE"/>
    <w:rsid w:val="00637958"/>
  </w:style>
  <w:style w:type="character" w:styleId="Paikkamerkkiteksti">
    <w:name w:val="Placeholder Text"/>
    <w:basedOn w:val="Kappaleenoletusfontti"/>
    <w:uiPriority w:val="99"/>
    <w:semiHidden/>
    <w:rsid w:val="006415DA"/>
    <w:rPr>
      <w:color w:val="808080"/>
    </w:rPr>
  </w:style>
  <w:style w:type="paragraph" w:customStyle="1" w:styleId="1B5FC547D12C49759A66B0400835B9E4">
    <w:name w:val="1B5FC547D12C49759A66B0400835B9E4"/>
    <w:rsid w:val="00637958"/>
  </w:style>
  <w:style w:type="paragraph" w:customStyle="1" w:styleId="C1FEC936ECA7424B92727A96F2B8A05E1">
    <w:name w:val="C1FEC936ECA7424B92727A96F2B8A05E1"/>
    <w:rsid w:val="00637958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594961BD481F4DAB8C7101112DB1C2BE1">
    <w:name w:val="594961BD481F4DAB8C7101112DB1C2BE1"/>
    <w:rsid w:val="00637958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2873080D9AB34CFEB7047E0DC12C35CB1">
    <w:name w:val="2873080D9AB34CFEB7047E0DC12C35CB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6F55EBC5B134EAA91C3B66FEEAFF58A1">
    <w:name w:val="96F55EBC5B134EAA91C3B66FEEAFF58A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560DD9DEB6D4508A7B8DD67222A89271">
    <w:name w:val="7560DD9DEB6D4508A7B8DD67222A8927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C1DF55230F74AB8A047EF1DA883E21D1">
    <w:name w:val="1C1DF55230F74AB8A047EF1DA883E21D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AE3CA4E34BA4C53A770B030297FB2151">
    <w:name w:val="7AE3CA4E34BA4C53A770B030297FB215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2A1168DE9B477FB2F7730C2D4B86661">
    <w:name w:val="442A1168DE9B477FB2F7730C2D4B86661"/>
    <w:rsid w:val="00637958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F116BC483C614A7A902417ECD1BCA22A1">
    <w:name w:val="F116BC483C614A7A902417ECD1BCA22A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08995D2FFC4489AAE487E39254215EB1">
    <w:name w:val="208995D2FFC4489AAE487E39254215EB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C45D5DA9A6F454F8C6FCBAA72C747711">
    <w:name w:val="2C45D5DA9A6F454F8C6FCBAA72C74771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5ABAC1A2CD54B059176D231CE0E38371">
    <w:name w:val="35ABAC1A2CD54B059176D231CE0E3837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C780B3ADC2B49968F49C868CAE090801">
    <w:name w:val="7C780B3ADC2B49968F49C868CAE090801"/>
    <w:rsid w:val="00637958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449992F12E9E49DEBCCB19F6456A55E1">
    <w:name w:val="449992F12E9E49DEBCCB19F6456A55E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11316DF8CE4A5994DD9389CCD07D3A1">
    <w:name w:val="ED11316DF8CE4A5994DD9389CCD07D3A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DB484B2A1F47F3953B405154C906B61">
    <w:name w:val="FADB484B2A1F47F3953B405154C906B6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6AE5255D3B4D508CFD2D0C5031CD461">
    <w:name w:val="286AE5255D3B4D508CFD2D0C5031CD46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E749CDD0FB54EF58489A7A68A1E8D0C1">
    <w:name w:val="1E749CDD0FB54EF58489A7A68A1E8D0C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45A0E8CDEC409C9538E85E10E405DF1">
    <w:name w:val="3345A0E8CDEC409C9538E85E10E405DF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AD4B19B548A45EBA7131FA41777D2951">
    <w:name w:val="EAD4B19B548A45EBA7131FA41777D295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BB887BD20774F12B9B2F2009B0AC3071">
    <w:name w:val="9BB887BD20774F12B9B2F2009B0AC307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5AF2796FA7C4FF3A8514AE0060600E11">
    <w:name w:val="85AF2796FA7C4FF3A8514AE0060600E1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EA8D64E72904F8BA71A8F8C55D6169C1">
    <w:name w:val="9EA8D64E72904F8BA71A8F8C55D6169C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B531BAD6C34CBAAD163141A89E4A411">
    <w:name w:val="03B531BAD6C34CBAAD163141A89E4A41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B86D4888B214098BF84D927250408691">
    <w:name w:val="6B86D4888B214098BF84D92725040869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09710B6B3DB49AB98E49DEB8FA02F681">
    <w:name w:val="A09710B6B3DB49AB98E49DEB8FA02F681"/>
    <w:rsid w:val="00637958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41385A8BEBC4C4FA1754FCE3C9A86FF1">
    <w:name w:val="741385A8BEBC4C4FA1754FCE3C9A86FF1"/>
    <w:rsid w:val="00637958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913BD803175F4E20BEA53A72143C267D1">
    <w:name w:val="913BD803175F4E20BEA53A72143C267D1"/>
    <w:rsid w:val="00637958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9389E1855BAE48A390ADEAB43EBBD842">
    <w:name w:val="9389E1855BAE48A390ADEAB43EBBD842"/>
    <w:rsid w:val="008B01D7"/>
  </w:style>
  <w:style w:type="paragraph" w:customStyle="1" w:styleId="99DA58F18EBC4A2E9B8DD7B71FD80F34">
    <w:name w:val="99DA58F18EBC4A2E9B8DD7B71FD80F34"/>
    <w:rsid w:val="008B01D7"/>
  </w:style>
  <w:style w:type="paragraph" w:customStyle="1" w:styleId="3310B8DABA35432CBFA789C923C29CC7">
    <w:name w:val="3310B8DABA35432CBFA789C923C29CC7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2495169D3247449816874D3A5CBF06">
    <w:name w:val="362495169D3247449816874D3A5CBF06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553C1B9556F400A8D7055A3D403D4B5">
    <w:name w:val="F553C1B9556F400A8D7055A3D403D4B5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076D8491AE241AF8D3172CE71FB95C3">
    <w:name w:val="0076D8491AE241AF8D3172CE71FB95C3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D78EAAB16264C2ABA6D767C7F17ED34">
    <w:name w:val="AD78EAAB16264C2ABA6D767C7F17ED34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B5FC2B9F0614E72866B9CE74973DB1D">
    <w:name w:val="5B5FC2B9F0614E72866B9CE74973DB1D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0D69D781B93461380140D2061124245">
    <w:name w:val="80D69D781B93461380140D2061124245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CCBE9CE6C34294833AC0F5A694E6E9">
    <w:name w:val="33CCBE9CE6C34294833AC0F5A694E6E9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0D3BB77E497431A8F23220C75528E53">
    <w:name w:val="10D3BB77E497431A8F23220C75528E53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078C3AAE16845E889C98E6F7E5D1353">
    <w:name w:val="E078C3AAE16845E889C98E6F7E5D1353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996EF02E9E54E35A59BFEA1CB5713EA">
    <w:name w:val="B996EF02E9E54E35A59BFEA1CB5713EA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A4F98AFC4054EA79FC52ACDCC6B0436">
    <w:name w:val="3A4F98AFC4054EA79FC52ACDCC6B0436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D98B614F7884E9387ABD6EDCEC1F73C">
    <w:name w:val="7D98B614F7884E9387ABD6EDCEC1F73C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37161258A74EDF84FF6938A85DB1E8">
    <w:name w:val="4437161258A74EDF84FF6938A85DB1E8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F235D817DB471E8E8659136F961B7B">
    <w:name w:val="15F235D817DB471E8E8659136F961B7B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ABE5BA75B446EF8851E1AE12B1B4D0">
    <w:name w:val="64ABE5BA75B446EF8851E1AE12B1B4D0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9DA58F18EBC4A2E9B8DD7B71FD80F341">
    <w:name w:val="99DA58F18EBC4A2E9B8DD7B71FD80F341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C780B3ADC2B49968F49C868CAE090802">
    <w:name w:val="7C780B3ADC2B49968F49C868CAE090802"/>
    <w:rsid w:val="008B01D7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449992F12E9E49DEBCCB19F6456A55E11">
    <w:name w:val="449992F12E9E49DEBCCB19F6456A55E11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11316DF8CE4A5994DD9389CCD07D3A2">
    <w:name w:val="ED11316DF8CE4A5994DD9389CCD07D3A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DB484B2A1F47F3953B405154C906B62">
    <w:name w:val="FADB484B2A1F47F3953B405154C906B6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6AE5255D3B4D508CFD2D0C5031CD462">
    <w:name w:val="286AE5255D3B4D508CFD2D0C5031CD46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E749CDD0FB54EF58489A7A68A1E8D0C2">
    <w:name w:val="1E749CDD0FB54EF58489A7A68A1E8D0C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45A0E8CDEC409C9538E85E10E405DF2">
    <w:name w:val="3345A0E8CDEC409C9538E85E10E405DF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AD4B19B548A45EBA7131FA41777D2952">
    <w:name w:val="EAD4B19B548A45EBA7131FA41777D295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BB887BD20774F12B9B2F2009B0AC3072">
    <w:name w:val="9BB887BD20774F12B9B2F2009B0AC307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5AF2796FA7C4FF3A8514AE0060600E12">
    <w:name w:val="85AF2796FA7C4FF3A8514AE0060600E1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EA8D64E72904F8BA71A8F8C55D6169C2">
    <w:name w:val="9EA8D64E72904F8BA71A8F8C55D6169C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B531BAD6C34CBAAD163141A89E4A412">
    <w:name w:val="03B531BAD6C34CBAAD163141A89E4A41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B86D4888B214098BF84D927250408692">
    <w:name w:val="6B86D4888B214098BF84D92725040869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09710B6B3DB49AB98E49DEB8FA02F682">
    <w:name w:val="A09710B6B3DB49AB98E49DEB8FA02F682"/>
    <w:rsid w:val="008B01D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3E00FB7534043ACB83033E0E600F991">
    <w:name w:val="F3E00FB7534043ACB83033E0E600F991"/>
    <w:rsid w:val="008B01D7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F3E00FB7534043ACB83033E0E600F9911">
    <w:name w:val="F3E00FB7534043ACB83033E0E600F9911"/>
    <w:rsid w:val="008B01D7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F3E00FB7534043ACB83033E0E600F9912">
    <w:name w:val="F3E00FB7534043ACB83033E0E600F9912"/>
    <w:rsid w:val="008B01D7"/>
    <w:pPr>
      <w:spacing w:after="240" w:line="240" w:lineRule="auto"/>
      <w:jc w:val="right"/>
    </w:pPr>
    <w:rPr>
      <w:b/>
      <w:sz w:val="28"/>
      <w:szCs w:val="20"/>
      <w:lang w:eastAsia="ja-JP"/>
    </w:rPr>
  </w:style>
  <w:style w:type="paragraph" w:customStyle="1" w:styleId="91A6CFB608B048B7A4EDA699923454ED">
    <w:name w:val="91A6CFB608B048B7A4EDA699923454ED"/>
    <w:rsid w:val="008B01D7"/>
  </w:style>
  <w:style w:type="paragraph" w:customStyle="1" w:styleId="69940A6B702340F49325706DBD574466">
    <w:name w:val="69940A6B702340F49325706DBD574466"/>
    <w:rsid w:val="008B01D7"/>
  </w:style>
  <w:style w:type="paragraph" w:customStyle="1" w:styleId="771F9125486C4D9FA225AA2D83A0603F">
    <w:name w:val="771F9125486C4D9FA225AA2D83A0603F"/>
    <w:rsid w:val="006415DA"/>
  </w:style>
  <w:style w:type="paragraph" w:customStyle="1" w:styleId="B3F7BE891430441AB9A4EA65D299C627">
    <w:name w:val="B3F7BE891430441AB9A4EA65D299C627"/>
    <w:rsid w:val="006415DA"/>
  </w:style>
  <w:style w:type="paragraph" w:customStyle="1" w:styleId="9F9536F9B6F247FDA0BCE71FB1267062">
    <w:name w:val="9F9536F9B6F247FDA0BCE71FB1267062"/>
    <w:rsid w:val="006415DA"/>
  </w:style>
  <w:style w:type="paragraph" w:customStyle="1" w:styleId="0582283BF95E483F812BC85C93A894DC">
    <w:name w:val="0582283BF95E483F812BC85C93A894DC"/>
    <w:rsid w:val="006415DA"/>
  </w:style>
  <w:style w:type="paragraph" w:customStyle="1" w:styleId="8D90B9C303A548B88BDEC3727B08C7CD">
    <w:name w:val="8D90B9C303A548B88BDEC3727B08C7CD"/>
    <w:rsid w:val="006415DA"/>
  </w:style>
  <w:style w:type="paragraph" w:customStyle="1" w:styleId="D7510AEFCC82458797CABA754CFD214C">
    <w:name w:val="D7510AEFCC82458797CABA754CFD214C"/>
    <w:rsid w:val="006415DA"/>
  </w:style>
  <w:style w:type="paragraph" w:customStyle="1" w:styleId="1DE76C6AD31D49D1BD4C687085FE8FC4">
    <w:name w:val="1DE76C6AD31D49D1BD4C687085FE8FC4"/>
    <w:rsid w:val="006415DA"/>
  </w:style>
  <w:style w:type="paragraph" w:customStyle="1" w:styleId="8D9615BF0F01475CBEBA74AD95502E45">
    <w:name w:val="8D9615BF0F01475CBEBA74AD95502E45"/>
    <w:rsid w:val="006415DA"/>
  </w:style>
  <w:style w:type="paragraph" w:customStyle="1" w:styleId="5A6CB3E7A52E400CB67D606EA17F8074">
    <w:name w:val="5A6CB3E7A52E400CB67D606EA17F8074"/>
    <w:rsid w:val="00641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Salon kaupunki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BB1EEB-4FAB-4733-8896-2826A109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Tehtävänkuvauslomake</Template>
  <TotalTime>0</TotalTime>
  <Pages>2</Pages>
  <Words>364</Words>
  <Characters>2949</Characters>
  <Application>Microsoft Office Word</Application>
  <DocSecurity>4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Tammisto Maija-Liisa</dc:creator>
  <cp:keywords/>
  <dc:description/>
  <cp:lastModifiedBy>Ahonen Taru</cp:lastModifiedBy>
  <cp:revision>2</cp:revision>
  <cp:lastPrinted>2019-05-10T05:11:00Z</cp:lastPrinted>
  <dcterms:created xsi:type="dcterms:W3CDTF">2020-01-15T10:43:00Z</dcterms:created>
  <dcterms:modified xsi:type="dcterms:W3CDTF">2020-01-15T10:43:00Z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