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AF" w:rsidRPr="002D3473" w:rsidRDefault="00BE699B" w:rsidP="00EE2050">
      <w:pPr>
        <w:spacing w:line="276" w:lineRule="auto"/>
        <w:rPr>
          <w:rFonts w:ascii="Verdana" w:hAnsi="Verdana"/>
          <w:b/>
        </w:rPr>
      </w:pPr>
      <w:r w:rsidRPr="002D3473">
        <w:rPr>
          <w:rFonts w:ascii="Verdana" w:hAnsi="Verdana"/>
          <w:b/>
        </w:rPr>
        <w:t>Tarvitsetko apua sopivan työ</w:t>
      </w:r>
      <w:r w:rsidR="00943FE2">
        <w:rPr>
          <w:rFonts w:ascii="Verdana" w:hAnsi="Verdana"/>
          <w:b/>
        </w:rPr>
        <w:t>ntekijän</w:t>
      </w:r>
      <w:r w:rsidRPr="002D3473">
        <w:rPr>
          <w:rFonts w:ascii="Verdana" w:hAnsi="Verdana"/>
          <w:b/>
        </w:rPr>
        <w:t xml:space="preserve"> löytämiseen?</w:t>
      </w:r>
    </w:p>
    <w:p w:rsidR="00BE699B" w:rsidRPr="002D3473" w:rsidRDefault="008A1E72" w:rsidP="00EE2050">
      <w:pPr>
        <w:spacing w:line="276" w:lineRule="auto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15874</wp:posOffset>
            </wp:positionV>
            <wp:extent cx="962025" cy="962025"/>
            <wp:effectExtent l="0" t="0" r="952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9B" w:rsidRPr="002D3473" w:rsidRDefault="00943FE2" w:rsidP="008A1E7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Kiinnostaisiko palkkatuki</w:t>
      </w:r>
      <w:r w:rsidR="00BE699B" w:rsidRPr="002D3473">
        <w:rPr>
          <w:rFonts w:ascii="Verdana" w:hAnsi="Verdana"/>
          <w:b/>
        </w:rPr>
        <w:t>?</w:t>
      </w:r>
    </w:p>
    <w:p w:rsidR="00E05C5E" w:rsidRPr="002D3473" w:rsidRDefault="00E05C5E" w:rsidP="00EE2050">
      <w:pPr>
        <w:spacing w:line="276" w:lineRule="auto"/>
        <w:rPr>
          <w:rFonts w:ascii="Verdana" w:hAnsi="Verdana"/>
          <w:b/>
        </w:rPr>
      </w:pPr>
    </w:p>
    <w:p w:rsidR="009F08C6" w:rsidRPr="002D3473" w:rsidRDefault="00943FE2" w:rsidP="00EE205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Olisiko työkokeilupaikan tarjoaminen hyvä vaihtoehto</w:t>
      </w:r>
      <w:r w:rsidR="002D3473" w:rsidRPr="002D3473">
        <w:rPr>
          <w:rFonts w:ascii="Verdana" w:hAnsi="Verdana"/>
          <w:b/>
        </w:rPr>
        <w:t>?</w:t>
      </w:r>
    </w:p>
    <w:p w:rsidR="009F08C6" w:rsidRDefault="009F08C6" w:rsidP="00EE2050">
      <w:pPr>
        <w:spacing w:line="276" w:lineRule="auto"/>
        <w:rPr>
          <w:rFonts w:ascii="Verdana" w:hAnsi="Verdana"/>
        </w:rPr>
      </w:pPr>
    </w:p>
    <w:p w:rsidR="00BE699B" w:rsidRDefault="00BE699B" w:rsidP="00EE2050">
      <w:pPr>
        <w:spacing w:line="276" w:lineRule="auto"/>
        <w:rPr>
          <w:rFonts w:ascii="Verdana" w:hAnsi="Verdana"/>
        </w:rPr>
      </w:pPr>
    </w:p>
    <w:p w:rsidR="001C55F9" w:rsidRDefault="001C55F9" w:rsidP="00EE2050">
      <w:pPr>
        <w:spacing w:line="276" w:lineRule="auto"/>
        <w:rPr>
          <w:rFonts w:ascii="Verdana" w:hAnsi="Verdana"/>
        </w:rPr>
      </w:pPr>
    </w:p>
    <w:p w:rsidR="001C55F9" w:rsidRDefault="001C55F9" w:rsidP="00970CC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Väylä </w:t>
      </w:r>
      <w:r w:rsidRPr="001C55F9">
        <w:rPr>
          <w:rFonts w:ascii="Verdana" w:hAnsi="Verdana"/>
        </w:rPr>
        <w:t>tarjoaa työnantajille tietoa, neuvoja ja apua työkokeiluihin, rekrytoinnin ja palkkauksen tukiin ja niiden hakemiseen liittyen. Lisäksi toimimme kanavana työkokeilu- ja palkkatukipaikkojen jättämiseen haettavaksi. Edistämme korkeakoulutuksen ja työelämän välistä siirtymää Turun ammattikorkeakoulun kanssa ja teemme verkostoyhteistyötä paikallisten työllisyyden toimijoiden kanssa mm.  yritysvierailujen, tietoiskujen ja </w:t>
      </w:r>
      <w:proofErr w:type="spellStart"/>
      <w:r w:rsidRPr="001C55F9">
        <w:rPr>
          <w:rFonts w:ascii="Verdana" w:hAnsi="Verdana"/>
        </w:rPr>
        <w:t>rekrytapahtumien</w:t>
      </w:r>
      <w:proofErr w:type="spellEnd"/>
      <w:r w:rsidRPr="001C55F9">
        <w:rPr>
          <w:rFonts w:ascii="Verdana" w:hAnsi="Verdana"/>
        </w:rPr>
        <w:t> merkeissä. </w:t>
      </w:r>
    </w:p>
    <w:p w:rsidR="001C55F9" w:rsidRDefault="001C55F9" w:rsidP="00970CCB">
      <w:pPr>
        <w:spacing w:line="276" w:lineRule="auto"/>
        <w:rPr>
          <w:rFonts w:ascii="Verdana" w:hAnsi="Verdana"/>
        </w:rPr>
      </w:pPr>
    </w:p>
    <w:p w:rsidR="00970CCB" w:rsidRDefault="00943FE2" w:rsidP="00970CC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Hyödynnä V</w:t>
      </w:r>
      <w:r w:rsidR="009F08C6">
        <w:rPr>
          <w:rFonts w:ascii="Verdana" w:hAnsi="Verdana"/>
        </w:rPr>
        <w:t>ÄYLÄ</w:t>
      </w:r>
      <w:r>
        <w:rPr>
          <w:rFonts w:ascii="Verdana" w:hAnsi="Verdana"/>
        </w:rPr>
        <w:t xml:space="preserve"> </w:t>
      </w:r>
      <w:r w:rsidR="009F08C6">
        <w:rPr>
          <w:rFonts w:ascii="Verdana" w:hAnsi="Verdana"/>
        </w:rPr>
        <w:t>-hankke</w:t>
      </w:r>
      <w:r>
        <w:rPr>
          <w:rFonts w:ascii="Verdana" w:hAnsi="Verdana"/>
        </w:rPr>
        <w:t>en yrityskoordinaattorin maksuton tuki.</w:t>
      </w:r>
      <w:r w:rsidR="00970CCB" w:rsidRPr="00970CCB">
        <w:rPr>
          <w:rFonts w:ascii="Verdana" w:hAnsi="Verdana"/>
        </w:rPr>
        <w:t xml:space="preserve"> </w:t>
      </w:r>
    </w:p>
    <w:p w:rsidR="009F08C6" w:rsidRDefault="009F08C6" w:rsidP="00E64FF5">
      <w:pPr>
        <w:spacing w:line="276" w:lineRule="auto"/>
        <w:rPr>
          <w:rFonts w:ascii="Verdana" w:hAnsi="Verdana"/>
          <w:i/>
        </w:rPr>
      </w:pPr>
    </w:p>
    <w:p w:rsidR="009F08C6" w:rsidRPr="009F08C6" w:rsidRDefault="009F08C6" w:rsidP="00E64FF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Ota yhteyttä, niin tavataan ja mietitään yhdessä:</w:t>
      </w:r>
    </w:p>
    <w:p w:rsidR="0082199D" w:rsidRPr="0082199D" w:rsidRDefault="0082199D" w:rsidP="00EE2050">
      <w:pPr>
        <w:spacing w:line="276" w:lineRule="auto"/>
        <w:rPr>
          <w:rFonts w:ascii="Verdana" w:hAnsi="Verdana"/>
          <w:i/>
        </w:rPr>
      </w:pPr>
    </w:p>
    <w:p w:rsidR="00E05C5E" w:rsidRDefault="00943FE2" w:rsidP="005A7D26">
      <w:pPr>
        <w:tabs>
          <w:tab w:val="left" w:pos="382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Juha Metsänoja, Yrityskoordinaattori</w:t>
      </w:r>
    </w:p>
    <w:p w:rsidR="00E05C5E" w:rsidRPr="00E05C5E" w:rsidRDefault="00E05C5E" w:rsidP="005A7D26">
      <w:pPr>
        <w:tabs>
          <w:tab w:val="left" w:pos="3825"/>
        </w:tabs>
        <w:spacing w:line="276" w:lineRule="auto"/>
        <w:rPr>
          <w:rFonts w:ascii="Verdana" w:hAnsi="Verdana"/>
        </w:rPr>
      </w:pPr>
      <w:r w:rsidRPr="00E05C5E">
        <w:rPr>
          <w:rFonts w:ascii="Verdana" w:hAnsi="Verdana"/>
        </w:rPr>
        <w:t>p. 0</w:t>
      </w:r>
      <w:r w:rsidR="00943FE2">
        <w:rPr>
          <w:rFonts w:ascii="Verdana" w:hAnsi="Verdana"/>
        </w:rPr>
        <w:t>44 546 0043</w:t>
      </w:r>
      <w:r w:rsidRPr="00E05C5E">
        <w:rPr>
          <w:rFonts w:ascii="Verdana" w:hAnsi="Verdana"/>
        </w:rPr>
        <w:t xml:space="preserve"> (myös WhatsA</w:t>
      </w:r>
      <w:r>
        <w:rPr>
          <w:rFonts w:ascii="Verdana" w:hAnsi="Verdana"/>
        </w:rPr>
        <w:t>pp)</w:t>
      </w:r>
      <w:r w:rsidRPr="00E05C5E">
        <w:rPr>
          <w:rFonts w:ascii="Verdana" w:hAnsi="Verdana"/>
        </w:rPr>
        <w:t xml:space="preserve"> </w:t>
      </w:r>
      <w:hyperlink r:id="rId10" w:history="1">
        <w:r w:rsidR="00943FE2" w:rsidRPr="006D20B8">
          <w:rPr>
            <w:rStyle w:val="Hyperlinkki"/>
            <w:rFonts w:ascii="Verdana" w:hAnsi="Verdana"/>
          </w:rPr>
          <w:t>juha.metsanoja@salo.fi</w:t>
        </w:r>
      </w:hyperlink>
      <w:r w:rsidRPr="00E05C5E">
        <w:rPr>
          <w:rFonts w:ascii="Verdana" w:hAnsi="Verdana"/>
        </w:rPr>
        <w:t xml:space="preserve"> </w:t>
      </w:r>
    </w:p>
    <w:p w:rsidR="000A38C4" w:rsidRPr="000A38C4" w:rsidRDefault="000A38C4" w:rsidP="005A7D26">
      <w:pPr>
        <w:spacing w:line="276" w:lineRule="auto"/>
        <w:rPr>
          <w:rFonts w:ascii="Verdana" w:hAnsi="Verdana"/>
        </w:rPr>
      </w:pPr>
    </w:p>
    <w:p w:rsidR="005A7D26" w:rsidRPr="005A7D26" w:rsidRDefault="002D3473" w:rsidP="00EE205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Tapaamiset sovitusti </w:t>
      </w:r>
      <w:r w:rsidR="00943FE2">
        <w:rPr>
          <w:rFonts w:ascii="Verdana" w:hAnsi="Verdana"/>
        </w:rPr>
        <w:t xml:space="preserve">toistaiseksi </w:t>
      </w:r>
      <w:proofErr w:type="spellStart"/>
      <w:r w:rsidR="00943FE2">
        <w:rPr>
          <w:rFonts w:ascii="Verdana" w:hAnsi="Verdana"/>
        </w:rPr>
        <w:t>Teams</w:t>
      </w:r>
      <w:proofErr w:type="spellEnd"/>
      <w:r w:rsidR="00943FE2">
        <w:rPr>
          <w:rFonts w:ascii="Verdana" w:hAnsi="Verdana"/>
        </w:rPr>
        <w:t xml:space="preserve"> -sovelluksella.</w:t>
      </w:r>
    </w:p>
    <w:p w:rsidR="005A7D26" w:rsidRDefault="005A7D26" w:rsidP="00EE2050">
      <w:pPr>
        <w:spacing w:line="276" w:lineRule="auto"/>
        <w:rPr>
          <w:rFonts w:ascii="Verdana" w:hAnsi="Verdana"/>
        </w:rPr>
      </w:pPr>
    </w:p>
    <w:p w:rsidR="00927812" w:rsidRDefault="00E94FDE" w:rsidP="00EE205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Lisää tietoa Salon kaupungin verk</w:t>
      </w:r>
      <w:bookmarkStart w:id="0" w:name="_GoBack"/>
      <w:bookmarkEnd w:id="0"/>
      <w:r>
        <w:rPr>
          <w:rFonts w:ascii="Verdana" w:hAnsi="Verdana"/>
        </w:rPr>
        <w:t xml:space="preserve">kosivuilta: </w:t>
      </w:r>
      <w:hyperlink r:id="rId11" w:history="1">
        <w:r w:rsidRPr="00427DEC">
          <w:rPr>
            <w:rStyle w:val="Hyperlinkki"/>
            <w:rFonts w:ascii="Verdana" w:hAnsi="Verdana"/>
          </w:rPr>
          <w:t>www.salo.fi/vaylahanke</w:t>
        </w:r>
      </w:hyperlink>
    </w:p>
    <w:p w:rsidR="004A1DEC" w:rsidRPr="00DF37AD" w:rsidRDefault="00E64FF5" w:rsidP="004A1DEC">
      <w:pPr>
        <w:spacing w:line="276" w:lineRule="auto"/>
        <w:rPr>
          <w:rFonts w:ascii="Verdana" w:hAnsi="Verdana" w:cs="Arial"/>
          <w:color w:val="212529"/>
        </w:rPr>
      </w:pPr>
      <w:r>
        <w:rPr>
          <w:rFonts w:ascii="Verdana" w:hAnsi="Verdana"/>
        </w:rPr>
        <w:t>Seuraa myös ajankohtaista tiedotustamme somessa</w:t>
      </w:r>
      <w:r w:rsidR="00A01798">
        <w:rPr>
          <w:rFonts w:ascii="Verdana" w:hAnsi="Verdana"/>
        </w:rPr>
        <w:t>:</w:t>
      </w:r>
      <w:r w:rsidR="001C55F9">
        <w:rPr>
          <w:rFonts w:ascii="Verdana" w:hAnsi="Verdana"/>
        </w:rPr>
        <w:t xml:space="preserve"> </w:t>
      </w:r>
      <w:r w:rsidR="00A01798" w:rsidRPr="00DF37AD">
        <w:rPr>
          <w:rFonts w:ascii="Verdana" w:hAnsi="Verdana" w:cs="Arial"/>
          <w:color w:val="212529"/>
        </w:rPr>
        <w:t xml:space="preserve">Facebook </w:t>
      </w:r>
      <w:hyperlink r:id="rId12" w:tgtFrame="_blank" w:history="1">
        <w:r w:rsidR="00A01798" w:rsidRPr="00DF37AD">
          <w:rPr>
            <w:rStyle w:val="Hyperlinkki"/>
            <w:rFonts w:ascii="Verdana" w:hAnsi="Verdana" w:cs="Arial"/>
            <w:color w:val="007BFF"/>
          </w:rPr>
          <w:t> fb.com/</w:t>
        </w:r>
        <w:r w:rsidR="00927812" w:rsidRPr="00DF37AD">
          <w:rPr>
            <w:rStyle w:val="Hyperlinkki"/>
            <w:rFonts w:ascii="Verdana" w:hAnsi="Verdana" w:cs="Arial"/>
            <w:color w:val="007BFF"/>
          </w:rPr>
          <w:t>VaylahankeSalo</w:t>
        </w:r>
      </w:hyperlink>
      <w:r w:rsidR="000A4BAF" w:rsidRPr="00943FE2">
        <w:rPr>
          <w:rFonts w:ascii="Arial" w:hAnsi="Arial" w:cs="Arial"/>
          <w:color w:val="212529"/>
        </w:rPr>
        <w:t xml:space="preserve"> </w:t>
      </w:r>
      <w:r w:rsidR="004A1DEC">
        <w:rPr>
          <w:rFonts w:ascii="Arial" w:hAnsi="Arial" w:cs="Arial"/>
          <w:color w:val="212529"/>
        </w:rPr>
        <w:t xml:space="preserve">ja </w:t>
      </w:r>
      <w:r w:rsidR="004A1DEC" w:rsidRPr="00DF37AD">
        <w:rPr>
          <w:rFonts w:ascii="Verdana" w:hAnsi="Verdana" w:cs="Arial"/>
          <w:color w:val="212529"/>
        </w:rPr>
        <w:t xml:space="preserve">Instagram </w:t>
      </w:r>
      <w:hyperlink r:id="rId13" w:tgtFrame="_blank" w:history="1">
        <w:r w:rsidR="004A1DEC" w:rsidRPr="00DF37AD">
          <w:rPr>
            <w:rStyle w:val="normaltextrun"/>
            <w:rFonts w:ascii="Verdana" w:hAnsi="Verdana" w:cs="Segoe UI"/>
            <w:color w:val="0563C1"/>
            <w:u w:val="single"/>
            <w:shd w:val="clear" w:color="auto" w:fill="FFFFFF"/>
          </w:rPr>
          <w:t>instagram.com/</w:t>
        </w:r>
        <w:proofErr w:type="spellStart"/>
        <w:r w:rsidR="004A1DEC" w:rsidRPr="00DF37AD">
          <w:rPr>
            <w:rStyle w:val="normaltextrun"/>
            <w:rFonts w:ascii="Verdana" w:hAnsi="Verdana" w:cs="Segoe UI"/>
            <w:color w:val="0563C1"/>
            <w:u w:val="single"/>
            <w:shd w:val="clear" w:color="auto" w:fill="FFFFFF"/>
          </w:rPr>
          <w:t>vayla_hanke</w:t>
        </w:r>
        <w:proofErr w:type="spellEnd"/>
        <w:r w:rsidR="004A1DEC" w:rsidRPr="00DF37AD">
          <w:rPr>
            <w:rStyle w:val="normaltextrun"/>
            <w:rFonts w:ascii="Verdana" w:hAnsi="Verdana" w:cs="Segoe UI"/>
            <w:color w:val="0563C1"/>
            <w:u w:val="single"/>
            <w:shd w:val="clear" w:color="auto" w:fill="FFFFFF"/>
          </w:rPr>
          <w:t>/</w:t>
        </w:r>
      </w:hyperlink>
      <w:r w:rsidR="004A1DEC" w:rsidRPr="00DF37AD">
        <w:rPr>
          <w:rStyle w:val="normaltextrun"/>
          <w:rFonts w:ascii="Verdana" w:hAnsi="Verdana"/>
          <w:color w:val="000000"/>
          <w:shd w:val="clear" w:color="auto" w:fill="FFFFFF"/>
        </w:rPr>
        <w:t> </w:t>
      </w:r>
    </w:p>
    <w:p w:rsidR="00A01798" w:rsidRPr="001C55F9" w:rsidRDefault="00A01798" w:rsidP="001C55F9">
      <w:pPr>
        <w:spacing w:line="276" w:lineRule="auto"/>
        <w:rPr>
          <w:rFonts w:ascii="Verdana" w:hAnsi="Verdana"/>
        </w:rPr>
      </w:pPr>
    </w:p>
    <w:p w:rsidR="000A4BAF" w:rsidRPr="00943FE2" w:rsidRDefault="000A4BAF" w:rsidP="005F4569">
      <w:pPr>
        <w:spacing w:line="276" w:lineRule="auto"/>
        <w:rPr>
          <w:rFonts w:ascii="Verdana" w:hAnsi="Verdana"/>
          <w:i/>
          <w:sz w:val="16"/>
          <w:szCs w:val="16"/>
        </w:rPr>
      </w:pPr>
    </w:p>
    <w:p w:rsidR="00BE699B" w:rsidRDefault="0096612D" w:rsidP="005F4569">
      <w:pPr>
        <w:spacing w:line="276" w:lineRule="auto"/>
        <w:rPr>
          <w:rFonts w:ascii="Verdana" w:hAnsi="Verdana"/>
          <w:i/>
          <w:sz w:val="18"/>
          <w:szCs w:val="18"/>
        </w:rPr>
      </w:pPr>
      <w:r w:rsidRPr="000A4BAF">
        <w:rPr>
          <w:rFonts w:ascii="Verdana" w:hAnsi="Verdana"/>
          <w:i/>
          <w:sz w:val="18"/>
          <w:szCs w:val="18"/>
        </w:rPr>
        <w:t>V</w:t>
      </w:r>
      <w:r w:rsidR="00E05C5E">
        <w:rPr>
          <w:rFonts w:ascii="Verdana" w:hAnsi="Verdana"/>
          <w:i/>
          <w:sz w:val="18"/>
          <w:szCs w:val="18"/>
        </w:rPr>
        <w:t>ÄYLÄ</w:t>
      </w:r>
      <w:r w:rsidR="00BC05E9" w:rsidRPr="000A4BAF">
        <w:rPr>
          <w:rFonts w:ascii="Verdana" w:hAnsi="Verdana"/>
          <w:i/>
          <w:sz w:val="18"/>
          <w:szCs w:val="18"/>
        </w:rPr>
        <w:t xml:space="preserve"> on Salon kaupungin koordinoima</w:t>
      </w:r>
      <w:r w:rsidR="00EB05E1" w:rsidRPr="000A4BAF">
        <w:rPr>
          <w:rFonts w:ascii="Verdana" w:hAnsi="Verdana"/>
          <w:i/>
          <w:sz w:val="18"/>
          <w:szCs w:val="18"/>
        </w:rPr>
        <w:t>,</w:t>
      </w:r>
      <w:r w:rsidR="00BC05E9" w:rsidRPr="000A4BAF">
        <w:rPr>
          <w:rFonts w:ascii="Verdana" w:hAnsi="Verdana"/>
          <w:i/>
          <w:sz w:val="18"/>
          <w:szCs w:val="18"/>
        </w:rPr>
        <w:t xml:space="preserve"> </w:t>
      </w:r>
      <w:r w:rsidRPr="000A4BAF">
        <w:rPr>
          <w:rFonts w:ascii="Verdana" w:hAnsi="Verdana"/>
          <w:i/>
          <w:sz w:val="18"/>
          <w:szCs w:val="18"/>
        </w:rPr>
        <w:t xml:space="preserve">Euroopan Unionin osittain rahoittama </w:t>
      </w:r>
      <w:r w:rsidR="00BC05E9" w:rsidRPr="000A4BAF">
        <w:rPr>
          <w:rFonts w:ascii="Verdana" w:hAnsi="Verdana"/>
          <w:i/>
          <w:sz w:val="18"/>
          <w:szCs w:val="18"/>
        </w:rPr>
        <w:t>työllisyyshanke</w:t>
      </w:r>
      <w:r w:rsidRPr="000A4BAF">
        <w:rPr>
          <w:rFonts w:ascii="Verdana" w:hAnsi="Verdana"/>
          <w:i/>
          <w:sz w:val="18"/>
          <w:szCs w:val="18"/>
        </w:rPr>
        <w:t>,</w:t>
      </w:r>
      <w:r w:rsidR="00BC05E9" w:rsidRPr="000A4BAF">
        <w:rPr>
          <w:rFonts w:ascii="Verdana" w:hAnsi="Verdana"/>
          <w:i/>
          <w:sz w:val="18"/>
          <w:szCs w:val="18"/>
        </w:rPr>
        <w:t xml:space="preserve"> </w:t>
      </w:r>
      <w:r w:rsidRPr="000A4BAF">
        <w:rPr>
          <w:rFonts w:ascii="Verdana" w:hAnsi="Verdana"/>
          <w:i/>
          <w:sz w:val="18"/>
          <w:szCs w:val="18"/>
        </w:rPr>
        <w:t xml:space="preserve">jonka </w:t>
      </w:r>
      <w:r w:rsidR="00BC05E9" w:rsidRPr="000A4BAF">
        <w:rPr>
          <w:rFonts w:ascii="Verdana" w:hAnsi="Verdana"/>
          <w:i/>
          <w:sz w:val="18"/>
          <w:szCs w:val="18"/>
        </w:rPr>
        <w:t xml:space="preserve">tavoitteena on </w:t>
      </w:r>
      <w:r w:rsidR="00E05C5E">
        <w:rPr>
          <w:rFonts w:ascii="Verdana" w:hAnsi="Verdana"/>
          <w:i/>
          <w:sz w:val="18"/>
          <w:szCs w:val="18"/>
        </w:rPr>
        <w:t xml:space="preserve">parantaa Salon alueen heikossa työmarkkinatilanteessa olevien työnhakija-asiakkaiden työllistymistä avoimille työmarkkinoille kolmen erilaisen toimintamallin, väylän, avulla </w:t>
      </w:r>
      <w:r w:rsidR="00697EB5">
        <w:rPr>
          <w:rFonts w:ascii="Verdana" w:hAnsi="Verdana"/>
          <w:i/>
          <w:sz w:val="18"/>
          <w:szCs w:val="18"/>
        </w:rPr>
        <w:t xml:space="preserve">koronaepidemian aiheuttamassa vaikeassa työmarkkinatilanteessa. Hankkeen pääkohderyhmää ovat salolaiset työttömät työnhakijat, erityisesti alle 30-vuotiaat nuoret. </w:t>
      </w:r>
    </w:p>
    <w:p w:rsidR="00BE699B" w:rsidRDefault="00BE699B" w:rsidP="005F4569">
      <w:pPr>
        <w:spacing w:line="276" w:lineRule="auto"/>
        <w:rPr>
          <w:rFonts w:ascii="Verdana" w:hAnsi="Verdana"/>
          <w:i/>
          <w:sz w:val="18"/>
          <w:szCs w:val="18"/>
        </w:rPr>
      </w:pPr>
    </w:p>
    <w:p w:rsidR="0096612D" w:rsidRPr="000A4BAF" w:rsidRDefault="00BE699B" w:rsidP="005F4569">
      <w:pPr>
        <w:spacing w:line="276" w:lineRule="auto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Väylät työelämään: </w:t>
      </w:r>
      <w:proofErr w:type="spellStart"/>
      <w:r w:rsidR="00697EB5">
        <w:rPr>
          <w:rFonts w:ascii="Verdana" w:hAnsi="Verdana"/>
          <w:i/>
          <w:sz w:val="18"/>
          <w:szCs w:val="18"/>
        </w:rPr>
        <w:t>Osaamo</w:t>
      </w:r>
      <w:proofErr w:type="spellEnd"/>
      <w:r w:rsidR="00697EB5">
        <w:rPr>
          <w:rFonts w:ascii="Verdana" w:hAnsi="Verdana"/>
          <w:i/>
          <w:sz w:val="18"/>
          <w:szCs w:val="18"/>
        </w:rPr>
        <w:t xml:space="preserve">-toimintamallissa edistetään työpajatoiminnasta koulutukseen tai työelämään siirtymistä, </w:t>
      </w:r>
      <w:proofErr w:type="spellStart"/>
      <w:r w:rsidR="00697EB5">
        <w:rPr>
          <w:rFonts w:ascii="Verdana" w:hAnsi="Verdana"/>
          <w:i/>
          <w:sz w:val="18"/>
          <w:szCs w:val="18"/>
        </w:rPr>
        <w:t>Työllistämö</w:t>
      </w:r>
      <w:proofErr w:type="spellEnd"/>
      <w:r w:rsidR="00697EB5">
        <w:rPr>
          <w:rFonts w:ascii="Verdana" w:hAnsi="Verdana"/>
          <w:i/>
          <w:sz w:val="18"/>
          <w:szCs w:val="18"/>
        </w:rPr>
        <w:t xml:space="preserve">-toimintamallissa tehdään tiivistä yhteistyötä alueen yritysten kanssa ja luodaan valmennusmateriaalia työelämätaitojen parantamiseksi. </w:t>
      </w:r>
      <w:proofErr w:type="spellStart"/>
      <w:r w:rsidR="00697EB5">
        <w:rPr>
          <w:rFonts w:ascii="Verdana" w:hAnsi="Verdana"/>
          <w:i/>
          <w:sz w:val="18"/>
          <w:szCs w:val="18"/>
        </w:rPr>
        <w:t>Innostamo</w:t>
      </w:r>
      <w:proofErr w:type="spellEnd"/>
      <w:r w:rsidR="00697EB5">
        <w:rPr>
          <w:rFonts w:ascii="Verdana" w:hAnsi="Verdana"/>
          <w:i/>
          <w:sz w:val="18"/>
          <w:szCs w:val="18"/>
        </w:rPr>
        <w:t>-</w:t>
      </w:r>
      <w:r w:rsidR="00697EB5">
        <w:rPr>
          <w:rFonts w:ascii="Verdana" w:hAnsi="Verdana"/>
          <w:i/>
          <w:sz w:val="18"/>
          <w:szCs w:val="18"/>
        </w:rPr>
        <w:lastRenderedPageBreak/>
        <w:t xml:space="preserve">toimintamallissa edistetään </w:t>
      </w:r>
      <w:r>
        <w:rPr>
          <w:rFonts w:ascii="Verdana" w:hAnsi="Verdana"/>
          <w:i/>
          <w:sz w:val="18"/>
          <w:szCs w:val="18"/>
        </w:rPr>
        <w:t>aktiivisuutta, työkuntoa, osaamisen ja vahvuuksien tunnistamista sekä uusille urille siirtymistä.</w:t>
      </w:r>
      <w:r w:rsidR="00697EB5">
        <w:rPr>
          <w:rFonts w:ascii="Verdana" w:hAnsi="Verdana"/>
          <w:i/>
          <w:sz w:val="18"/>
          <w:szCs w:val="18"/>
        </w:rPr>
        <w:t xml:space="preserve"> </w:t>
      </w:r>
      <w:r w:rsidR="00BC05E9" w:rsidRPr="000A4BAF">
        <w:rPr>
          <w:rFonts w:ascii="Verdana" w:hAnsi="Verdana"/>
          <w:i/>
          <w:sz w:val="18"/>
          <w:szCs w:val="18"/>
        </w:rPr>
        <w:t xml:space="preserve"> </w:t>
      </w:r>
    </w:p>
    <w:sectPr w:rsidR="0096612D" w:rsidRPr="000A4BAF" w:rsidSect="005A7D2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44" w:right="1418" w:bottom="3686" w:left="1418" w:header="505" w:footer="2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9D" w:rsidRDefault="0028319D" w:rsidP="005D15C3">
      <w:pPr>
        <w:spacing w:line="240" w:lineRule="auto"/>
      </w:pPr>
      <w:r>
        <w:separator/>
      </w:r>
    </w:p>
  </w:endnote>
  <w:endnote w:type="continuationSeparator" w:id="0">
    <w:p w:rsidR="0028319D" w:rsidRDefault="0028319D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5A" w:rsidRDefault="00C0585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001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67968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920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6A3E4" id="Freeform 4" o:spid="_x0000_s1026" style="position:absolute;margin-left:13.05pt;margin-top:14.2pt;width:566.65pt;height:81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63872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3C" w:rsidRDefault="00906A3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7BC5A52D" wp14:editId="685E9A1E">
          <wp:simplePos x="0" y="0"/>
          <wp:positionH relativeFrom="column">
            <wp:posOffset>-490855</wp:posOffset>
          </wp:positionH>
          <wp:positionV relativeFrom="paragraph">
            <wp:posOffset>236855</wp:posOffset>
          </wp:positionV>
          <wp:extent cx="699135" cy="694690"/>
          <wp:effectExtent l="0" t="0" r="5715" b="0"/>
          <wp:wrapSquare wrapText="bothSides"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lon kaupun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AB0" w:rsidRDefault="00906A3C">
    <w:pPr>
      <w:pStyle w:val="Alatunniste"/>
    </w:pPr>
    <w:r>
      <w:rPr>
        <w:rFonts w:ascii="PT Sans Regular" w:hAnsi="PT Sans Regular" w:cs="Segoe UI"/>
        <w:noProof/>
        <w:color w:val="0000FF"/>
        <w:sz w:val="20"/>
        <w:szCs w:val="20"/>
        <w:lang w:eastAsia="fi-FI"/>
      </w:rPr>
      <w:drawing>
        <wp:anchor distT="0" distB="0" distL="114300" distR="114300" simplePos="0" relativeHeight="251660800" behindDoc="0" locked="0" layoutInCell="1" allowOverlap="1" wp14:anchorId="78E5C552" wp14:editId="21CFE136">
          <wp:simplePos x="0" y="0"/>
          <wp:positionH relativeFrom="column">
            <wp:posOffset>537845</wp:posOffset>
          </wp:positionH>
          <wp:positionV relativeFrom="paragraph">
            <wp:posOffset>193040</wp:posOffset>
          </wp:positionV>
          <wp:extent cx="1200150" cy="553720"/>
          <wp:effectExtent l="0" t="0" r="0" b="0"/>
          <wp:wrapSquare wrapText="bothSides"/>
          <wp:docPr id="21" name="Picture 1" descr="Tämän sivuston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ämän sivuston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C05857">
      <w:rPr>
        <w:noProof/>
        <w:lang w:eastAsia="fi-FI"/>
      </w:rPr>
      <w:drawing>
        <wp:anchor distT="0" distB="0" distL="114300" distR="114300" simplePos="0" relativeHeight="251656704" behindDoc="1" locked="1" layoutInCell="0" allowOverlap="1" wp14:anchorId="6FD9A6A1" wp14:editId="0BDA5525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54656" behindDoc="1" locked="1" layoutInCell="0" allowOverlap="1" wp14:anchorId="52011A39" wp14:editId="0F57D5E0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2608" behindDoc="1" locked="1" layoutInCell="0" allowOverlap="1" wp14:anchorId="37B4ABB2" wp14:editId="292BA3C8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9E71E" id="Freeform 4" o:spid="_x0000_s1026" style="position:absolute;margin-left:13.05pt;margin-top:14.2pt;width:566.65pt;height:813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50560" behindDoc="1" locked="1" layoutInCell="0" allowOverlap="1" wp14:anchorId="0A36FA83" wp14:editId="7A3538AC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9D" w:rsidRDefault="0028319D" w:rsidP="005D15C3">
      <w:pPr>
        <w:spacing w:line="240" w:lineRule="auto"/>
      </w:pPr>
      <w:r>
        <w:separator/>
      </w:r>
    </w:p>
  </w:footnote>
  <w:footnote w:type="continuationSeparator" w:id="0">
    <w:p w:rsidR="0028319D" w:rsidRDefault="0028319D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0659CA">
      <w:trPr>
        <w:cantSplit/>
        <w:trHeight w:hRule="exact" w:val="851"/>
      </w:trPr>
      <w:tc>
        <w:tcPr>
          <w:tcW w:w="10998" w:type="dxa"/>
        </w:tcPr>
        <w:p w:rsidR="00E05AB0" w:rsidRPr="005D15C3" w:rsidRDefault="0028319D" w:rsidP="00245EA9">
          <w:pPr>
            <w:pStyle w:val="Yltunniste"/>
            <w:jc w:val="right"/>
          </w:pPr>
          <w:sdt>
            <w:sdtPr>
              <w:alias w:val="Päivämäärä"/>
              <w:id w:val="774987642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AB0">
                <w:t>Valitse päivämäärä</w:t>
              </w:r>
            </w:sdtContent>
          </w:sdt>
          <w:r w:rsidR="00E05AB0" w:rsidRPr="005D15C3">
            <w:t xml:space="preserve"> / </w:t>
          </w:r>
          <w:sdt>
            <w:sdtPr>
              <w:id w:val="270520892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0A4BAF">
                <w:rPr>
                  <w:noProof/>
                </w:rPr>
                <w:t>2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245EA9">
          <w:pPr>
            <w:pStyle w:val="Yltunniste"/>
            <w:jc w:val="right"/>
          </w:pPr>
        </w:p>
      </w:tc>
    </w:tr>
  </w:tbl>
  <w:p w:rsidR="00546618" w:rsidRDefault="00546618" w:rsidP="00546618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C0" w:rsidRDefault="00B675C0" w:rsidP="00923D52">
    <w:pPr>
      <w:pStyle w:val="Yltunniste"/>
    </w:pPr>
  </w:p>
  <w:p w:rsidR="00B675C0" w:rsidRDefault="00B675C0" w:rsidP="00923D52">
    <w:pPr>
      <w:pStyle w:val="Yltunniste"/>
    </w:pPr>
  </w:p>
  <w:p w:rsidR="005D15C3" w:rsidRPr="005D15C3" w:rsidRDefault="005D15C3" w:rsidP="00923D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C46"/>
    <w:multiLevelType w:val="hybridMultilevel"/>
    <w:tmpl w:val="DFBCD828"/>
    <w:lvl w:ilvl="0" w:tplc="1034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6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9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E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E5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0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335CB"/>
    <w:multiLevelType w:val="hybridMultilevel"/>
    <w:tmpl w:val="BD641B66"/>
    <w:lvl w:ilvl="0" w:tplc="F9946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62"/>
    <w:multiLevelType w:val="hybridMultilevel"/>
    <w:tmpl w:val="50E60EAE"/>
    <w:lvl w:ilvl="0" w:tplc="29F2B084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7798"/>
    <w:multiLevelType w:val="multilevel"/>
    <w:tmpl w:val="A74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F122C"/>
    <w:multiLevelType w:val="hybridMultilevel"/>
    <w:tmpl w:val="666E1996"/>
    <w:lvl w:ilvl="0" w:tplc="741831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3C"/>
    <w:rsid w:val="00001B32"/>
    <w:rsid w:val="000413CD"/>
    <w:rsid w:val="00072659"/>
    <w:rsid w:val="00075197"/>
    <w:rsid w:val="000863C2"/>
    <w:rsid w:val="000A38C4"/>
    <w:rsid w:val="000A4BAF"/>
    <w:rsid w:val="000C09DF"/>
    <w:rsid w:val="000E454C"/>
    <w:rsid w:val="00195691"/>
    <w:rsid w:val="001B7674"/>
    <w:rsid w:val="001C55F9"/>
    <w:rsid w:val="00201A1B"/>
    <w:rsid w:val="002106BA"/>
    <w:rsid w:val="00234F6C"/>
    <w:rsid w:val="002420AF"/>
    <w:rsid w:val="0028319D"/>
    <w:rsid w:val="00296A0F"/>
    <w:rsid w:val="002C3C63"/>
    <w:rsid w:val="002D1ECE"/>
    <w:rsid w:val="002D3473"/>
    <w:rsid w:val="00301F5B"/>
    <w:rsid w:val="0031539D"/>
    <w:rsid w:val="003306C9"/>
    <w:rsid w:val="00330CC8"/>
    <w:rsid w:val="00334F43"/>
    <w:rsid w:val="00347197"/>
    <w:rsid w:val="003614BE"/>
    <w:rsid w:val="0038794C"/>
    <w:rsid w:val="003A506D"/>
    <w:rsid w:val="004A1DEC"/>
    <w:rsid w:val="004F13D3"/>
    <w:rsid w:val="00536955"/>
    <w:rsid w:val="00546618"/>
    <w:rsid w:val="00597F24"/>
    <w:rsid w:val="005A7D26"/>
    <w:rsid w:val="005B58CE"/>
    <w:rsid w:val="005D15C3"/>
    <w:rsid w:val="005F4569"/>
    <w:rsid w:val="00686A78"/>
    <w:rsid w:val="006960A4"/>
    <w:rsid w:val="006962B2"/>
    <w:rsid w:val="00697EB5"/>
    <w:rsid w:val="006E1079"/>
    <w:rsid w:val="006E337B"/>
    <w:rsid w:val="006E5984"/>
    <w:rsid w:val="00711693"/>
    <w:rsid w:val="007939D0"/>
    <w:rsid w:val="0082199D"/>
    <w:rsid w:val="008364B9"/>
    <w:rsid w:val="00862611"/>
    <w:rsid w:val="008928F1"/>
    <w:rsid w:val="008A1E72"/>
    <w:rsid w:val="008D5E2C"/>
    <w:rsid w:val="008E48CD"/>
    <w:rsid w:val="00906A3C"/>
    <w:rsid w:val="00923D52"/>
    <w:rsid w:val="00927812"/>
    <w:rsid w:val="00943FE2"/>
    <w:rsid w:val="009514CD"/>
    <w:rsid w:val="009635B4"/>
    <w:rsid w:val="00964FC2"/>
    <w:rsid w:val="0096612D"/>
    <w:rsid w:val="00970CCB"/>
    <w:rsid w:val="009B5345"/>
    <w:rsid w:val="009F08C6"/>
    <w:rsid w:val="009F5503"/>
    <w:rsid w:val="00A01798"/>
    <w:rsid w:val="00B00C59"/>
    <w:rsid w:val="00B51888"/>
    <w:rsid w:val="00B55C5A"/>
    <w:rsid w:val="00B675C0"/>
    <w:rsid w:val="00BC05E9"/>
    <w:rsid w:val="00BE699B"/>
    <w:rsid w:val="00BF73F9"/>
    <w:rsid w:val="00C05857"/>
    <w:rsid w:val="00CA0BFF"/>
    <w:rsid w:val="00D2689C"/>
    <w:rsid w:val="00D30520"/>
    <w:rsid w:val="00D95308"/>
    <w:rsid w:val="00DD0FF4"/>
    <w:rsid w:val="00DF37AD"/>
    <w:rsid w:val="00E05AB0"/>
    <w:rsid w:val="00E05C5E"/>
    <w:rsid w:val="00E10247"/>
    <w:rsid w:val="00E32FE6"/>
    <w:rsid w:val="00E64FF5"/>
    <w:rsid w:val="00E94FDE"/>
    <w:rsid w:val="00EB05E1"/>
    <w:rsid w:val="00EE2050"/>
    <w:rsid w:val="00F5753A"/>
    <w:rsid w:val="00FC3487"/>
    <w:rsid w:val="00FC60AA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48CC"/>
  <w15:docId w15:val="{82431002-EBEB-47B7-BE06-9B27C6C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D1ECE"/>
    <w:pPr>
      <w:spacing w:after="0" w:line="300" w:lineRule="atLeast"/>
    </w:pPr>
  </w:style>
  <w:style w:type="paragraph" w:styleId="Otsikko1">
    <w:name w:val="heading 1"/>
    <w:next w:val="Leipteksti"/>
    <w:link w:val="Otsikko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D52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Leipteksti">
    <w:name w:val="Body Text"/>
    <w:basedOn w:val="Normaali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0C59"/>
  </w:style>
  <w:style w:type="character" w:customStyle="1" w:styleId="Otsikko2Char">
    <w:name w:val="Otsikko 2 Char"/>
    <w:basedOn w:val="Kappaleenoletusfontti"/>
    <w:link w:val="Otsikko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B00C59"/>
    <w:pPr>
      <w:numPr>
        <w:numId w:val="1"/>
      </w:numPr>
      <w:ind w:left="357" w:hanging="357"/>
      <w:contextualSpacing/>
    </w:pPr>
  </w:style>
  <w:style w:type="character" w:styleId="Hyperlinkki">
    <w:name w:val="Hyperlink"/>
    <w:basedOn w:val="Kappaleenoletusfontti"/>
    <w:uiPriority w:val="99"/>
    <w:unhideWhenUsed/>
    <w:rsid w:val="008E48C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C05E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05C5E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4A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vayla_hanke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VaylahankeSal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o.fi/vaylahank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uha.metsanoja@salo.f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messi/Tutkimus%20ja%20kehitys/1/2/6" TargetMode="External"/><Relationship Id="rId1" Type="http://schemas.openxmlformats.org/officeDocument/2006/relationships/image" Target="media/image5.jp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jkivi\AppData\Local\Microsoft\Windows\Temporary%20Internet%20Files\Content.IE5\3SKH5PJK\TEM_RR_lomake-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2F99B-EB99-4C9F-A0F5-7A639C7A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</Template>
  <TotalTime>7</TotalTime>
  <Pages>2</Pages>
  <Words>234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 Kiviluoto</dc:creator>
  <cp:lastModifiedBy>Laaksonen Marjut</cp:lastModifiedBy>
  <cp:revision>4</cp:revision>
  <cp:lastPrinted>2020-10-21T07:22:00Z</cp:lastPrinted>
  <dcterms:created xsi:type="dcterms:W3CDTF">2021-05-12T07:53:00Z</dcterms:created>
  <dcterms:modified xsi:type="dcterms:W3CDTF">2021-05-12T08:00:00Z</dcterms:modified>
</cp:coreProperties>
</file>