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F03D" w14:textId="6D28ABED" w:rsidR="001B2036" w:rsidRPr="00F20E56" w:rsidRDefault="00AC3E9F" w:rsidP="1AE3F03D">
      <w:pPr>
        <w:pStyle w:val="Yltunniste"/>
        <w:tabs>
          <w:tab w:val="clear" w:pos="4819"/>
          <w:tab w:val="clear" w:pos="9638"/>
          <w:tab w:val="left" w:pos="4140"/>
        </w:tabs>
        <w:rPr>
          <w:rFonts w:asciiTheme="minorHAnsi" w:hAnsiTheme="minorHAnsi" w:cstheme="minorHAnsi"/>
          <w:sz w:val="20"/>
        </w:rPr>
      </w:pPr>
      <w:r w:rsidRPr="00F20E56">
        <w:rPr>
          <w:rFonts w:asciiTheme="minorHAnsi" w:hAnsiTheme="minorHAnsi" w:cstheme="minorHAnsi"/>
          <w:b/>
          <w:bCs/>
          <w:sz w:val="28"/>
          <w:szCs w:val="28"/>
        </w:rPr>
        <w:t xml:space="preserve">KULTTUURITOIMINNAN </w:t>
      </w:r>
      <w:r w:rsidR="1BAD138E" w:rsidRPr="00F20E56">
        <w:rPr>
          <w:rFonts w:asciiTheme="minorHAnsi" w:hAnsiTheme="minorHAnsi" w:cstheme="minorHAnsi"/>
          <w:b/>
          <w:bCs/>
          <w:sz w:val="28"/>
          <w:szCs w:val="28"/>
        </w:rPr>
        <w:t>AVUSTUSHAKEMUS 2023</w:t>
      </w:r>
      <w:r w:rsidR="00D13C38" w:rsidRPr="00F20E56">
        <w:rPr>
          <w:rFonts w:asciiTheme="minorHAnsi" w:hAnsiTheme="minorHAnsi" w:cstheme="minorHAnsi"/>
        </w:rPr>
        <w:br/>
      </w:r>
      <w:r w:rsidR="00D13C38" w:rsidRPr="00F20E56">
        <w:rPr>
          <w:rFonts w:asciiTheme="minorHAnsi" w:hAnsiTheme="minorHAnsi" w:cstheme="minorHAnsi"/>
        </w:rPr>
        <w:br/>
      </w:r>
      <w:r w:rsidR="7B94A1E0" w:rsidRPr="00F20E56">
        <w:rPr>
          <w:rFonts w:asciiTheme="minorHAnsi" w:hAnsiTheme="minorHAnsi" w:cstheme="minorHAnsi"/>
          <w:sz w:val="20"/>
        </w:rPr>
        <w:t>Saapumisaika</w:t>
      </w:r>
    </w:p>
    <w:p w14:paraId="3B34ABF4" w14:textId="0DF0D18F" w:rsidR="001B2036" w:rsidRPr="00F20E56" w:rsidRDefault="001B2036" w:rsidP="1AE3F03D">
      <w:pPr>
        <w:pStyle w:val="Yltunniste"/>
        <w:tabs>
          <w:tab w:val="clear" w:pos="4819"/>
          <w:tab w:val="clear" w:pos="9638"/>
          <w:tab w:val="left" w:pos="4140"/>
        </w:tabs>
        <w:rPr>
          <w:rFonts w:asciiTheme="minorHAnsi" w:hAnsiTheme="minorHAnsi" w:cstheme="minorHAnsi"/>
          <w:sz w:val="20"/>
        </w:rPr>
      </w:pPr>
    </w:p>
    <w:p w14:paraId="2D14B0F6" w14:textId="62266976" w:rsidR="001B2036" w:rsidRPr="00F20E56" w:rsidRDefault="704CDB20" w:rsidP="1AE3F03D">
      <w:pPr>
        <w:pStyle w:val="Yltunniste"/>
        <w:tabs>
          <w:tab w:val="clear" w:pos="4819"/>
          <w:tab w:val="clear" w:pos="9638"/>
          <w:tab w:val="left" w:pos="4140"/>
        </w:tabs>
        <w:rPr>
          <w:rFonts w:asciiTheme="minorHAnsi" w:hAnsiTheme="minorHAnsi" w:cstheme="minorHAnsi"/>
          <w:sz w:val="20"/>
        </w:rPr>
      </w:pPr>
      <w:r w:rsidRPr="00F20E56">
        <w:rPr>
          <w:rFonts w:asciiTheme="minorHAnsi" w:hAnsiTheme="minorHAnsi" w:cstheme="minorHAnsi"/>
          <w:sz w:val="20"/>
        </w:rPr>
        <w:t>_____________________________________________________________________________________</w:t>
      </w:r>
      <w:r w:rsidR="004F7935" w:rsidRPr="00F20E56">
        <w:rPr>
          <w:rFonts w:asciiTheme="minorHAnsi" w:hAnsiTheme="minorHAnsi" w:cstheme="minorHAnsi"/>
          <w:sz w:val="20"/>
        </w:rPr>
        <w:tab/>
      </w:r>
      <w:r w:rsidR="00D13C38" w:rsidRPr="00F20E56">
        <w:rPr>
          <w:rFonts w:asciiTheme="minorHAnsi" w:hAnsiTheme="minorHAnsi" w:cstheme="minorHAnsi"/>
          <w:sz w:val="20"/>
        </w:rPr>
        <w:tab/>
      </w:r>
    </w:p>
    <w:p w14:paraId="5E497E93" w14:textId="736F66B9" w:rsidR="00A136DA" w:rsidRPr="00F20E56" w:rsidRDefault="00A136DA" w:rsidP="1AE3F03D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color w:val="FFFFFF" w:themeColor="background1"/>
          <w:sz w:val="18"/>
          <w:szCs w:val="18"/>
        </w:rPr>
      </w:pPr>
    </w:p>
    <w:p w14:paraId="5E497E94" w14:textId="4ADC73DF" w:rsidR="00620F7E" w:rsidRPr="00F20E56" w:rsidRDefault="00620F7E" w:rsidP="1AE3F03D">
      <w:pPr>
        <w:pStyle w:val="Yltunniste"/>
        <w:numPr>
          <w:ilvl w:val="0"/>
          <w:numId w:val="9"/>
        </w:numPr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8"/>
        </w:rPr>
      </w:pPr>
      <w:r w:rsidRPr="00F20E56">
        <w:rPr>
          <w:rFonts w:asciiTheme="minorHAnsi" w:hAnsiTheme="minorHAnsi" w:cstheme="minorHAnsi"/>
          <w:b/>
          <w:sz w:val="28"/>
        </w:rPr>
        <w:t>Avustuslaji</w:t>
      </w:r>
    </w:p>
    <w:p w14:paraId="5E497E95" w14:textId="77777777" w:rsidR="000728F0" w:rsidRPr="00F20E56" w:rsidRDefault="000728F0" w:rsidP="00882B7A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color w:val="FFFFFF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Y="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620F7E" w:rsidRPr="00F20E56" w14:paraId="5E497E97" w14:textId="77777777" w:rsidTr="1AE3F03D">
        <w:trPr>
          <w:trHeight w:val="368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E96" w14:textId="0CD0E2A8" w:rsidR="00620F7E" w:rsidRPr="00F20E56" w:rsidRDefault="00BE3A27" w:rsidP="00620F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Erillishaku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(yhdistykset)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3105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F5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620F7E" w:rsidRPr="00F20E56">
              <w:rPr>
                <w:rFonts w:asciiTheme="minorHAnsi" w:hAnsiTheme="minorHAnsi" w:cstheme="minorHAnsi"/>
                <w:sz w:val="22"/>
                <w:szCs w:val="18"/>
              </w:rPr>
              <w:t>Yleisavustus</w:t>
            </w:r>
            <w:r w:rsidR="00D273AF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(yhdistykset)</w:t>
            </w:r>
            <w:r w:rsidR="00620F7E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8651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F5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K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ohdeavustus (työryhmät, yhdistykset)</w:t>
            </w:r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7855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F5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</w:p>
        </w:tc>
      </w:tr>
    </w:tbl>
    <w:p w14:paraId="5E497E98" w14:textId="77777777" w:rsidR="00620F7E" w:rsidRPr="00F20E56" w:rsidRDefault="00620F7E" w:rsidP="00620F7E">
      <w:pPr>
        <w:pStyle w:val="Yltunniste"/>
        <w:tabs>
          <w:tab w:val="clear" w:pos="4819"/>
          <w:tab w:val="clear" w:pos="9638"/>
        </w:tabs>
        <w:ind w:left="360"/>
        <w:rPr>
          <w:rFonts w:asciiTheme="minorHAnsi" w:hAnsiTheme="minorHAnsi" w:cstheme="minorHAnsi"/>
          <w:b/>
          <w:sz w:val="22"/>
          <w:szCs w:val="18"/>
        </w:rPr>
      </w:pPr>
    </w:p>
    <w:p w14:paraId="5E497E99" w14:textId="6E83142C" w:rsidR="00620F7E" w:rsidRPr="00F20E56" w:rsidRDefault="00620F7E" w:rsidP="1AE3F03D">
      <w:pPr>
        <w:pStyle w:val="Yltunniste"/>
        <w:numPr>
          <w:ilvl w:val="0"/>
          <w:numId w:val="9"/>
        </w:numPr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8"/>
        </w:rPr>
      </w:pPr>
      <w:r w:rsidRPr="00F20E56">
        <w:rPr>
          <w:rFonts w:asciiTheme="minorHAnsi" w:hAnsiTheme="minorHAnsi" w:cstheme="minorHAnsi"/>
          <w:b/>
          <w:sz w:val="28"/>
        </w:rPr>
        <w:t>Hakijan yhteystiedot</w:t>
      </w:r>
    </w:p>
    <w:p w14:paraId="5E497E9A" w14:textId="77777777" w:rsidR="00620F7E" w:rsidRPr="00F20E56" w:rsidRDefault="00620F7E" w:rsidP="00882B7A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color w:val="FFFFF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091"/>
      </w:tblGrid>
      <w:tr w:rsidR="00620F7E" w:rsidRPr="00F20E56" w14:paraId="5E497EA0" w14:textId="77777777" w:rsidTr="00620F7E">
        <w:trPr>
          <w:trHeight w:val="112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59E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Nimi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9C" w14:textId="35FDD4AF" w:rsidR="00B06C7B" w:rsidRPr="00F20E56" w:rsidRDefault="00B06C7B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9D" w14:textId="77777777" w:rsidR="00B06C7B" w:rsidRPr="00F20E56" w:rsidRDefault="00B06C7B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AAC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Yhteyshenkilö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9E" w14:textId="7AE2F394" w:rsidR="00620F7E" w:rsidRPr="00F20E56" w:rsidRDefault="00620F7E" w:rsidP="00620F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9F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F7E" w:rsidRPr="00F20E56" w14:paraId="5E497EA5" w14:textId="77777777" w:rsidTr="00620F7E">
        <w:trPr>
          <w:trHeight w:val="112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AE04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Osoite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1" w14:textId="7F522C39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EDF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Postinumero ja postitoimipaikka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3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A4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F7E" w:rsidRPr="00F20E56" w14:paraId="5E497EAA" w14:textId="77777777" w:rsidTr="00620F7E">
        <w:trPr>
          <w:trHeight w:val="112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EAD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Kotipaikka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6" w14:textId="3B7BFB5A" w:rsidR="00620F7E" w:rsidRPr="00F20E56" w:rsidRDefault="00620F7E" w:rsidP="00A040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A7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845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Puhelin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8" w14:textId="7C9E73E6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A9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F7E" w:rsidRPr="00F20E56" w14:paraId="5E497EAE" w14:textId="77777777" w:rsidTr="00620F7E">
        <w:trPr>
          <w:trHeight w:val="112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5C77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Sähköposti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C" w14:textId="17E18819" w:rsidR="00620F7E" w:rsidRPr="00F20E56" w:rsidRDefault="00620F7E" w:rsidP="00D22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334" w14:textId="77777777" w:rsidR="00996F44" w:rsidRPr="00F20E56" w:rsidRDefault="00D273AF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www-osoite</w:t>
            </w:r>
            <w:r w:rsidR="005753BA"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D" w14:textId="1BE3B143" w:rsidR="00620F7E" w:rsidRPr="00F20E56" w:rsidRDefault="00620F7E" w:rsidP="00D22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4CE" w:rsidRPr="00F20E56" w14:paraId="5E497EB1" w14:textId="77777777" w:rsidTr="004B64CE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0CB" w14:textId="77777777" w:rsidR="00996F44" w:rsidRPr="00F20E56" w:rsidRDefault="004B64C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Y-tunnus (</w:t>
            </w:r>
            <w:r w:rsidRPr="00F20E5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pakollinen</w:t>
            </w:r>
            <w:r w:rsidR="005753BA" w:rsidRPr="00F20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yhdistyksille)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F" w14:textId="48B7D8C9" w:rsidR="004B64CE" w:rsidRPr="00F20E56" w:rsidRDefault="004B64CE" w:rsidP="00D22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B0" w14:textId="77777777" w:rsidR="005753BA" w:rsidRPr="00F20E56" w:rsidRDefault="005753BA" w:rsidP="00D22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3AF" w:rsidRPr="00F20E56" w14:paraId="5E497EB4" w14:textId="77777777" w:rsidTr="00D273AF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97D" w14:textId="6510AE13" w:rsidR="00996F44" w:rsidRPr="00F20E56" w:rsidRDefault="00D273AF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Hakijan / yhteyshenkilön syntymäaika (</w:t>
            </w:r>
            <w:proofErr w:type="spellStart"/>
            <w:r w:rsidR="00F20E56">
              <w:rPr>
                <w:rFonts w:asciiTheme="minorHAnsi" w:hAnsiTheme="minorHAnsi" w:cstheme="minorHAnsi"/>
                <w:sz w:val="22"/>
                <w:szCs w:val="22"/>
              </w:rPr>
              <w:t>ppkkvv</w:t>
            </w:r>
            <w:proofErr w:type="spellEnd"/>
            <w:r w:rsidR="00F20E5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F20E5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vain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 työryhmät)</w:t>
            </w:r>
            <w:r w:rsidR="005753BA"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B2" w14:textId="6DA7FAE9" w:rsidR="00D273AF" w:rsidRPr="00F20E56" w:rsidRDefault="00D273AF" w:rsidP="00F47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B3" w14:textId="77777777" w:rsidR="005753BA" w:rsidRPr="00F20E56" w:rsidRDefault="005753BA" w:rsidP="00F47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3AF" w:rsidRPr="00F20E56" w14:paraId="5E497EB7" w14:textId="77777777" w:rsidTr="00D273AF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DA9" w14:textId="77777777" w:rsidR="00996F44" w:rsidRPr="00F20E56" w:rsidRDefault="00D273AF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IBAN-tilinumero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B5" w14:textId="066515D7" w:rsidR="00D273AF" w:rsidRPr="00F20E56" w:rsidRDefault="00D273AF" w:rsidP="00F47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B6" w14:textId="77777777" w:rsidR="005753BA" w:rsidRPr="00F20E56" w:rsidRDefault="005753BA" w:rsidP="00F47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97EB8" w14:textId="77777777" w:rsidR="00D044D0" w:rsidRPr="00F20E56" w:rsidRDefault="00D044D0">
      <w:pPr>
        <w:rPr>
          <w:rFonts w:asciiTheme="minorHAnsi" w:hAnsiTheme="minorHAnsi" w:cstheme="minorHAnsi"/>
          <w:sz w:val="18"/>
          <w:szCs w:val="18"/>
        </w:rPr>
      </w:pPr>
    </w:p>
    <w:p w14:paraId="5E497EBA" w14:textId="38619988" w:rsidR="00620F7E" w:rsidRPr="00F20E56" w:rsidRDefault="00620F7E" w:rsidP="1AE3F03D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  <w:sz w:val="28"/>
        </w:rPr>
      </w:pPr>
      <w:r w:rsidRPr="00F20E56">
        <w:rPr>
          <w:rFonts w:asciiTheme="minorHAnsi" w:hAnsiTheme="minorHAnsi" w:cstheme="minorHAnsi"/>
          <w:b/>
          <w:sz w:val="28"/>
        </w:rPr>
        <w:t>Taiteen ja kulttuurin ala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2410"/>
        <w:gridCol w:w="2334"/>
        <w:gridCol w:w="1203"/>
      </w:tblGrid>
      <w:tr w:rsidR="005753BA" w:rsidRPr="00F20E56" w14:paraId="5E497EBE" w14:textId="77777777" w:rsidTr="001B106A">
        <w:trPr>
          <w:trHeight w:val="146"/>
        </w:trPr>
        <w:tc>
          <w:tcPr>
            <w:tcW w:w="3643" w:type="dxa"/>
            <w:shd w:val="clear" w:color="auto" w:fill="auto"/>
          </w:tcPr>
          <w:p w14:paraId="5E497EBB" w14:textId="2A2222D5" w:rsidR="005753BA" w:rsidRPr="00F20E56" w:rsidRDefault="00566AB6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26877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Esittävä taide</w:t>
            </w:r>
          </w:p>
        </w:tc>
        <w:tc>
          <w:tcPr>
            <w:tcW w:w="2410" w:type="dxa"/>
            <w:shd w:val="clear" w:color="auto" w:fill="auto"/>
          </w:tcPr>
          <w:p w14:paraId="5E497EBC" w14:textId="2E7ADE47" w:rsidR="005753BA" w:rsidRPr="00F20E56" w:rsidRDefault="00566AB6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26966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Musiikki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5E497EBD" w14:textId="216359A5" w:rsidR="005753BA" w:rsidRPr="00F20E56" w:rsidRDefault="00566AB6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65060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Visuaalinen taide</w:t>
            </w:r>
          </w:p>
        </w:tc>
      </w:tr>
      <w:tr w:rsidR="005753BA" w:rsidRPr="00F20E56" w14:paraId="5E497EC3" w14:textId="77777777" w:rsidTr="001B106A">
        <w:trPr>
          <w:trHeight w:val="388"/>
        </w:trPr>
        <w:tc>
          <w:tcPr>
            <w:tcW w:w="3643" w:type="dxa"/>
            <w:shd w:val="clear" w:color="auto" w:fill="auto"/>
          </w:tcPr>
          <w:p w14:paraId="5E497EBF" w14:textId="728AB0E1" w:rsidR="005753BA" w:rsidRPr="00F20E56" w:rsidRDefault="00566AB6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46925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Kotiseutu- ja kulttuuriperintötyö</w:t>
            </w:r>
          </w:p>
        </w:tc>
        <w:tc>
          <w:tcPr>
            <w:tcW w:w="2410" w:type="dxa"/>
            <w:shd w:val="clear" w:color="auto" w:fill="auto"/>
          </w:tcPr>
          <w:p w14:paraId="5E497EC0" w14:textId="7F867790" w:rsidR="005753BA" w:rsidRPr="00F20E56" w:rsidRDefault="00566AB6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5392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Kulttuurihyvinvointi</w:t>
            </w:r>
          </w:p>
        </w:tc>
        <w:tc>
          <w:tcPr>
            <w:tcW w:w="2334" w:type="dxa"/>
            <w:shd w:val="clear" w:color="auto" w:fill="auto"/>
          </w:tcPr>
          <w:p w14:paraId="5E497EC1" w14:textId="265F6290" w:rsidR="005753BA" w:rsidRPr="00F20E56" w:rsidRDefault="00566AB6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4283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Lastenkulttuuri</w:t>
            </w:r>
          </w:p>
        </w:tc>
        <w:tc>
          <w:tcPr>
            <w:tcW w:w="1203" w:type="dxa"/>
            <w:shd w:val="clear" w:color="auto" w:fill="auto"/>
          </w:tcPr>
          <w:p w14:paraId="5E497EC2" w14:textId="72280676" w:rsidR="005753BA" w:rsidRPr="00F20E56" w:rsidRDefault="00566AB6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20111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Muu</w:t>
            </w:r>
          </w:p>
        </w:tc>
      </w:tr>
    </w:tbl>
    <w:p w14:paraId="5E497EC4" w14:textId="77777777" w:rsidR="00D044D0" w:rsidRPr="00F20E56" w:rsidRDefault="00D044D0">
      <w:pPr>
        <w:rPr>
          <w:rFonts w:asciiTheme="minorHAnsi" w:hAnsiTheme="minorHAnsi" w:cstheme="minorHAnsi"/>
          <w:sz w:val="18"/>
          <w:szCs w:val="18"/>
        </w:rPr>
      </w:pPr>
    </w:p>
    <w:p w14:paraId="5E497EC6" w14:textId="5CF42B94" w:rsidR="00620F7E" w:rsidRPr="00F20E56" w:rsidRDefault="00620F7E" w:rsidP="1AE3F03D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0"/>
        </w:rPr>
      </w:pPr>
      <w:r w:rsidRPr="00F20E56">
        <w:rPr>
          <w:rFonts w:asciiTheme="minorHAnsi" w:hAnsiTheme="minorHAnsi" w:cstheme="minorHAnsi"/>
          <w:b/>
          <w:sz w:val="28"/>
        </w:rPr>
        <w:t>Muut taustatiedot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B51170" w:rsidRPr="00F20E56" w14:paraId="5E497ECB" w14:textId="77777777" w:rsidTr="00FC62B9">
        <w:trPr>
          <w:trHeight w:val="195"/>
        </w:trPr>
        <w:tc>
          <w:tcPr>
            <w:tcW w:w="9816" w:type="dxa"/>
            <w:shd w:val="clear" w:color="auto" w:fill="auto"/>
          </w:tcPr>
          <w:p w14:paraId="5E497EC7" w14:textId="77777777" w:rsidR="00B51170" w:rsidRPr="00F20E56" w:rsidRDefault="00B51170" w:rsidP="008C098F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>Muut Salon kaupun</w:t>
            </w:r>
            <w:r w:rsidR="00FD424E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gilta saadut tuet ja avustukset </w:t>
            </w:r>
          </w:p>
          <w:p w14:paraId="5E497EC9" w14:textId="2E0F9099" w:rsidR="000728F0" w:rsidRPr="00F20E56" w:rsidRDefault="00B51170" w:rsidP="008C098F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CA" w14:textId="77777777" w:rsidR="00B51170" w:rsidRPr="00F20E56" w:rsidRDefault="00B51170" w:rsidP="008C098F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B51170" w:rsidRPr="00F20E56" w14:paraId="5E497ECF" w14:textId="77777777" w:rsidTr="00FC62B9">
        <w:trPr>
          <w:trHeight w:val="195"/>
        </w:trPr>
        <w:tc>
          <w:tcPr>
            <w:tcW w:w="9816" w:type="dxa"/>
            <w:shd w:val="clear" w:color="auto" w:fill="auto"/>
          </w:tcPr>
          <w:p w14:paraId="5E497ECC" w14:textId="77777777" w:rsidR="00B51170" w:rsidRPr="00F20E56" w:rsidRDefault="00530715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>Muu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t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samaa tarkoitusta varten</w:t>
            </w:r>
            <w:r w:rsidR="00B51170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haetut </w:t>
            </w:r>
            <w:r w:rsidR="00FD424E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avustukset </w:t>
            </w:r>
            <w:r w:rsidR="008732EC" w:rsidRPr="00F20E56">
              <w:rPr>
                <w:rFonts w:asciiTheme="minorHAnsi" w:hAnsiTheme="minorHAnsi" w:cstheme="minorHAnsi"/>
                <w:sz w:val="22"/>
                <w:szCs w:val="18"/>
              </w:rPr>
              <w:t>(€/taho/tilanne)</w:t>
            </w:r>
          </w:p>
          <w:p w14:paraId="6FEACA02" w14:textId="4FC37D53" w:rsidR="00F20E56" w:rsidRPr="00F20E56" w:rsidRDefault="00B51170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CE" w14:textId="77777777" w:rsidR="00B51170" w:rsidRPr="00F20E56" w:rsidRDefault="00B51170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5E497ED9" w14:textId="78426CDE" w:rsidR="00620F7E" w:rsidRPr="00F20E56" w:rsidRDefault="703EA206" w:rsidP="00A136DA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  <w:sz w:val="28"/>
        </w:rPr>
      </w:pPr>
      <w:r w:rsidRPr="00F20E56">
        <w:rPr>
          <w:rFonts w:asciiTheme="minorHAnsi" w:hAnsiTheme="minorHAnsi" w:cstheme="minorHAnsi"/>
          <w:b/>
          <w:bCs/>
          <w:sz w:val="28"/>
        </w:rPr>
        <w:lastRenderedPageBreak/>
        <w:t>Kulttuuria</w:t>
      </w:r>
      <w:r w:rsidR="00620F7E" w:rsidRPr="00F20E56">
        <w:rPr>
          <w:rFonts w:asciiTheme="minorHAnsi" w:hAnsiTheme="minorHAnsi" w:cstheme="minorHAnsi"/>
          <w:b/>
          <w:bCs/>
          <w:sz w:val="28"/>
        </w:rPr>
        <w:t>vustuksen</w:t>
      </w:r>
      <w:r w:rsidR="00620F7E" w:rsidRPr="00F20E56">
        <w:rPr>
          <w:rFonts w:asciiTheme="minorHAnsi" w:hAnsiTheme="minorHAnsi" w:cstheme="minorHAnsi"/>
          <w:b/>
          <w:sz w:val="28"/>
        </w:rPr>
        <w:t xml:space="preserve"> käyttötarkoitus ja </w:t>
      </w:r>
      <w:r w:rsidR="003B512D" w:rsidRPr="00F20E56">
        <w:rPr>
          <w:rFonts w:asciiTheme="minorHAnsi" w:hAnsiTheme="minorHAnsi" w:cstheme="minorHAnsi"/>
          <w:b/>
          <w:sz w:val="28"/>
        </w:rPr>
        <w:t>haettava summa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B51170" w:rsidRPr="00F20E56" w14:paraId="5E497EE2" w14:textId="77777777" w:rsidTr="00B51170">
        <w:trPr>
          <w:trHeight w:val="1348"/>
        </w:trPr>
        <w:tc>
          <w:tcPr>
            <w:tcW w:w="9816" w:type="dxa"/>
            <w:shd w:val="clear" w:color="auto" w:fill="auto"/>
          </w:tcPr>
          <w:p w14:paraId="5E497EDA" w14:textId="77777777" w:rsidR="00B51170" w:rsidRPr="00F20E56" w:rsidRDefault="00B51170" w:rsidP="00D044D0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18"/>
              </w:rPr>
              <w:t>Tiivistelmä avustuksen käyttötarkoituksesta</w:t>
            </w:r>
            <w:r w:rsidR="008E602B" w:rsidRPr="00F20E56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3-5 lauseella.</w:t>
            </w:r>
            <w:r w:rsidR="00B1063D" w:rsidRPr="00F20E56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</w:t>
            </w:r>
          </w:p>
          <w:p w14:paraId="5E497EDB" w14:textId="77777777" w:rsidR="00B1063D" w:rsidRPr="00F20E56" w:rsidRDefault="00B1063D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DC" w14:textId="77777777" w:rsidR="00B51170" w:rsidRPr="00F20E56" w:rsidRDefault="00B51170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DD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DE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DF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E0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E1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B51170" w:rsidRPr="00F20E56" w14:paraId="5E497EE5" w14:textId="77777777" w:rsidTr="00FC62B9">
        <w:trPr>
          <w:trHeight w:val="217"/>
        </w:trPr>
        <w:tc>
          <w:tcPr>
            <w:tcW w:w="9816" w:type="dxa"/>
            <w:shd w:val="clear" w:color="auto" w:fill="auto"/>
          </w:tcPr>
          <w:p w14:paraId="5E497EE3" w14:textId="77777777" w:rsidR="00B51170" w:rsidRPr="00F20E56" w:rsidRDefault="00B51170" w:rsidP="005E4D5E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Haettava summa 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E4" w14:textId="77777777" w:rsidR="00B51170" w:rsidRPr="00F20E56" w:rsidRDefault="00B51170" w:rsidP="005E4D5E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5E497EE6" w14:textId="77777777" w:rsidR="00943D84" w:rsidRPr="00F20E56" w:rsidRDefault="00943D84">
      <w:pPr>
        <w:rPr>
          <w:rFonts w:asciiTheme="minorHAnsi" w:hAnsiTheme="minorHAnsi" w:cstheme="minorHAnsi"/>
          <w:sz w:val="18"/>
          <w:szCs w:val="18"/>
        </w:rPr>
      </w:pPr>
    </w:p>
    <w:p w14:paraId="5E497EE7" w14:textId="7C8AA81B" w:rsidR="00620F7E" w:rsidRPr="00F20E56" w:rsidRDefault="00620F7E" w:rsidP="1AE3F03D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0"/>
        </w:rPr>
      </w:pPr>
      <w:r w:rsidRPr="00F20E56">
        <w:rPr>
          <w:rFonts w:asciiTheme="minorHAnsi" w:hAnsiTheme="minorHAnsi" w:cstheme="minorHAnsi"/>
          <w:b/>
          <w:sz w:val="28"/>
        </w:rPr>
        <w:t xml:space="preserve">Työ-/toimintasuunnitelma </w:t>
      </w:r>
      <w:r w:rsidRPr="00F20E56">
        <w:rPr>
          <w:rFonts w:asciiTheme="minorHAnsi" w:hAnsiTheme="minorHAnsi" w:cstheme="minorHAnsi"/>
          <w:sz w:val="22"/>
        </w:rPr>
        <w:t>(tarvittaessa erillisellä liitteellä)</w:t>
      </w:r>
    </w:p>
    <w:p w14:paraId="5E497EE8" w14:textId="77777777" w:rsidR="00620F7E" w:rsidRPr="00F20E56" w:rsidRDefault="00620F7E" w:rsidP="00620F7E">
      <w:pPr>
        <w:ind w:left="720"/>
        <w:rPr>
          <w:rFonts w:asciiTheme="minorHAnsi" w:hAnsiTheme="minorHAnsi" w:cstheme="minorHAnsi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722CAF" w:rsidRPr="00F20E56" w14:paraId="5E497EFB" w14:textId="77777777" w:rsidTr="003B512D">
        <w:trPr>
          <w:trHeight w:val="234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EE9" w14:textId="77777777" w:rsidR="00B55BE4" w:rsidRPr="00F20E56" w:rsidRDefault="00B55BE4" w:rsidP="000724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22"/>
              </w:rPr>
              <w:t>Toiminnan sisältö, toteutustapa ja tavoitteet</w:t>
            </w:r>
          </w:p>
          <w:p w14:paraId="5E497EEA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EB" w14:textId="77777777" w:rsidR="00722CAF" w:rsidRPr="00F20E56" w:rsidRDefault="00B670B6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1" w:name="Teksti129"/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5E497EEC" w14:textId="77777777" w:rsidR="00722CAF" w:rsidRPr="00F20E56" w:rsidRDefault="00722CAF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ED" w14:textId="77777777" w:rsidR="00722CAF" w:rsidRPr="00F20E56" w:rsidRDefault="00722CAF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EE" w14:textId="77777777" w:rsidR="00722CAF" w:rsidRPr="00F20E56" w:rsidRDefault="00722CAF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EF" w14:textId="77777777" w:rsidR="00722CAF" w:rsidRPr="00F20E56" w:rsidRDefault="00722CAF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0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1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2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3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4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5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6" w14:textId="07C29D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1F99CC" w14:textId="675C1075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F0412E" w14:textId="0901520A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B4F252" w14:textId="42C0FF77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15639B" w14:textId="2C9AEFF3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F4116C" w14:textId="044D40E8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BFA5DA" w14:textId="2D4A5E0F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073254" w14:textId="442281EE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DF50E3" w14:textId="77777777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7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8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9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A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602B" w:rsidRPr="00F20E56" w14:paraId="5E497F06" w14:textId="77777777" w:rsidTr="003B512D">
        <w:trPr>
          <w:trHeight w:val="132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EFC" w14:textId="77777777" w:rsidR="00B55BE4" w:rsidRPr="00F20E56" w:rsidRDefault="00B55BE4" w:rsidP="008E602B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18"/>
              </w:rPr>
              <w:t>Toiminnan toteutusaika ja - paikka</w:t>
            </w:r>
          </w:p>
          <w:p w14:paraId="5E497EFD" w14:textId="77777777" w:rsidR="00B55BE4" w:rsidRPr="00F20E56" w:rsidRDefault="00B55BE4" w:rsidP="008E6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E" w14:textId="77777777" w:rsidR="008E602B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FF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0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1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2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4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5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BB8FC3" w14:textId="77777777" w:rsidR="00767287" w:rsidRPr="00F20E56" w:rsidRDefault="00767287" w:rsidP="00617AFF">
      <w:pPr>
        <w:tabs>
          <w:tab w:val="left" w:pos="1620"/>
        </w:tabs>
        <w:rPr>
          <w:rFonts w:asciiTheme="minorHAnsi" w:hAnsiTheme="minorHAnsi" w:cstheme="minorHAnsi"/>
          <w:b/>
          <w:sz w:val="18"/>
          <w:szCs w:val="18"/>
        </w:rPr>
      </w:pPr>
    </w:p>
    <w:p w14:paraId="77091856" w14:textId="77777777" w:rsidR="003B512D" w:rsidRPr="00F20E56" w:rsidRDefault="00A136DA" w:rsidP="1AE3F03D">
      <w:pPr>
        <w:pStyle w:val="Luettelokappale"/>
        <w:numPr>
          <w:ilvl w:val="0"/>
          <w:numId w:val="9"/>
        </w:numPr>
        <w:tabs>
          <w:tab w:val="left" w:pos="1620"/>
        </w:tabs>
        <w:rPr>
          <w:rFonts w:asciiTheme="minorHAnsi" w:hAnsiTheme="minorHAnsi" w:cstheme="minorHAnsi"/>
          <w:b/>
          <w:sz w:val="28"/>
        </w:rPr>
      </w:pPr>
      <w:r w:rsidRPr="00F20E56">
        <w:rPr>
          <w:rFonts w:asciiTheme="minorHAnsi" w:hAnsiTheme="minorHAnsi" w:cstheme="minorHAnsi"/>
          <w:b/>
          <w:sz w:val="28"/>
        </w:rPr>
        <w:lastRenderedPageBreak/>
        <w:t xml:space="preserve">Kustannusarvio </w:t>
      </w:r>
    </w:p>
    <w:p w14:paraId="5E497F15" w14:textId="459B6F49" w:rsidR="00A136DA" w:rsidRPr="00F20E56" w:rsidRDefault="00A136DA" w:rsidP="003B512D">
      <w:pPr>
        <w:pStyle w:val="Luettelokappale"/>
        <w:tabs>
          <w:tab w:val="left" w:pos="1620"/>
        </w:tabs>
        <w:rPr>
          <w:rFonts w:asciiTheme="minorHAnsi" w:hAnsiTheme="minorHAnsi" w:cstheme="minorHAnsi"/>
          <w:b/>
          <w:sz w:val="20"/>
        </w:rPr>
      </w:pPr>
      <w:r w:rsidRPr="00F20E56">
        <w:rPr>
          <w:rFonts w:asciiTheme="minorHAnsi" w:hAnsiTheme="minorHAnsi" w:cstheme="minorHAnsi"/>
          <w:sz w:val="20"/>
        </w:rPr>
        <w:t>(</w:t>
      </w:r>
      <w:r w:rsidR="00B06C7B" w:rsidRPr="00F20E56">
        <w:rPr>
          <w:rFonts w:asciiTheme="minorHAnsi" w:hAnsiTheme="minorHAnsi" w:cstheme="minorHAnsi"/>
          <w:sz w:val="20"/>
        </w:rPr>
        <w:t>täytä</w:t>
      </w:r>
      <w:r w:rsidR="005753BA" w:rsidRPr="00F20E56">
        <w:rPr>
          <w:rFonts w:asciiTheme="minorHAnsi" w:hAnsiTheme="minorHAnsi" w:cstheme="minorHAnsi"/>
          <w:sz w:val="20"/>
        </w:rPr>
        <w:t xml:space="preserve"> niiltä osin kuin koskee suunniteltua toimintaa</w:t>
      </w:r>
      <w:r w:rsidR="00B06C7B" w:rsidRPr="00F20E56">
        <w:rPr>
          <w:rFonts w:asciiTheme="minorHAnsi" w:hAnsiTheme="minorHAnsi" w:cstheme="minorHAnsi"/>
          <w:sz w:val="20"/>
        </w:rPr>
        <w:t xml:space="preserve">, </w:t>
      </w:r>
      <w:r w:rsidRPr="00F20E56">
        <w:rPr>
          <w:rFonts w:asciiTheme="minorHAnsi" w:hAnsiTheme="minorHAnsi" w:cstheme="minorHAnsi"/>
          <w:sz w:val="20"/>
        </w:rPr>
        <w:t>tarvittaessa erillisellä liitteellä)</w:t>
      </w:r>
    </w:p>
    <w:p w14:paraId="5E497F17" w14:textId="5D164F61" w:rsidR="00A136DA" w:rsidRPr="00F20E56" w:rsidRDefault="00A136DA" w:rsidP="00617AFF">
      <w:pPr>
        <w:tabs>
          <w:tab w:val="left" w:pos="1620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1134"/>
        <w:gridCol w:w="2552"/>
        <w:gridCol w:w="1162"/>
      </w:tblGrid>
      <w:tr w:rsidR="00A136DA" w:rsidRPr="00F20E56" w14:paraId="5E497F1D" w14:textId="77777777" w:rsidTr="003B512D">
        <w:trPr>
          <w:trHeight w:val="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18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22"/>
              </w:rPr>
              <w:t>Menot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19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Palkat ja palkkiot sivukuluineen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1A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1B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Tilat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1C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23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1E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1F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Toimistokustannukset (posti, puhelin, kopiointi)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0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1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Luvat (Teosto, Kuvasto, Kopiosto jne.)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2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29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24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5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Aineet ja tarvikkeet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6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7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Matkat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8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2F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2A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B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Kuljetus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C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D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Majoitus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E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35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30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1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Turvallisuus, ml. vakuutukset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2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3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Tekniikka ja laitteet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4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3B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36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7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Tiedotus, markkinointi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8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9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Muut kulut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A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41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C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D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97F3E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22"/>
              </w:rPr>
              <w:t>Arvioidut menot yhteensä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F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40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47" w14:textId="77777777" w:rsidTr="003B512D">
        <w:trPr>
          <w:trHeight w:val="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42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22"/>
              </w:rPr>
              <w:t>Tulot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3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Oma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4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5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Pääsymaksutuotot ja osanottomaksut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6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4D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48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9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Ravintola- ja kahvilamyynti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A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B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Ilmoitusmyynti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C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53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4E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F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Sponsorointi ja yritysyhteistyö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0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1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Muut myyntituotot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2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59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54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5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Salon kaupungin avustus / etuus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6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7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Muut avustukset (valtio, säätiöt </w:t>
            </w:r>
            <w:proofErr w:type="spellStart"/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tmv</w:t>
            </w:r>
            <w:proofErr w:type="spellEnd"/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8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5D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5A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B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Muu rahoitus, mikä?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C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63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E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F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97F60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22"/>
              </w:rPr>
              <w:t>Arvioidut tulot yhteensä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61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62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E497F65" w14:textId="77777777" w:rsidR="00CC3D9B" w:rsidRPr="00F20E56" w:rsidRDefault="00CC3D9B" w:rsidP="00617AFF">
      <w:pPr>
        <w:tabs>
          <w:tab w:val="left" w:pos="1620"/>
        </w:tabs>
        <w:rPr>
          <w:rFonts w:asciiTheme="minorHAnsi" w:hAnsiTheme="minorHAnsi" w:cstheme="minorHAnsi"/>
          <w:b/>
          <w:sz w:val="18"/>
          <w:szCs w:val="18"/>
        </w:rPr>
      </w:pPr>
    </w:p>
    <w:p w14:paraId="5E497F67" w14:textId="5418EE07" w:rsidR="00722CAF" w:rsidRPr="00F20E56" w:rsidRDefault="00620F7E" w:rsidP="00882B7A">
      <w:pPr>
        <w:pStyle w:val="Luettelokappale"/>
        <w:numPr>
          <w:ilvl w:val="0"/>
          <w:numId w:val="9"/>
        </w:numPr>
        <w:tabs>
          <w:tab w:val="left" w:pos="1620"/>
        </w:tabs>
        <w:rPr>
          <w:rFonts w:asciiTheme="minorHAnsi" w:hAnsiTheme="minorHAnsi" w:cstheme="minorHAnsi"/>
          <w:b/>
        </w:rPr>
      </w:pPr>
      <w:r w:rsidRPr="00F20E56">
        <w:rPr>
          <w:rFonts w:asciiTheme="minorHAnsi" w:hAnsiTheme="minorHAnsi" w:cstheme="minorHAnsi"/>
          <w:b/>
        </w:rPr>
        <w:t>Liitteet</w:t>
      </w: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22CAF" w:rsidRPr="00F20E56" w14:paraId="5E497F69" w14:textId="77777777" w:rsidTr="00C06D70">
        <w:trPr>
          <w:trHeight w:val="410"/>
        </w:trPr>
        <w:tc>
          <w:tcPr>
            <w:tcW w:w="9854" w:type="dxa"/>
            <w:shd w:val="clear" w:color="auto" w:fill="auto"/>
          </w:tcPr>
          <w:p w14:paraId="5E497F68" w14:textId="77777777" w:rsidR="00722CAF" w:rsidRPr="00F20E56" w:rsidRDefault="00722CAF" w:rsidP="00C06D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566AB6">
              <w:rPr>
                <w:rFonts w:asciiTheme="minorHAnsi" w:hAnsiTheme="minorHAnsi" w:cstheme="minorHAnsi"/>
                <w:sz w:val="22"/>
                <w:szCs w:val="18"/>
              </w:rPr>
            </w:r>
            <w:r w:rsidR="00566AB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="00B51170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Toimintasuunnitelma ja talousarvio vuodelle, jolle avustusta haetaan</w:t>
            </w:r>
          </w:p>
        </w:tc>
      </w:tr>
      <w:tr w:rsidR="00722CAF" w:rsidRPr="00F20E56" w14:paraId="5E497F6B" w14:textId="77777777" w:rsidTr="00C06D70">
        <w:trPr>
          <w:trHeight w:val="448"/>
        </w:trPr>
        <w:tc>
          <w:tcPr>
            <w:tcW w:w="9854" w:type="dxa"/>
            <w:shd w:val="clear" w:color="auto" w:fill="auto"/>
          </w:tcPr>
          <w:p w14:paraId="5E497F6A" w14:textId="77777777" w:rsidR="00722CAF" w:rsidRPr="00F20E56" w:rsidRDefault="00722CAF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566AB6">
              <w:rPr>
                <w:rFonts w:asciiTheme="minorHAnsi" w:hAnsiTheme="minorHAnsi" w:cstheme="minorHAnsi"/>
                <w:sz w:val="22"/>
                <w:szCs w:val="18"/>
              </w:rPr>
            </w:r>
            <w:r w:rsidR="00566AB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B51170" w:rsidRPr="00F20E56">
              <w:rPr>
                <w:rFonts w:asciiTheme="minorHAnsi" w:hAnsiTheme="minorHAnsi" w:cstheme="minorHAnsi"/>
                <w:sz w:val="22"/>
                <w:szCs w:val="18"/>
              </w:rPr>
              <w:t>Viimeisin hyväksytty tilinpäätös (sis. tuloslaskelma, tase ja toimintakertomus)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</w:tr>
      <w:tr w:rsidR="00722CAF" w:rsidRPr="00F20E56" w14:paraId="5E497F6D" w14:textId="77777777" w:rsidTr="00C06D70">
        <w:trPr>
          <w:trHeight w:val="448"/>
        </w:trPr>
        <w:tc>
          <w:tcPr>
            <w:tcW w:w="9854" w:type="dxa"/>
            <w:shd w:val="clear" w:color="auto" w:fill="auto"/>
          </w:tcPr>
          <w:p w14:paraId="5E497F6C" w14:textId="77777777" w:rsidR="00722CAF" w:rsidRPr="00F20E56" w:rsidRDefault="00722CAF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566AB6">
              <w:rPr>
                <w:rFonts w:asciiTheme="minorHAnsi" w:hAnsiTheme="minorHAnsi" w:cstheme="minorHAnsi"/>
                <w:sz w:val="22"/>
                <w:szCs w:val="18"/>
              </w:rPr>
            </w:r>
            <w:r w:rsidR="00566AB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B51170" w:rsidRPr="00F20E56">
              <w:rPr>
                <w:rFonts w:asciiTheme="minorHAnsi" w:hAnsiTheme="minorHAnsi" w:cstheme="minorHAnsi"/>
                <w:sz w:val="22"/>
                <w:szCs w:val="18"/>
              </w:rPr>
              <w:t>Viimeisin tilintarkastajan tai toiminnantarkastajan lausunto</w:t>
            </w:r>
          </w:p>
        </w:tc>
      </w:tr>
      <w:tr w:rsidR="00722CAF" w:rsidRPr="00F20E56" w14:paraId="5E497F6F" w14:textId="77777777" w:rsidTr="00C06D70">
        <w:trPr>
          <w:trHeight w:val="448"/>
        </w:trPr>
        <w:tc>
          <w:tcPr>
            <w:tcW w:w="9854" w:type="dxa"/>
            <w:shd w:val="clear" w:color="auto" w:fill="auto"/>
          </w:tcPr>
          <w:p w14:paraId="5E497F6E" w14:textId="77777777" w:rsidR="00722CAF" w:rsidRPr="00F20E56" w:rsidRDefault="00722CAF" w:rsidP="00C06D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566AB6">
              <w:rPr>
                <w:rFonts w:asciiTheme="minorHAnsi" w:hAnsiTheme="minorHAnsi" w:cstheme="minorHAnsi"/>
                <w:sz w:val="22"/>
                <w:szCs w:val="18"/>
              </w:rPr>
            </w:r>
            <w:r w:rsidR="00566AB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Työryhmän jäsenten ansioluettelot</w:t>
            </w:r>
          </w:p>
        </w:tc>
      </w:tr>
      <w:tr w:rsidR="00B06C7B" w:rsidRPr="00F20E56" w14:paraId="5E497F71" w14:textId="77777777" w:rsidTr="00C06D70">
        <w:trPr>
          <w:trHeight w:val="448"/>
        </w:trPr>
        <w:tc>
          <w:tcPr>
            <w:tcW w:w="9854" w:type="dxa"/>
            <w:shd w:val="clear" w:color="auto" w:fill="auto"/>
          </w:tcPr>
          <w:p w14:paraId="5E497F70" w14:textId="77777777" w:rsidR="00B06C7B" w:rsidRPr="00F20E56" w:rsidRDefault="00B06C7B" w:rsidP="00C06D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566AB6">
              <w:rPr>
                <w:rFonts w:asciiTheme="minorHAnsi" w:hAnsiTheme="minorHAnsi" w:cstheme="minorHAnsi"/>
                <w:sz w:val="22"/>
                <w:szCs w:val="18"/>
              </w:rPr>
            </w:r>
            <w:r w:rsidR="00566AB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Säännöt (mikäli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sääntöihin tehty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muutoksia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edellisen avustuskäsittelyn jälkeen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>)</w:t>
            </w:r>
          </w:p>
        </w:tc>
      </w:tr>
    </w:tbl>
    <w:p w14:paraId="5E497F72" w14:textId="77777777" w:rsidR="00722CAF" w:rsidRPr="00F20E56" w:rsidRDefault="00722CAF" w:rsidP="00882B7A">
      <w:pPr>
        <w:rPr>
          <w:rFonts w:asciiTheme="minorHAnsi" w:hAnsiTheme="minorHAnsi" w:cstheme="minorHAnsi"/>
          <w:i/>
          <w:sz w:val="18"/>
          <w:szCs w:val="18"/>
        </w:rPr>
      </w:pPr>
    </w:p>
    <w:p w14:paraId="5E497F74" w14:textId="055EFFD7" w:rsidR="00A136DA" w:rsidRPr="00F20E56" w:rsidRDefault="00A136DA" w:rsidP="00722CAF">
      <w:pPr>
        <w:pStyle w:val="Luettelokappale"/>
        <w:numPr>
          <w:ilvl w:val="0"/>
          <w:numId w:val="9"/>
        </w:num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 w:rsidRPr="00F20E56">
        <w:rPr>
          <w:rFonts w:asciiTheme="minorHAnsi" w:hAnsiTheme="minorHAnsi" w:cstheme="minorHAnsi"/>
          <w:b/>
        </w:rPr>
        <w:t>Allekirjoitus</w:t>
      </w:r>
    </w:p>
    <w:p w14:paraId="1D328AF4" w14:textId="77777777" w:rsidR="00F20E56" w:rsidRPr="00F20E56" w:rsidRDefault="00A136DA" w:rsidP="00F20E56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  <w:r w:rsidRPr="00F20E56">
        <w:rPr>
          <w:rFonts w:asciiTheme="minorHAnsi" w:hAnsiTheme="minorHAnsi" w:cstheme="minorHAnsi"/>
          <w:sz w:val="22"/>
          <w:szCs w:val="18"/>
        </w:rPr>
        <w:t xml:space="preserve">Olemme tutustuneet Salon kaupungin kulttuuripalveluiden avustusohjeisiin. Vakuutamme hakemuksessa ja </w:t>
      </w:r>
      <w:r w:rsidR="00F20E56" w:rsidRPr="00F20E56">
        <w:rPr>
          <w:rFonts w:asciiTheme="minorHAnsi" w:hAnsiTheme="minorHAnsi" w:cstheme="minorHAnsi"/>
          <w:sz w:val="22"/>
          <w:szCs w:val="18"/>
        </w:rPr>
        <w:t>sen liitteissä annetut tiedot oikeiksi.</w:t>
      </w:r>
    </w:p>
    <w:p w14:paraId="283E811C" w14:textId="77777777" w:rsidR="00F20E56" w:rsidRDefault="00F20E56" w:rsidP="00722CAF">
      <w:pPr>
        <w:tabs>
          <w:tab w:val="left" w:pos="1620"/>
        </w:tabs>
        <w:rPr>
          <w:rFonts w:asciiTheme="minorHAnsi" w:hAnsiTheme="minorHAnsi" w:cstheme="minorHAnsi"/>
          <w:sz w:val="22"/>
          <w:szCs w:val="18"/>
        </w:rPr>
      </w:pPr>
    </w:p>
    <w:p w14:paraId="70F5DC32" w14:textId="77777777" w:rsidR="00F20E56" w:rsidRDefault="00F20E56" w:rsidP="00722CAF">
      <w:pPr>
        <w:tabs>
          <w:tab w:val="left" w:pos="1620"/>
        </w:tabs>
        <w:rPr>
          <w:rFonts w:asciiTheme="minorHAnsi" w:hAnsiTheme="minorHAnsi" w:cstheme="minorHAnsi"/>
          <w:sz w:val="22"/>
          <w:szCs w:val="18"/>
        </w:rPr>
      </w:pPr>
    </w:p>
    <w:p w14:paraId="230D65E0" w14:textId="3709758D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  <w:r w:rsidRPr="00B06C7B">
        <w:rPr>
          <w:rFonts w:ascii="Gill Sans MT" w:hAnsi="Gill Sans MT" w:cs="Arial"/>
          <w:sz w:val="22"/>
          <w:szCs w:val="18"/>
        </w:rPr>
        <w:t xml:space="preserve">Paikka ja aika </w:t>
      </w:r>
      <w:r w:rsidRPr="00B06C7B">
        <w:rPr>
          <w:rFonts w:ascii="Gill Sans MT" w:hAnsi="Gill Sans MT"/>
          <w:sz w:val="22"/>
          <w:szCs w:val="18"/>
        </w:rPr>
        <w:fldChar w:fldCharType="begin">
          <w:ffData>
            <w:name w:val="Teksti129"/>
            <w:enabled/>
            <w:calcOnExit w:val="0"/>
            <w:textInput/>
          </w:ffData>
        </w:fldChar>
      </w:r>
      <w:r w:rsidRPr="00B06C7B">
        <w:rPr>
          <w:rFonts w:ascii="Gill Sans MT" w:hAnsi="Gill Sans MT"/>
          <w:sz w:val="22"/>
          <w:szCs w:val="18"/>
        </w:rPr>
        <w:instrText xml:space="preserve"> FORMTEXT </w:instrText>
      </w:r>
      <w:r w:rsidRPr="00B06C7B">
        <w:rPr>
          <w:rFonts w:ascii="Gill Sans MT" w:hAnsi="Gill Sans MT"/>
          <w:sz w:val="22"/>
          <w:szCs w:val="18"/>
        </w:rPr>
      </w:r>
      <w:r w:rsidRPr="00B06C7B">
        <w:rPr>
          <w:rFonts w:ascii="Gill Sans MT" w:hAnsi="Gill Sans MT"/>
          <w:sz w:val="22"/>
          <w:szCs w:val="18"/>
        </w:rPr>
        <w:fldChar w:fldCharType="separate"/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sz w:val="22"/>
          <w:szCs w:val="18"/>
        </w:rPr>
        <w:fldChar w:fldCharType="end"/>
      </w:r>
    </w:p>
    <w:p w14:paraId="00EF83EF" w14:textId="7FA515E7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</w:p>
    <w:p w14:paraId="7B4633F4" w14:textId="4F4418BE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</w:p>
    <w:p w14:paraId="027609AB" w14:textId="055D9408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</w:p>
    <w:p w14:paraId="72049F24" w14:textId="77777777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</w:p>
    <w:p w14:paraId="60560CBA" w14:textId="2953CB34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  <w:r>
        <w:rPr>
          <w:rFonts w:ascii="Gill Sans MT" w:hAnsi="Gill Sans MT"/>
          <w:sz w:val="22"/>
          <w:szCs w:val="18"/>
        </w:rPr>
        <w:t>______________________________</w:t>
      </w:r>
    </w:p>
    <w:p w14:paraId="267244A8" w14:textId="08C0B9AD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  <w:r w:rsidRPr="00B06C7B">
        <w:rPr>
          <w:rFonts w:ascii="Gill Sans MT" w:hAnsi="Gill Sans MT"/>
          <w:sz w:val="22"/>
          <w:szCs w:val="18"/>
        </w:rPr>
        <w:t>Allekirjoitus ja nimenselvennys</w:t>
      </w:r>
      <w:r w:rsidRPr="00B06C7B">
        <w:rPr>
          <w:rFonts w:ascii="Gill Sans MT" w:hAnsi="Gill Sans MT"/>
          <w:sz w:val="22"/>
          <w:szCs w:val="18"/>
        </w:rPr>
        <w:br/>
      </w:r>
      <w:r w:rsidRPr="00B06C7B">
        <w:rPr>
          <w:rFonts w:ascii="Gill Sans MT" w:hAnsi="Gill Sans MT"/>
          <w:sz w:val="22"/>
          <w:szCs w:val="18"/>
        </w:rPr>
        <w:fldChar w:fldCharType="begin">
          <w:ffData>
            <w:name w:val="Teksti129"/>
            <w:enabled/>
            <w:calcOnExit w:val="0"/>
            <w:textInput/>
          </w:ffData>
        </w:fldChar>
      </w:r>
      <w:r w:rsidRPr="00B06C7B">
        <w:rPr>
          <w:rFonts w:ascii="Gill Sans MT" w:hAnsi="Gill Sans MT"/>
          <w:sz w:val="22"/>
          <w:szCs w:val="18"/>
        </w:rPr>
        <w:instrText xml:space="preserve"> FORMTEXT </w:instrText>
      </w:r>
      <w:r w:rsidRPr="00B06C7B">
        <w:rPr>
          <w:rFonts w:ascii="Gill Sans MT" w:hAnsi="Gill Sans MT"/>
          <w:sz w:val="22"/>
          <w:szCs w:val="18"/>
        </w:rPr>
      </w:r>
      <w:r w:rsidRPr="00B06C7B">
        <w:rPr>
          <w:rFonts w:ascii="Gill Sans MT" w:hAnsi="Gill Sans MT"/>
          <w:sz w:val="22"/>
          <w:szCs w:val="18"/>
        </w:rPr>
        <w:fldChar w:fldCharType="separate"/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sz w:val="22"/>
          <w:szCs w:val="18"/>
        </w:rPr>
        <w:fldChar w:fldCharType="end"/>
      </w:r>
    </w:p>
    <w:p w14:paraId="5E497F76" w14:textId="77777777" w:rsidR="00620F7E" w:rsidRPr="00F20E56" w:rsidRDefault="00620F7E" w:rsidP="00722CAF">
      <w:p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</w:p>
    <w:p w14:paraId="5E497F85" w14:textId="65F014FC" w:rsidR="00B51170" w:rsidRPr="00B06C7B" w:rsidRDefault="00B51170" w:rsidP="00722CAF">
      <w:pPr>
        <w:tabs>
          <w:tab w:val="left" w:pos="1620"/>
        </w:tabs>
        <w:rPr>
          <w:rFonts w:ascii="Gill Sans MT" w:hAnsi="Gill Sans MT" w:cs="Arial"/>
          <w:b/>
          <w:sz w:val="22"/>
          <w:szCs w:val="22"/>
        </w:rPr>
      </w:pPr>
      <w:r w:rsidRPr="00B06C7B">
        <w:rPr>
          <w:rFonts w:ascii="Gill Sans MT" w:hAnsi="Gill Sans MT" w:cs="Arial"/>
          <w:b/>
          <w:sz w:val="22"/>
          <w:szCs w:val="22"/>
        </w:rPr>
        <w:t>OHJEET HAKEMUKSEN TÄYTTÄMISEEN</w:t>
      </w:r>
      <w:r w:rsidR="005159CF" w:rsidRPr="00B06C7B">
        <w:rPr>
          <w:rFonts w:ascii="Gill Sans MT" w:hAnsi="Gill Sans MT" w:cs="Arial"/>
          <w:b/>
          <w:sz w:val="22"/>
          <w:szCs w:val="22"/>
        </w:rPr>
        <w:t xml:space="preserve"> JA PALAUTTAMISEEN</w:t>
      </w:r>
    </w:p>
    <w:p w14:paraId="5E497F86" w14:textId="77777777" w:rsidR="00B51170" w:rsidRPr="00B06C7B" w:rsidRDefault="00B51170" w:rsidP="00722CAF">
      <w:pPr>
        <w:tabs>
          <w:tab w:val="left" w:pos="1620"/>
        </w:tabs>
        <w:rPr>
          <w:rFonts w:ascii="Gill Sans MT" w:hAnsi="Gill Sans MT" w:cs="Arial"/>
          <w:sz w:val="22"/>
          <w:szCs w:val="22"/>
        </w:rPr>
      </w:pPr>
    </w:p>
    <w:p w14:paraId="5E497F87" w14:textId="77777777" w:rsidR="006B3235" w:rsidRPr="00B06C7B" w:rsidRDefault="006B3235" w:rsidP="00722CAF">
      <w:pPr>
        <w:tabs>
          <w:tab w:val="left" w:pos="1620"/>
        </w:tabs>
        <w:rPr>
          <w:rFonts w:ascii="Gill Sans MT" w:hAnsi="Gill Sans MT" w:cs="Arial"/>
          <w:sz w:val="22"/>
          <w:szCs w:val="22"/>
        </w:rPr>
      </w:pPr>
      <w:r w:rsidRPr="00B06C7B">
        <w:rPr>
          <w:rFonts w:ascii="Gill Sans MT" w:hAnsi="Gill Sans MT" w:cs="Arial"/>
          <w:sz w:val="22"/>
          <w:szCs w:val="22"/>
        </w:rPr>
        <w:t xml:space="preserve">Täytä kaikki lomakkeen kohdat huolellisesti. Puutteellisesti täytettyjä tai myöhässä saapuneita hakemuksia ei käsitellä. </w:t>
      </w:r>
    </w:p>
    <w:p w14:paraId="5E497F88" w14:textId="77777777" w:rsidR="004A6EBC" w:rsidRPr="00B06C7B" w:rsidRDefault="004A6EBC" w:rsidP="00882B7A">
      <w:pPr>
        <w:rPr>
          <w:rFonts w:ascii="Gill Sans MT" w:hAnsi="Gill Sans MT"/>
          <w:sz w:val="22"/>
          <w:szCs w:val="22"/>
        </w:rPr>
      </w:pPr>
    </w:p>
    <w:p w14:paraId="5E497F89" w14:textId="77777777" w:rsidR="004A6EBC" w:rsidRPr="00B06C7B" w:rsidRDefault="004A6EBC" w:rsidP="00882B7A">
      <w:pPr>
        <w:rPr>
          <w:rFonts w:ascii="Gill Sans MT" w:hAnsi="Gill Sans MT"/>
          <w:sz w:val="22"/>
          <w:szCs w:val="22"/>
        </w:rPr>
      </w:pPr>
    </w:p>
    <w:tbl>
      <w:tblPr>
        <w:tblW w:w="9896" w:type="dxa"/>
        <w:tblInd w:w="3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948"/>
      </w:tblGrid>
      <w:tr w:rsidR="004A6EBC" w:rsidRPr="00B06C7B" w14:paraId="5E497FA0" w14:textId="77777777" w:rsidTr="00A536A1">
        <w:trPr>
          <w:trHeight w:val="7244"/>
        </w:trPr>
        <w:tc>
          <w:tcPr>
            <w:tcW w:w="4948" w:type="dxa"/>
            <w:shd w:val="clear" w:color="auto" w:fill="auto"/>
          </w:tcPr>
          <w:p w14:paraId="5E497F8A" w14:textId="77777777" w:rsidR="004A6EBC" w:rsidRPr="00B06C7B" w:rsidRDefault="004A6EBC" w:rsidP="004A6EBC">
            <w:pPr>
              <w:rPr>
                <w:rFonts w:ascii="Gill Sans MT" w:hAnsi="Gill Sans MT"/>
                <w:b/>
                <w:sz w:val="20"/>
                <w:szCs w:val="22"/>
              </w:rPr>
            </w:pPr>
            <w:r w:rsidRPr="00B06C7B">
              <w:rPr>
                <w:rFonts w:ascii="Gill Sans MT" w:hAnsi="Gill Sans MT"/>
                <w:b/>
                <w:sz w:val="20"/>
                <w:szCs w:val="22"/>
              </w:rPr>
              <w:t>Kohta 1. Avustuslaji</w:t>
            </w:r>
          </w:p>
          <w:p w14:paraId="5E497F8B" w14:textId="77777777" w:rsidR="004A6EBC" w:rsidRPr="00B06C7B" w:rsidRDefault="004A6EBC" w:rsidP="004A6EBC">
            <w:pPr>
              <w:rPr>
                <w:rFonts w:ascii="Gill Sans MT" w:hAnsi="Gill Sans MT"/>
                <w:sz w:val="20"/>
                <w:szCs w:val="22"/>
              </w:rPr>
            </w:pPr>
            <w:r w:rsidRPr="00B06C7B">
              <w:rPr>
                <w:rFonts w:ascii="Gill Sans MT" w:hAnsi="Gill Sans MT"/>
                <w:sz w:val="20"/>
                <w:szCs w:val="22"/>
              </w:rPr>
              <w:t>Yleisavustusta voidaan myöntää rekisteröidyille, säännöllistä kulttuuri- ja taidetoimintaa</w:t>
            </w:r>
            <w:r w:rsidR="007B7B4B" w:rsidRPr="00B06C7B">
              <w:rPr>
                <w:rFonts w:ascii="Gill Sans MT" w:hAnsi="Gill Sans MT"/>
                <w:sz w:val="20"/>
                <w:szCs w:val="22"/>
              </w:rPr>
              <w:t xml:space="preserve"> harjoittaville rekisteröidyille </w:t>
            </w:r>
            <w:r w:rsidR="00837C08" w:rsidRPr="00B06C7B">
              <w:rPr>
                <w:rFonts w:ascii="Gill Sans MT" w:hAnsi="Gill Sans MT"/>
                <w:sz w:val="20"/>
                <w:szCs w:val="22"/>
              </w:rPr>
              <w:t xml:space="preserve">yhdistyksille. </w:t>
            </w:r>
            <w:r w:rsidR="007B7B4B" w:rsidRPr="00B06C7B">
              <w:rPr>
                <w:rFonts w:ascii="Gill Sans MT" w:hAnsi="Gill Sans MT"/>
                <w:sz w:val="20"/>
                <w:szCs w:val="22"/>
              </w:rPr>
              <w:t xml:space="preserve">Kohdeavustusta voivat hakea työryhmät ja yhdistykset taiteellisen </w:t>
            </w:r>
            <w:r w:rsidRPr="00B06C7B">
              <w:rPr>
                <w:rFonts w:ascii="Gill Sans MT" w:hAnsi="Gill Sans MT"/>
                <w:sz w:val="20"/>
                <w:szCs w:val="22"/>
              </w:rPr>
              <w:t>sisällön tuottamiseen</w:t>
            </w:r>
            <w:r w:rsidR="007B7B4B" w:rsidRPr="00B06C7B">
              <w:rPr>
                <w:rFonts w:ascii="Gill Sans MT" w:hAnsi="Gill Sans MT"/>
                <w:sz w:val="20"/>
                <w:szCs w:val="22"/>
              </w:rPr>
              <w:t xml:space="preserve">. </w:t>
            </w:r>
            <w:r w:rsidR="007B7B4B" w:rsidRPr="00B06C7B">
              <w:rPr>
                <w:rFonts w:ascii="Gill Sans MT" w:hAnsi="Gill Sans MT" w:cs="Arial"/>
                <w:sz w:val="20"/>
                <w:szCs w:val="22"/>
              </w:rPr>
              <w:t xml:space="preserve">Hakijan kotipaikan tulee </w:t>
            </w:r>
            <w:r w:rsidR="007B7B4B" w:rsidRPr="00B06C7B">
              <w:rPr>
                <w:rFonts w:ascii="Gill Sans MT" w:hAnsi="Gill Sans MT"/>
                <w:sz w:val="20"/>
                <w:szCs w:val="22"/>
              </w:rPr>
              <w:t>olla Salo tai hakijan säännöllisen toiminnan sijoittua</w:t>
            </w:r>
            <w:r w:rsidR="007B7B4B" w:rsidRPr="00B06C7B">
              <w:rPr>
                <w:rFonts w:ascii="Gill Sans MT" w:hAnsi="Gill Sans MT" w:cs="Arial"/>
                <w:sz w:val="20"/>
                <w:szCs w:val="22"/>
              </w:rPr>
              <w:t xml:space="preserve"> Saloon.</w:t>
            </w:r>
          </w:p>
          <w:p w14:paraId="5E497F8C" w14:textId="77777777" w:rsidR="004A6EBC" w:rsidRPr="00B06C7B" w:rsidRDefault="004A6EBC" w:rsidP="004A6EBC">
            <w:pPr>
              <w:rPr>
                <w:rFonts w:ascii="Gill Sans MT" w:hAnsi="Gill Sans MT"/>
                <w:color w:val="FF0000"/>
                <w:sz w:val="20"/>
                <w:szCs w:val="22"/>
              </w:rPr>
            </w:pPr>
          </w:p>
          <w:p w14:paraId="5E497F8D" w14:textId="77777777" w:rsidR="004A6EBC" w:rsidRPr="00B06C7B" w:rsidRDefault="004A6EBC" w:rsidP="004A6EBC">
            <w:pPr>
              <w:rPr>
                <w:rFonts w:ascii="Gill Sans MT" w:hAnsi="Gill Sans MT"/>
                <w:b/>
                <w:color w:val="000000"/>
                <w:sz w:val="20"/>
                <w:szCs w:val="22"/>
              </w:rPr>
            </w:pPr>
            <w:r w:rsidRPr="00B06C7B">
              <w:rPr>
                <w:rFonts w:ascii="Gill Sans MT" w:hAnsi="Gill Sans MT"/>
                <w:b/>
                <w:color w:val="000000"/>
                <w:sz w:val="20"/>
                <w:szCs w:val="22"/>
              </w:rPr>
              <w:t>Kohta 2. Hakijan tiedot</w:t>
            </w:r>
            <w:r w:rsidR="00837C08" w:rsidRPr="00B06C7B">
              <w:rPr>
                <w:rFonts w:ascii="Gill Sans MT" w:hAnsi="Gill Sans MT"/>
                <w:b/>
                <w:color w:val="000000"/>
                <w:sz w:val="20"/>
                <w:szCs w:val="22"/>
              </w:rPr>
              <w:br/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>Sekä yleis- että kohdeavustusta haettaessa täytetään yhteys</w:t>
            </w:r>
            <w:r w:rsidR="00D273AF">
              <w:rPr>
                <w:rFonts w:ascii="Gill Sans MT" w:hAnsi="Gill Sans MT"/>
                <w:color w:val="000000"/>
                <w:sz w:val="20"/>
                <w:szCs w:val="22"/>
              </w:rPr>
              <w:t>- ja maksu</w:t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tiedot. </w:t>
            </w:r>
            <w:r w:rsidR="00F633BC">
              <w:rPr>
                <w:rFonts w:ascii="Gill Sans MT" w:hAnsi="Gill Sans MT"/>
                <w:color w:val="000000"/>
                <w:sz w:val="20"/>
                <w:szCs w:val="22"/>
              </w:rPr>
              <w:t xml:space="preserve">Täytä huolellisesti ja tarkista, että tiedot ovat oikein. </w:t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Yhdistysten kohdalla </w:t>
            </w:r>
            <w:r w:rsidR="007B7B4B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täytetään </w:t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>lisäksi Y-tunnus</w:t>
            </w:r>
            <w:r w:rsidR="00D86CC7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 (v. 2021 lähtien pakollinen tieto)</w:t>
            </w:r>
            <w:r w:rsidR="00D273AF">
              <w:rPr>
                <w:rFonts w:ascii="Gill Sans MT" w:hAnsi="Gill Sans MT"/>
                <w:color w:val="000000"/>
                <w:sz w:val="20"/>
                <w:szCs w:val="22"/>
              </w:rPr>
              <w:t>.</w:t>
            </w:r>
            <w:r w:rsidR="00F633BC">
              <w:rPr>
                <w:rFonts w:ascii="Gill Sans MT" w:hAnsi="Gill Sans MT"/>
                <w:color w:val="000000"/>
                <w:sz w:val="20"/>
                <w:szCs w:val="22"/>
              </w:rPr>
              <w:t xml:space="preserve"> </w:t>
            </w:r>
          </w:p>
          <w:p w14:paraId="5E497F8E" w14:textId="77777777" w:rsidR="004A6EBC" w:rsidRPr="00B06C7B" w:rsidRDefault="004A6EBC" w:rsidP="004A6EBC">
            <w:pPr>
              <w:rPr>
                <w:rFonts w:ascii="Gill Sans MT" w:hAnsi="Gill Sans MT"/>
                <w:color w:val="000000"/>
                <w:sz w:val="20"/>
                <w:szCs w:val="22"/>
              </w:rPr>
            </w:pP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 </w:t>
            </w:r>
          </w:p>
          <w:p w14:paraId="5E497F8F" w14:textId="77777777" w:rsidR="004A6EBC" w:rsidRPr="00B06C7B" w:rsidRDefault="004A6EBC" w:rsidP="004A6EBC">
            <w:pPr>
              <w:rPr>
                <w:rFonts w:ascii="Gill Sans MT" w:hAnsi="Gill Sans MT"/>
                <w:b/>
                <w:sz w:val="20"/>
                <w:szCs w:val="22"/>
              </w:rPr>
            </w:pPr>
            <w:r w:rsidRPr="00B06C7B">
              <w:rPr>
                <w:rFonts w:ascii="Gill Sans MT" w:hAnsi="Gill Sans MT"/>
                <w:b/>
                <w:sz w:val="20"/>
                <w:szCs w:val="22"/>
              </w:rPr>
              <w:t>Kohta 3. Taiteen ja kulttuurin ala</w:t>
            </w:r>
            <w:r w:rsidR="00837C08" w:rsidRPr="00B06C7B">
              <w:rPr>
                <w:rFonts w:ascii="Gill Sans MT" w:hAnsi="Gill Sans MT"/>
                <w:b/>
                <w:sz w:val="20"/>
                <w:szCs w:val="22"/>
              </w:rPr>
              <w:br/>
            </w:r>
            <w:r w:rsidRPr="00B06C7B">
              <w:rPr>
                <w:rFonts w:ascii="Gill Sans MT" w:hAnsi="Gill Sans MT"/>
                <w:sz w:val="20"/>
                <w:szCs w:val="22"/>
              </w:rPr>
              <w:t>Valitse ala, jota toiminta pääasiallisesti koskee.</w:t>
            </w:r>
          </w:p>
          <w:p w14:paraId="5E497F90" w14:textId="77777777" w:rsidR="004A6EBC" w:rsidRPr="00B06C7B" w:rsidRDefault="004A6EBC" w:rsidP="004A6EBC">
            <w:pPr>
              <w:rPr>
                <w:rFonts w:ascii="Gill Sans MT" w:hAnsi="Gill Sans MT"/>
                <w:sz w:val="20"/>
                <w:szCs w:val="22"/>
              </w:rPr>
            </w:pPr>
            <w:r w:rsidRPr="00B06C7B">
              <w:rPr>
                <w:rFonts w:ascii="Gill Sans MT" w:hAnsi="Gill Sans MT"/>
                <w:sz w:val="20"/>
                <w:szCs w:val="22"/>
              </w:rPr>
              <w:t xml:space="preserve"> </w:t>
            </w:r>
          </w:p>
          <w:p w14:paraId="5E497F91" w14:textId="77777777" w:rsidR="004A6EBC" w:rsidRPr="00B06C7B" w:rsidRDefault="004A6EBC" w:rsidP="00882B7A">
            <w:pPr>
              <w:rPr>
                <w:rFonts w:ascii="Gill Sans MT" w:hAnsi="Gill Sans MT"/>
                <w:b/>
                <w:sz w:val="20"/>
                <w:szCs w:val="22"/>
              </w:rPr>
            </w:pPr>
            <w:r w:rsidRPr="00B06C7B">
              <w:rPr>
                <w:rFonts w:ascii="Gill Sans MT" w:hAnsi="Gill Sans MT"/>
                <w:b/>
                <w:sz w:val="20"/>
                <w:szCs w:val="22"/>
              </w:rPr>
              <w:t>Kohta 4. Muut taustatiedot</w:t>
            </w:r>
            <w:r w:rsidR="00837C08" w:rsidRPr="00B06C7B">
              <w:rPr>
                <w:rFonts w:ascii="Gill Sans MT" w:hAnsi="Gill Sans MT"/>
                <w:b/>
                <w:sz w:val="20"/>
                <w:szCs w:val="22"/>
              </w:rPr>
              <w:br/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Ilmoita Salon kaupungin myöntämät muut avustukset tai tuet </w:t>
            </w:r>
            <w:r w:rsidR="00837C08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(kuten </w:t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>markkinointiyhteistyö, tilavuokra) ja muilta tahoilta (</w:t>
            </w:r>
            <w:r w:rsidR="00FC7442" w:rsidRPr="00B06C7B">
              <w:rPr>
                <w:rFonts w:ascii="Gill Sans MT" w:hAnsi="Gill Sans MT"/>
                <w:color w:val="000000"/>
                <w:sz w:val="20"/>
                <w:szCs w:val="22"/>
              </w:rPr>
              <w:t>esim.</w:t>
            </w:r>
            <w:r w:rsidR="007B7B4B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 </w:t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>sä</w:t>
            </w:r>
            <w:r w:rsidR="007B7B4B" w:rsidRPr="00B06C7B">
              <w:rPr>
                <w:rFonts w:ascii="Gill Sans MT" w:hAnsi="Gill Sans MT"/>
                <w:color w:val="000000"/>
                <w:sz w:val="20"/>
                <w:szCs w:val="22"/>
              </w:rPr>
              <w:t>ätiöt, Taiteen edistämiskeskus</w:t>
            </w:r>
            <w:r w:rsidR="00530715" w:rsidRPr="00B06C7B">
              <w:rPr>
                <w:rFonts w:ascii="Gill Sans MT" w:hAnsi="Gill Sans MT"/>
                <w:color w:val="000000"/>
                <w:sz w:val="20"/>
                <w:szCs w:val="22"/>
              </w:rPr>
              <w:t>, OKM, EU</w:t>
            </w:r>
            <w:r w:rsidR="007B7B4B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 </w:t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jne.) samaa tarkoitusta varten </w:t>
            </w:r>
            <w:r w:rsidR="007B7B4B" w:rsidRPr="00B06C7B">
              <w:rPr>
                <w:rFonts w:ascii="Gill Sans MT" w:hAnsi="Gill Sans MT"/>
                <w:color w:val="000000"/>
                <w:sz w:val="20"/>
                <w:szCs w:val="22"/>
              </w:rPr>
              <w:t>haetut</w:t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 avustukset</w:t>
            </w:r>
            <w:r w:rsidR="007B7B4B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 ja hakemuksen tilanne</w:t>
            </w:r>
            <w:r w:rsidR="00530715" w:rsidRPr="00B06C7B">
              <w:rPr>
                <w:rFonts w:ascii="Gill Sans MT" w:hAnsi="Gill Sans MT"/>
                <w:color w:val="000000"/>
                <w:sz w:val="20"/>
                <w:szCs w:val="22"/>
              </w:rPr>
              <w:t>.</w:t>
            </w:r>
          </w:p>
          <w:p w14:paraId="5E497F92" w14:textId="77777777" w:rsidR="00837C08" w:rsidRPr="00B06C7B" w:rsidRDefault="00837C08" w:rsidP="00882B7A">
            <w:pPr>
              <w:rPr>
                <w:rFonts w:ascii="Gill Sans MT" w:hAnsi="Gill Sans MT"/>
                <w:color w:val="000000"/>
                <w:sz w:val="20"/>
                <w:szCs w:val="22"/>
              </w:rPr>
            </w:pPr>
          </w:p>
          <w:p w14:paraId="5E497F93" w14:textId="77777777" w:rsidR="00837C08" w:rsidRPr="00B06C7B" w:rsidRDefault="00837C08" w:rsidP="00837C08">
            <w:pPr>
              <w:rPr>
                <w:rFonts w:ascii="Gill Sans MT" w:hAnsi="Gill Sans MT"/>
                <w:b/>
                <w:color w:val="000000"/>
                <w:sz w:val="20"/>
                <w:szCs w:val="22"/>
              </w:rPr>
            </w:pPr>
            <w:r w:rsidRPr="00B06C7B">
              <w:rPr>
                <w:rFonts w:ascii="Gill Sans MT" w:hAnsi="Gill Sans MT"/>
                <w:b/>
                <w:color w:val="000000"/>
                <w:sz w:val="20"/>
                <w:szCs w:val="22"/>
              </w:rPr>
              <w:t xml:space="preserve">Kohta 5. </w:t>
            </w:r>
            <w:r w:rsidRPr="00B06C7B">
              <w:rPr>
                <w:rFonts w:ascii="Gill Sans MT" w:hAnsi="Gill Sans MT"/>
                <w:b/>
                <w:color w:val="000000"/>
                <w:sz w:val="20"/>
                <w:szCs w:val="22"/>
              </w:rPr>
              <w:br/>
              <w:t>Avustuksen käyttötarkoitus ja määrä</w:t>
            </w:r>
          </w:p>
          <w:p w14:paraId="5E497F94" w14:textId="77777777" w:rsidR="00837C08" w:rsidRPr="00B06C7B" w:rsidRDefault="00292EA7" w:rsidP="00882B7A">
            <w:pPr>
              <w:rPr>
                <w:rFonts w:ascii="Gill Sans MT" w:hAnsi="Gill Sans MT"/>
                <w:sz w:val="20"/>
                <w:szCs w:val="22"/>
              </w:rPr>
            </w:pPr>
            <w:r w:rsidRPr="00B06C7B">
              <w:rPr>
                <w:rFonts w:ascii="Gill Sans MT" w:hAnsi="Gill Sans MT"/>
                <w:sz w:val="20"/>
                <w:szCs w:val="22"/>
              </w:rPr>
              <w:t>Kirjoita selkeä</w:t>
            </w:r>
            <w:r w:rsidR="00837C08" w:rsidRPr="00B06C7B">
              <w:rPr>
                <w:rFonts w:ascii="Gill Sans MT" w:hAnsi="Gill Sans MT"/>
                <w:sz w:val="20"/>
                <w:szCs w:val="22"/>
              </w:rPr>
              <w:t xml:space="preserve"> ja kuvaava tiivistelmä avustuksen käyttötarkoituksesta (mitä, missä, milloin) sekä haettavan summan määrä. Tiivistelmää käytetään hakemuksen esittelyssä vapaa-ajan</w:t>
            </w:r>
            <w:r w:rsidR="00773FB7" w:rsidRPr="00B06C7B">
              <w:rPr>
                <w:rFonts w:ascii="Gill Sans MT" w:hAnsi="Gill Sans MT"/>
                <w:sz w:val="20"/>
                <w:szCs w:val="22"/>
              </w:rPr>
              <w:t xml:space="preserve"> </w:t>
            </w:r>
            <w:r w:rsidR="00837C08" w:rsidRPr="00B06C7B">
              <w:rPr>
                <w:rFonts w:ascii="Gill Sans MT" w:hAnsi="Gill Sans MT"/>
                <w:sz w:val="20"/>
                <w:szCs w:val="22"/>
              </w:rPr>
              <w:t>lautakunnalle.</w:t>
            </w:r>
          </w:p>
        </w:tc>
        <w:tc>
          <w:tcPr>
            <w:tcW w:w="4948" w:type="dxa"/>
            <w:shd w:val="clear" w:color="auto" w:fill="auto"/>
          </w:tcPr>
          <w:p w14:paraId="5E497F95" w14:textId="77777777" w:rsidR="004A6EBC" w:rsidRPr="00B06C7B" w:rsidRDefault="004A6EBC" w:rsidP="004A6EBC">
            <w:pPr>
              <w:rPr>
                <w:rFonts w:ascii="Gill Sans MT" w:hAnsi="Gill Sans MT"/>
                <w:b/>
                <w:color w:val="000000"/>
                <w:sz w:val="20"/>
                <w:szCs w:val="22"/>
              </w:rPr>
            </w:pPr>
            <w:r w:rsidRPr="00B06C7B">
              <w:rPr>
                <w:rFonts w:ascii="Gill Sans MT" w:hAnsi="Gill Sans MT"/>
                <w:b/>
                <w:color w:val="000000"/>
                <w:sz w:val="20"/>
                <w:szCs w:val="22"/>
              </w:rPr>
              <w:t>Kohta 6. T</w:t>
            </w:r>
            <w:r w:rsidR="00530715" w:rsidRPr="00B06C7B">
              <w:rPr>
                <w:rFonts w:ascii="Gill Sans MT" w:hAnsi="Gill Sans MT"/>
                <w:b/>
                <w:color w:val="000000"/>
                <w:sz w:val="20"/>
                <w:szCs w:val="22"/>
              </w:rPr>
              <w:t>oiminta-/t</w:t>
            </w:r>
            <w:r w:rsidRPr="00B06C7B">
              <w:rPr>
                <w:rFonts w:ascii="Gill Sans MT" w:hAnsi="Gill Sans MT"/>
                <w:b/>
                <w:color w:val="000000"/>
                <w:sz w:val="20"/>
                <w:szCs w:val="22"/>
              </w:rPr>
              <w:t>yösuunnitelma</w:t>
            </w:r>
            <w:r w:rsidR="007B7B4B" w:rsidRPr="00B06C7B">
              <w:rPr>
                <w:rFonts w:ascii="Gill Sans MT" w:hAnsi="Gill Sans MT"/>
                <w:b/>
                <w:color w:val="000000"/>
                <w:sz w:val="20"/>
                <w:szCs w:val="22"/>
              </w:rPr>
              <w:t xml:space="preserve"> </w:t>
            </w:r>
            <w:r w:rsidR="00837C08" w:rsidRPr="00B06C7B">
              <w:rPr>
                <w:rFonts w:ascii="Gill Sans MT" w:hAnsi="Gill Sans MT"/>
                <w:b/>
                <w:color w:val="000000"/>
                <w:sz w:val="20"/>
                <w:szCs w:val="22"/>
              </w:rPr>
              <w:br/>
            </w:r>
            <w:r w:rsidR="007B7B4B" w:rsidRPr="00B06C7B">
              <w:rPr>
                <w:rFonts w:ascii="Gill Sans MT" w:hAnsi="Gill Sans MT"/>
                <w:color w:val="000000"/>
                <w:sz w:val="20"/>
                <w:szCs w:val="22"/>
              </w:rPr>
              <w:t>(tarvittaessa erillisellä liitteellä)</w:t>
            </w:r>
            <w:r w:rsidR="00837C08" w:rsidRPr="00B06C7B">
              <w:rPr>
                <w:rFonts w:ascii="Gill Sans MT" w:hAnsi="Gill Sans MT"/>
                <w:color w:val="000000"/>
                <w:sz w:val="20"/>
                <w:szCs w:val="22"/>
              </w:rPr>
              <w:br/>
            </w:r>
          </w:p>
          <w:p w14:paraId="5E497F96" w14:textId="77777777" w:rsidR="004A6EBC" w:rsidRPr="00B06C7B" w:rsidRDefault="004A6EBC" w:rsidP="004A6EBC">
            <w:pPr>
              <w:rPr>
                <w:rFonts w:ascii="Gill Sans MT" w:hAnsi="Gill Sans MT"/>
                <w:color w:val="000000"/>
                <w:sz w:val="20"/>
                <w:szCs w:val="22"/>
              </w:rPr>
            </w:pP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Kirjoita </w:t>
            </w:r>
            <w:r w:rsidR="00E6152D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yhteenveto </w:t>
            </w:r>
            <w:r w:rsidR="00530715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kaupungin </w:t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>avustuksen käyttötarkoituksest</w:t>
            </w:r>
            <w:r w:rsidR="007B7B4B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a ja kohdentumisesta, ml.  </w:t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>toteuttamissuunn</w:t>
            </w:r>
            <w:r w:rsidR="007B7B4B" w:rsidRPr="00B06C7B">
              <w:rPr>
                <w:rFonts w:ascii="Gill Sans MT" w:hAnsi="Gill Sans MT"/>
                <w:color w:val="000000"/>
                <w:sz w:val="20"/>
                <w:szCs w:val="22"/>
              </w:rPr>
              <w:t>itelma</w:t>
            </w:r>
            <w:r w:rsidR="00530715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 aikatauluineen</w:t>
            </w:r>
            <w:r w:rsidR="007B7B4B" w:rsidRPr="00B06C7B">
              <w:rPr>
                <w:rFonts w:ascii="Gill Sans MT" w:hAnsi="Gill Sans MT"/>
                <w:color w:val="000000"/>
                <w:sz w:val="20"/>
                <w:szCs w:val="22"/>
              </w:rPr>
              <w:t>, kohderyhmät, arvioitu yleisö-/</w:t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>osallistuj</w:t>
            </w:r>
            <w:r w:rsidR="00530715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amäärä, yhteistyökumppanit </w:t>
            </w:r>
            <w:r w:rsidR="007B7B4B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ja tiedot työn tavoitteista ja merkityksestä Salon kaupungille. </w:t>
            </w:r>
          </w:p>
          <w:p w14:paraId="5E497F97" w14:textId="77777777" w:rsidR="004A6EBC" w:rsidRPr="00B06C7B" w:rsidRDefault="004A6EBC" w:rsidP="004A6EBC">
            <w:pPr>
              <w:rPr>
                <w:rFonts w:ascii="Gill Sans MT" w:hAnsi="Gill Sans MT"/>
                <w:color w:val="000000"/>
                <w:sz w:val="20"/>
                <w:szCs w:val="22"/>
              </w:rPr>
            </w:pPr>
          </w:p>
          <w:p w14:paraId="5E497F98" w14:textId="77777777" w:rsidR="004A6EBC" w:rsidRPr="00B06C7B" w:rsidRDefault="004A6EBC" w:rsidP="004A6EBC">
            <w:pPr>
              <w:rPr>
                <w:rFonts w:ascii="Gill Sans MT" w:hAnsi="Gill Sans MT"/>
                <w:b/>
                <w:color w:val="000000"/>
                <w:sz w:val="20"/>
                <w:szCs w:val="22"/>
              </w:rPr>
            </w:pPr>
            <w:r w:rsidRPr="00B06C7B">
              <w:rPr>
                <w:rFonts w:ascii="Gill Sans MT" w:hAnsi="Gill Sans MT"/>
                <w:b/>
                <w:color w:val="000000"/>
                <w:sz w:val="20"/>
                <w:szCs w:val="22"/>
              </w:rPr>
              <w:t>Kohta 7. Kustannusarvio</w:t>
            </w:r>
            <w:r w:rsidR="007B7B4B" w:rsidRPr="00B06C7B">
              <w:rPr>
                <w:rFonts w:ascii="Gill Sans MT" w:hAnsi="Gill Sans MT"/>
                <w:b/>
                <w:color w:val="000000"/>
                <w:sz w:val="20"/>
                <w:szCs w:val="22"/>
              </w:rPr>
              <w:t xml:space="preserve"> </w:t>
            </w:r>
            <w:r w:rsidR="00837C08" w:rsidRPr="00B06C7B">
              <w:rPr>
                <w:rFonts w:ascii="Gill Sans MT" w:hAnsi="Gill Sans MT"/>
                <w:b/>
                <w:color w:val="000000"/>
                <w:sz w:val="20"/>
                <w:szCs w:val="22"/>
              </w:rPr>
              <w:br/>
            </w:r>
            <w:r w:rsidR="007B7B4B" w:rsidRPr="00B06C7B">
              <w:rPr>
                <w:rFonts w:ascii="Gill Sans MT" w:hAnsi="Gill Sans MT"/>
                <w:color w:val="000000"/>
                <w:sz w:val="20"/>
                <w:szCs w:val="22"/>
              </w:rPr>
              <w:t>(tarvittaessa erillisellä liitteellä)</w:t>
            </w:r>
            <w:r w:rsidR="00837C08" w:rsidRPr="00B06C7B">
              <w:rPr>
                <w:rFonts w:ascii="Gill Sans MT" w:hAnsi="Gill Sans MT"/>
                <w:color w:val="000000"/>
                <w:sz w:val="20"/>
                <w:szCs w:val="22"/>
              </w:rPr>
              <w:br/>
            </w:r>
          </w:p>
          <w:p w14:paraId="5E497F99" w14:textId="77777777" w:rsidR="00E64788" w:rsidRPr="00B06C7B" w:rsidRDefault="004A6EBC" w:rsidP="00E64788">
            <w:pPr>
              <w:pStyle w:val="Default"/>
              <w:rPr>
                <w:rFonts w:ascii="Gill Sans MT" w:hAnsi="Gill Sans MT"/>
                <w:sz w:val="20"/>
                <w:szCs w:val="22"/>
              </w:rPr>
            </w:pPr>
            <w:r w:rsidRPr="00B06C7B">
              <w:rPr>
                <w:rFonts w:ascii="Gill Sans MT" w:hAnsi="Gill Sans MT"/>
                <w:sz w:val="20"/>
                <w:szCs w:val="22"/>
              </w:rPr>
              <w:t xml:space="preserve">Täytä </w:t>
            </w:r>
            <w:r w:rsidR="00A94FC0">
              <w:rPr>
                <w:rFonts w:ascii="Gill Sans MT" w:hAnsi="Gill Sans MT"/>
                <w:sz w:val="20"/>
                <w:szCs w:val="22"/>
              </w:rPr>
              <w:t>niiltä osin kuin koskee omaa toimintaa.</w:t>
            </w:r>
            <w:r w:rsidRPr="00B06C7B">
              <w:rPr>
                <w:rFonts w:ascii="Gill Sans MT" w:hAnsi="Gill Sans MT"/>
                <w:sz w:val="20"/>
                <w:szCs w:val="22"/>
              </w:rPr>
              <w:t xml:space="preserve"> </w:t>
            </w:r>
            <w:r w:rsidR="00E64788" w:rsidRPr="00B06C7B">
              <w:rPr>
                <w:rFonts w:ascii="Gill Sans MT" w:hAnsi="Gill Sans MT"/>
                <w:sz w:val="20"/>
                <w:szCs w:val="22"/>
              </w:rPr>
              <w:t xml:space="preserve">Hakijan omarahoitusosuus avustettavaan toimintaan tulee olla vähintään 50 %, ellei avustuksen myöntävä toimielin tai viranhaltija erityisestä syystä muuta päätä. </w:t>
            </w:r>
          </w:p>
          <w:p w14:paraId="5E497F9A" w14:textId="77777777" w:rsidR="004A6EBC" w:rsidRPr="00B06C7B" w:rsidRDefault="004A6EBC" w:rsidP="004A6EBC">
            <w:pPr>
              <w:rPr>
                <w:rFonts w:ascii="Gill Sans MT" w:hAnsi="Gill Sans MT"/>
                <w:color w:val="000000"/>
                <w:sz w:val="20"/>
                <w:szCs w:val="22"/>
              </w:rPr>
            </w:pPr>
          </w:p>
          <w:p w14:paraId="5E497F9B" w14:textId="77777777" w:rsidR="004A6EBC" w:rsidRPr="00B06C7B" w:rsidRDefault="00A136DA" w:rsidP="004A6EBC">
            <w:pPr>
              <w:rPr>
                <w:rFonts w:ascii="Gill Sans MT" w:hAnsi="Gill Sans MT"/>
                <w:b/>
                <w:color w:val="000000"/>
                <w:sz w:val="20"/>
                <w:szCs w:val="22"/>
              </w:rPr>
            </w:pPr>
            <w:r w:rsidRPr="00B06C7B">
              <w:rPr>
                <w:rFonts w:ascii="Gill Sans MT" w:hAnsi="Gill Sans MT"/>
                <w:b/>
                <w:color w:val="000000"/>
                <w:sz w:val="20"/>
                <w:szCs w:val="22"/>
              </w:rPr>
              <w:t xml:space="preserve">Kohta 8. </w:t>
            </w:r>
            <w:r w:rsidR="004A6EBC" w:rsidRPr="00B06C7B">
              <w:rPr>
                <w:rFonts w:ascii="Gill Sans MT" w:hAnsi="Gill Sans MT"/>
                <w:b/>
                <w:color w:val="000000"/>
                <w:sz w:val="20"/>
                <w:szCs w:val="22"/>
              </w:rPr>
              <w:t>Liitteet</w:t>
            </w:r>
          </w:p>
          <w:p w14:paraId="5E497F9C" w14:textId="77777777" w:rsidR="004A6EBC" w:rsidRPr="00B06C7B" w:rsidRDefault="004A6EBC" w:rsidP="004A6EBC">
            <w:pPr>
              <w:rPr>
                <w:rFonts w:ascii="Gill Sans MT" w:hAnsi="Gill Sans MT"/>
                <w:color w:val="000000"/>
                <w:sz w:val="20"/>
                <w:szCs w:val="22"/>
              </w:rPr>
            </w:pPr>
          </w:p>
          <w:p w14:paraId="5E497F9D" w14:textId="77777777" w:rsidR="00736D7D" w:rsidRPr="00B06C7B" w:rsidRDefault="004A6EBC" w:rsidP="004A6EBC">
            <w:pPr>
              <w:rPr>
                <w:rFonts w:ascii="Gill Sans MT" w:hAnsi="Gill Sans MT"/>
                <w:color w:val="000000"/>
                <w:sz w:val="20"/>
                <w:szCs w:val="22"/>
              </w:rPr>
            </w:pP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>Yhdistykset toimittavat avustushakemuksen yhteydessä seuraavat liitteet: toimintasuunnitelma ja talousarvio vuodelle, jolle avustusta haetaan, viimeisin hyväksytty tilinpäätös (sis. tuloslaskelma, tase ja toimintakertomus)</w:t>
            </w:r>
            <w:r w:rsidR="00773FB7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 sekä</w:t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 viimeisin tilintarkastajan</w:t>
            </w:r>
            <w:r w:rsidR="00837C08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/toiminnantarkastajan lausunto. </w:t>
            </w:r>
            <w:r w:rsidR="00D273AF" w:rsidRPr="00A94FC0">
              <w:rPr>
                <w:rFonts w:ascii="Gill Sans MT" w:hAnsi="Gill Sans MT"/>
                <w:b/>
                <w:color w:val="000000"/>
                <w:sz w:val="20"/>
                <w:szCs w:val="22"/>
              </w:rPr>
              <w:t>Säännöt toimitetaan vain, jos niihin on tehty muutoksia.</w:t>
            </w:r>
          </w:p>
          <w:p w14:paraId="5E497F9E" w14:textId="77777777" w:rsidR="00736D7D" w:rsidRPr="00B06C7B" w:rsidRDefault="00736D7D" w:rsidP="004A6EBC">
            <w:pPr>
              <w:rPr>
                <w:rFonts w:ascii="Gill Sans MT" w:hAnsi="Gill Sans MT"/>
                <w:color w:val="000000"/>
                <w:sz w:val="20"/>
                <w:szCs w:val="22"/>
              </w:rPr>
            </w:pPr>
          </w:p>
          <w:p w14:paraId="5E497F9F" w14:textId="77777777" w:rsidR="004A6EBC" w:rsidRPr="00A94FC0" w:rsidRDefault="00E228D4" w:rsidP="00882B7A">
            <w:pPr>
              <w:rPr>
                <w:rFonts w:ascii="Gill Sans MT" w:hAnsi="Gill Sans MT"/>
                <w:color w:val="000000"/>
                <w:sz w:val="20"/>
                <w:szCs w:val="22"/>
              </w:rPr>
            </w:pP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>Työryhmät</w:t>
            </w:r>
            <w:r w:rsidR="004A6EBC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 toimittavat</w:t>
            </w:r>
            <w:r w:rsidR="00837C08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 </w:t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hakemuksen yhteydessä </w:t>
            </w:r>
            <w:r w:rsidR="00837C08" w:rsidRPr="00B06C7B">
              <w:rPr>
                <w:rFonts w:ascii="Gill Sans MT" w:hAnsi="Gill Sans MT"/>
                <w:color w:val="000000"/>
                <w:sz w:val="20"/>
                <w:szCs w:val="22"/>
              </w:rPr>
              <w:t>jäsenten ansioluettelot tai muut vastaavat tiedot</w:t>
            </w:r>
            <w:r w:rsidR="00773FB7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 aiemmasta</w:t>
            </w:r>
            <w:r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 kulttuurityöstä tai</w:t>
            </w:r>
            <w:r w:rsidR="00837C08" w:rsidRPr="00B06C7B">
              <w:rPr>
                <w:rFonts w:ascii="Gill Sans MT" w:hAnsi="Gill Sans MT"/>
                <w:color w:val="000000"/>
                <w:sz w:val="20"/>
                <w:szCs w:val="22"/>
              </w:rPr>
              <w:t xml:space="preserve"> taiteellisesta toiminnasta. </w:t>
            </w:r>
          </w:p>
        </w:tc>
      </w:tr>
    </w:tbl>
    <w:p w14:paraId="5E497FA1" w14:textId="77777777" w:rsidR="00A94FC0" w:rsidRDefault="00A94FC0" w:rsidP="00A94FC0">
      <w:pPr>
        <w:tabs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rPr>
          <w:rFonts w:ascii="Gill Sans MT" w:hAnsi="Gill Sans MT"/>
          <w:color w:val="000000"/>
          <w:sz w:val="22"/>
          <w:szCs w:val="22"/>
        </w:rPr>
      </w:pPr>
    </w:p>
    <w:p w14:paraId="5E497FA3" w14:textId="3865F94F" w:rsidR="00A94FC0" w:rsidRPr="00B06C7B" w:rsidRDefault="00A94FC0" w:rsidP="00A94FC0">
      <w:pPr>
        <w:tabs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rPr>
          <w:rFonts w:ascii="Gill Sans MT" w:hAnsi="Gill Sans MT"/>
          <w:color w:val="000000"/>
          <w:sz w:val="22"/>
          <w:szCs w:val="22"/>
        </w:rPr>
      </w:pPr>
      <w:r w:rsidRPr="00B06C7B">
        <w:rPr>
          <w:rFonts w:ascii="Gill Sans MT" w:hAnsi="Gill Sans MT"/>
          <w:color w:val="000000"/>
          <w:sz w:val="22"/>
          <w:szCs w:val="22"/>
        </w:rPr>
        <w:t xml:space="preserve">Hakemukset vaadittavine liitteineen toimitetaan määräaikaan </w:t>
      </w:r>
      <w:r w:rsidRPr="00B06C7B">
        <w:rPr>
          <w:rFonts w:ascii="Gill Sans MT" w:hAnsi="Gill Sans MT" w:cs="Arial"/>
          <w:sz w:val="22"/>
          <w:szCs w:val="22"/>
        </w:rPr>
        <w:t>mennessä</w:t>
      </w:r>
      <w:r w:rsidR="00F20E56">
        <w:rPr>
          <w:rFonts w:ascii="Gill Sans MT" w:hAnsi="Gill Sans MT" w:cs="Arial"/>
          <w:sz w:val="22"/>
          <w:szCs w:val="22"/>
        </w:rPr>
        <w:t xml:space="preserve"> (31.3.2023 klo 12)</w:t>
      </w:r>
      <w:r w:rsidRPr="00B06C7B">
        <w:rPr>
          <w:rFonts w:ascii="Gill Sans MT" w:hAnsi="Gill Sans MT"/>
          <w:color w:val="000000"/>
          <w:sz w:val="22"/>
          <w:szCs w:val="22"/>
        </w:rPr>
        <w:t xml:space="preserve"> sähköpostilla osoitteeseen </w:t>
      </w:r>
      <w:hyperlink r:id="rId10" w:history="1">
        <w:r w:rsidRPr="00B06C7B">
          <w:rPr>
            <w:rStyle w:val="Hyperlinkki"/>
            <w:rFonts w:ascii="Gill Sans MT" w:hAnsi="Gill Sans MT"/>
            <w:sz w:val="22"/>
            <w:szCs w:val="22"/>
          </w:rPr>
          <w:t>avustukset@salo.fi</w:t>
        </w:r>
      </w:hyperlink>
      <w:r w:rsidRPr="00B06C7B">
        <w:rPr>
          <w:rFonts w:ascii="Gill Sans MT" w:hAnsi="Gill Sans MT"/>
          <w:color w:val="000000"/>
          <w:sz w:val="22"/>
          <w:szCs w:val="22"/>
        </w:rPr>
        <w:t xml:space="preserve">, postitse osoitteeseen Salon kaupunki / kirjaamo, PL 77, 24101 Salo tai tuodaan Salon kaupungintalon </w:t>
      </w:r>
      <w:proofErr w:type="spellStart"/>
      <w:r w:rsidRPr="00B06C7B">
        <w:rPr>
          <w:rFonts w:ascii="Gill Sans MT" w:hAnsi="Gill Sans MT"/>
          <w:color w:val="000000"/>
          <w:sz w:val="22"/>
          <w:szCs w:val="22"/>
        </w:rPr>
        <w:t>infopisteeseen</w:t>
      </w:r>
      <w:proofErr w:type="spellEnd"/>
      <w:r w:rsidRPr="00B06C7B">
        <w:rPr>
          <w:rFonts w:ascii="Gill Sans MT" w:hAnsi="Gill Sans MT"/>
          <w:color w:val="000000"/>
          <w:sz w:val="22"/>
          <w:szCs w:val="22"/>
        </w:rPr>
        <w:t xml:space="preserve"> (Tehdaskatu 2, Salo)</w:t>
      </w:r>
      <w:r>
        <w:rPr>
          <w:rFonts w:ascii="Gill Sans MT" w:hAnsi="Gill Sans MT"/>
          <w:color w:val="000000"/>
          <w:sz w:val="22"/>
          <w:szCs w:val="22"/>
        </w:rPr>
        <w:t>. M</w:t>
      </w:r>
      <w:r w:rsidRPr="00B06C7B">
        <w:rPr>
          <w:rFonts w:ascii="Gill Sans MT" w:hAnsi="Gill Sans MT"/>
          <w:color w:val="000000"/>
          <w:sz w:val="22"/>
          <w:szCs w:val="22"/>
        </w:rPr>
        <w:t>erkitse kuoreen Salon kaupunki / kirjaamo.</w:t>
      </w:r>
      <w:r w:rsidRPr="00B06C7B">
        <w:rPr>
          <w:rFonts w:ascii="Gill Sans MT" w:hAnsi="Gill Sans MT"/>
          <w:sz w:val="22"/>
          <w:szCs w:val="22"/>
        </w:rPr>
        <w:t xml:space="preserve"> Hakemuksessa annettuja tietoja käsitellään EU:n yleisen tietosuoja-asetuksen edellyttämällä tavalla.</w:t>
      </w:r>
    </w:p>
    <w:p w14:paraId="5E497FA4" w14:textId="77777777" w:rsidR="00A94FC0" w:rsidRPr="00B06C7B" w:rsidRDefault="00A94FC0" w:rsidP="00A94FC0">
      <w:pPr>
        <w:rPr>
          <w:rFonts w:ascii="Gill Sans MT" w:hAnsi="Gill Sans MT"/>
          <w:sz w:val="22"/>
          <w:szCs w:val="22"/>
        </w:rPr>
      </w:pPr>
    </w:p>
    <w:p w14:paraId="5E497FA5" w14:textId="77777777" w:rsidR="00A94FC0" w:rsidRPr="00A94FC0" w:rsidRDefault="00A94FC0" w:rsidP="00A94FC0">
      <w:pPr>
        <w:rPr>
          <w:rFonts w:ascii="Gill Sans MT" w:hAnsi="Gill Sans MT"/>
          <w:b/>
          <w:sz w:val="22"/>
          <w:szCs w:val="22"/>
        </w:rPr>
      </w:pPr>
      <w:r w:rsidRPr="00A94FC0">
        <w:rPr>
          <w:rFonts w:ascii="Gill Sans MT" w:hAnsi="Gill Sans MT"/>
          <w:b/>
          <w:sz w:val="22"/>
          <w:szCs w:val="22"/>
        </w:rPr>
        <w:t>Lisätiedot:</w:t>
      </w:r>
    </w:p>
    <w:p w14:paraId="5E497FA6" w14:textId="6B46E71F" w:rsidR="00A94FC0" w:rsidRDefault="00A94FC0" w:rsidP="00A94FC0">
      <w:pPr>
        <w:rPr>
          <w:rFonts w:ascii="Gill Sans MT" w:hAnsi="Gill Sans MT"/>
          <w:sz w:val="22"/>
          <w:szCs w:val="22"/>
        </w:rPr>
      </w:pPr>
    </w:p>
    <w:p w14:paraId="1A1D7BA3" w14:textId="0607B794" w:rsidR="00A536A1" w:rsidRDefault="00566AB6" w:rsidP="00A94FC0">
      <w:pPr>
        <w:rPr>
          <w:rFonts w:ascii="Gill Sans MT" w:hAnsi="Gill Sans MT"/>
          <w:sz w:val="22"/>
          <w:szCs w:val="22"/>
        </w:rPr>
      </w:pPr>
      <w:hyperlink r:id="rId11" w:history="1">
        <w:r w:rsidR="00A536A1" w:rsidRPr="00E530D4">
          <w:rPr>
            <w:rStyle w:val="Hyperlinkki"/>
            <w:rFonts w:ascii="Gill Sans MT" w:hAnsi="Gill Sans MT"/>
            <w:sz w:val="22"/>
            <w:szCs w:val="22"/>
          </w:rPr>
          <w:t>www.salo.fi/kulttuuriavustukset</w:t>
        </w:r>
      </w:hyperlink>
    </w:p>
    <w:p w14:paraId="711A5771" w14:textId="77777777" w:rsidR="00A536A1" w:rsidRDefault="00A536A1" w:rsidP="00A94FC0">
      <w:pPr>
        <w:rPr>
          <w:rFonts w:ascii="Gill Sans MT" w:hAnsi="Gill Sans MT"/>
          <w:sz w:val="22"/>
          <w:szCs w:val="22"/>
        </w:rPr>
      </w:pPr>
    </w:p>
    <w:p w14:paraId="5E497FA8" w14:textId="1A99907A" w:rsidR="00A94FC0" w:rsidRDefault="00A94FC0" w:rsidP="00A94FC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Salon kaupunki, yleiset kulttuuripalvelut</w:t>
      </w:r>
    </w:p>
    <w:p w14:paraId="5E497FA9" w14:textId="77777777" w:rsidR="00A94FC0" w:rsidRDefault="00A94FC0" w:rsidP="00A94FC0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 w:rsidRPr="00B06C7B">
        <w:rPr>
          <w:rFonts w:ascii="Gill Sans MT" w:hAnsi="Gill Sans MT"/>
          <w:sz w:val="22"/>
          <w:szCs w:val="22"/>
        </w:rPr>
        <w:t xml:space="preserve">kulttuurituottaja Suvi Aarnio, </w:t>
      </w:r>
      <w:hyperlink r:id="rId12" w:history="1">
        <w:r w:rsidRPr="00B06C7B">
          <w:rPr>
            <w:rStyle w:val="Hyperlinkki"/>
            <w:rFonts w:ascii="Gill Sans MT" w:hAnsi="Gill Sans MT"/>
            <w:sz w:val="22"/>
            <w:szCs w:val="22"/>
          </w:rPr>
          <w:t>suvi.aarnio@salo.fi</w:t>
        </w:r>
      </w:hyperlink>
      <w:r w:rsidRPr="00B06C7B">
        <w:rPr>
          <w:rFonts w:ascii="Gill Sans MT" w:hAnsi="Gill Sans MT"/>
          <w:sz w:val="22"/>
          <w:szCs w:val="22"/>
        </w:rPr>
        <w:t>, puh. 044 778 4982</w:t>
      </w:r>
    </w:p>
    <w:p w14:paraId="5E497FAA" w14:textId="77777777" w:rsidR="006F6C46" w:rsidRPr="00D72CF2" w:rsidRDefault="00A94FC0" w:rsidP="00CC3D9B">
      <w:pPr>
        <w:numPr>
          <w:ilvl w:val="0"/>
          <w:numId w:val="7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kulttuurituottaja Sini </w:t>
      </w:r>
      <w:proofErr w:type="spellStart"/>
      <w:r>
        <w:rPr>
          <w:rFonts w:ascii="Gill Sans MT" w:hAnsi="Gill Sans MT"/>
          <w:sz w:val="22"/>
          <w:szCs w:val="22"/>
        </w:rPr>
        <w:t>Lundgrén</w:t>
      </w:r>
      <w:proofErr w:type="spellEnd"/>
      <w:r>
        <w:rPr>
          <w:rFonts w:ascii="Gill Sans MT" w:hAnsi="Gill Sans MT"/>
          <w:sz w:val="22"/>
          <w:szCs w:val="22"/>
        </w:rPr>
        <w:t xml:space="preserve">, </w:t>
      </w:r>
      <w:hyperlink r:id="rId13" w:history="1">
        <w:r w:rsidRPr="008D2986">
          <w:rPr>
            <w:rStyle w:val="Hyperlinkki"/>
            <w:rFonts w:ascii="Gill Sans MT" w:hAnsi="Gill Sans MT"/>
            <w:sz w:val="22"/>
            <w:szCs w:val="22"/>
          </w:rPr>
          <w:t>sini.lundgren@salo.fi</w:t>
        </w:r>
      </w:hyperlink>
      <w:r>
        <w:rPr>
          <w:rFonts w:ascii="Gill Sans MT" w:hAnsi="Gill Sans MT"/>
          <w:sz w:val="22"/>
          <w:szCs w:val="22"/>
        </w:rPr>
        <w:t>, puh. 044 778 4983</w:t>
      </w:r>
    </w:p>
    <w:sectPr w:rsidR="006F6C46" w:rsidRPr="00D72CF2" w:rsidSect="00722CAF">
      <w:headerReference w:type="default" r:id="rId14"/>
      <w:footerReference w:type="default" r:id="rId15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BA34" w14:textId="77777777" w:rsidR="00566AB6" w:rsidRDefault="00566AB6" w:rsidP="003A74E0">
      <w:r>
        <w:separator/>
      </w:r>
    </w:p>
  </w:endnote>
  <w:endnote w:type="continuationSeparator" w:id="0">
    <w:p w14:paraId="27865251" w14:textId="77777777" w:rsidR="00566AB6" w:rsidRDefault="00566AB6" w:rsidP="003A74E0">
      <w:r>
        <w:continuationSeparator/>
      </w:r>
    </w:p>
  </w:endnote>
  <w:endnote w:type="continuationNotice" w:id="1">
    <w:p w14:paraId="08C7D83E" w14:textId="77777777" w:rsidR="00566AB6" w:rsidRDefault="00566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AE3F03D" w14:paraId="11D6ED8A" w14:textId="77777777" w:rsidTr="1AE3F03D">
      <w:trPr>
        <w:trHeight w:val="300"/>
      </w:trPr>
      <w:tc>
        <w:tcPr>
          <w:tcW w:w="3210" w:type="dxa"/>
        </w:tcPr>
        <w:p w14:paraId="112EA35F" w14:textId="3FF15F7E" w:rsidR="1AE3F03D" w:rsidRDefault="1AE3F03D" w:rsidP="1AE3F03D">
          <w:pPr>
            <w:pStyle w:val="Yltunniste"/>
            <w:ind w:left="-115"/>
          </w:pPr>
        </w:p>
      </w:tc>
      <w:tc>
        <w:tcPr>
          <w:tcW w:w="3210" w:type="dxa"/>
        </w:tcPr>
        <w:p w14:paraId="48AD1B1B" w14:textId="3AC66211" w:rsidR="1AE3F03D" w:rsidRDefault="1AE3F03D" w:rsidP="1AE3F03D">
          <w:pPr>
            <w:pStyle w:val="Yltunniste"/>
            <w:jc w:val="center"/>
          </w:pPr>
        </w:p>
      </w:tc>
      <w:tc>
        <w:tcPr>
          <w:tcW w:w="3210" w:type="dxa"/>
        </w:tcPr>
        <w:p w14:paraId="247E8939" w14:textId="519DDCEE" w:rsidR="1AE3F03D" w:rsidRDefault="1AE3F03D" w:rsidP="1AE3F03D">
          <w:pPr>
            <w:pStyle w:val="Yltunniste"/>
            <w:ind w:right="-115"/>
            <w:jc w:val="right"/>
          </w:pPr>
        </w:p>
      </w:tc>
    </w:tr>
  </w:tbl>
  <w:p w14:paraId="6526B15F" w14:textId="63D3D03B" w:rsidR="003A74E0" w:rsidRDefault="003A74E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54E7" w14:textId="77777777" w:rsidR="00566AB6" w:rsidRDefault="00566AB6" w:rsidP="003A74E0">
      <w:r>
        <w:separator/>
      </w:r>
    </w:p>
  </w:footnote>
  <w:footnote w:type="continuationSeparator" w:id="0">
    <w:p w14:paraId="1014A754" w14:textId="77777777" w:rsidR="00566AB6" w:rsidRDefault="00566AB6" w:rsidP="003A74E0">
      <w:r>
        <w:continuationSeparator/>
      </w:r>
    </w:p>
  </w:footnote>
  <w:footnote w:type="continuationNotice" w:id="1">
    <w:p w14:paraId="2B44D6C2" w14:textId="77777777" w:rsidR="00566AB6" w:rsidRDefault="00566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Look w:val="06A0" w:firstRow="1" w:lastRow="0" w:firstColumn="1" w:lastColumn="0" w:noHBand="1" w:noVBand="1"/>
    </w:tblPr>
    <w:tblGrid>
      <w:gridCol w:w="1594"/>
      <w:gridCol w:w="1594"/>
      <w:gridCol w:w="6877"/>
    </w:tblGrid>
    <w:tr w:rsidR="1AE3F03D" w14:paraId="76FCABDA" w14:textId="77777777" w:rsidTr="000E57C0">
      <w:trPr>
        <w:trHeight w:val="50"/>
      </w:trPr>
      <w:tc>
        <w:tcPr>
          <w:tcW w:w="1594" w:type="dxa"/>
        </w:tcPr>
        <w:p w14:paraId="3CBE6903" w14:textId="7B35B662" w:rsidR="1AE3F03D" w:rsidRDefault="1AE3F03D" w:rsidP="1AE3F03D">
          <w:pPr>
            <w:pStyle w:val="Yltunniste"/>
            <w:ind w:left="-115"/>
          </w:pPr>
        </w:p>
      </w:tc>
      <w:tc>
        <w:tcPr>
          <w:tcW w:w="1594" w:type="dxa"/>
        </w:tcPr>
        <w:p w14:paraId="43AA5BDB" w14:textId="0EB9A430" w:rsidR="1AE3F03D" w:rsidRDefault="1AE3F03D" w:rsidP="1AE3F03D">
          <w:pPr>
            <w:pStyle w:val="Yltunniste"/>
            <w:jc w:val="center"/>
          </w:pPr>
        </w:p>
      </w:tc>
      <w:tc>
        <w:tcPr>
          <w:tcW w:w="6877" w:type="dxa"/>
        </w:tcPr>
        <w:p w14:paraId="675DEBE0" w14:textId="70DE1FAF" w:rsidR="1AE3F03D" w:rsidRDefault="1AE3F03D" w:rsidP="1AE3F03D">
          <w:pPr>
            <w:pStyle w:val="Yltunniste"/>
            <w:ind w:right="-115"/>
            <w:jc w:val="right"/>
            <w:rPr>
              <w:rFonts w:ascii="Gill Sans MT" w:hAnsi="Gill Sans MT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0C44770" wp14:editId="13DB3CD2">
                <wp:simplePos x="0" y="0"/>
                <wp:positionH relativeFrom="column">
                  <wp:posOffset>3003550</wp:posOffset>
                </wp:positionH>
                <wp:positionV relativeFrom="page">
                  <wp:posOffset>635</wp:posOffset>
                </wp:positionV>
                <wp:extent cx="933450" cy="933450"/>
                <wp:effectExtent l="0" t="0" r="0" b="0"/>
                <wp:wrapThrough wrapText="bothSides">
                  <wp:wrapPolygon edited="0">
                    <wp:start x="2645" y="882"/>
                    <wp:lineTo x="2645" y="4849"/>
                    <wp:lineTo x="7494" y="8816"/>
                    <wp:lineTo x="11020" y="8816"/>
                    <wp:lineTo x="3086" y="11461"/>
                    <wp:lineTo x="3086" y="15869"/>
                    <wp:lineTo x="1322" y="16751"/>
                    <wp:lineTo x="1322" y="19396"/>
                    <wp:lineTo x="10139" y="20278"/>
                    <wp:lineTo x="12343" y="20278"/>
                    <wp:lineTo x="19837" y="19396"/>
                    <wp:lineTo x="19837" y="17192"/>
                    <wp:lineTo x="16310" y="15869"/>
                    <wp:lineTo x="20718" y="12784"/>
                    <wp:lineTo x="20718" y="7494"/>
                    <wp:lineTo x="9698" y="2204"/>
                    <wp:lineTo x="5290" y="882"/>
                    <wp:lineTo x="2645" y="882"/>
                  </wp:wrapPolygon>
                </wp:wrapThrough>
                <wp:docPr id="1819020131" name="Kuv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22C663" w14:textId="7AD3388C" w:rsidR="003A74E0" w:rsidRDefault="003A74E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3ECA"/>
    <w:multiLevelType w:val="hybridMultilevel"/>
    <w:tmpl w:val="C9100D64"/>
    <w:lvl w:ilvl="0" w:tplc="30463692">
      <w:start w:val="1"/>
      <w:numFmt w:val="decimal"/>
      <w:suff w:val="space"/>
      <w:lvlText w:val="%1."/>
      <w:lvlJc w:val="left"/>
      <w:pPr>
        <w:ind w:left="0" w:firstLine="19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270" w:hanging="360"/>
      </w:pPr>
    </w:lvl>
    <w:lvl w:ilvl="2" w:tplc="040B001B" w:tentative="1">
      <w:start w:val="1"/>
      <w:numFmt w:val="lowerRoman"/>
      <w:lvlText w:val="%3."/>
      <w:lvlJc w:val="right"/>
      <w:pPr>
        <w:ind w:left="1990" w:hanging="180"/>
      </w:pPr>
    </w:lvl>
    <w:lvl w:ilvl="3" w:tplc="040B000F" w:tentative="1">
      <w:start w:val="1"/>
      <w:numFmt w:val="decimal"/>
      <w:lvlText w:val="%4."/>
      <w:lvlJc w:val="left"/>
      <w:pPr>
        <w:ind w:left="2710" w:hanging="360"/>
      </w:pPr>
    </w:lvl>
    <w:lvl w:ilvl="4" w:tplc="040B0019" w:tentative="1">
      <w:start w:val="1"/>
      <w:numFmt w:val="lowerLetter"/>
      <w:lvlText w:val="%5."/>
      <w:lvlJc w:val="left"/>
      <w:pPr>
        <w:ind w:left="3430" w:hanging="360"/>
      </w:pPr>
    </w:lvl>
    <w:lvl w:ilvl="5" w:tplc="040B001B" w:tentative="1">
      <w:start w:val="1"/>
      <w:numFmt w:val="lowerRoman"/>
      <w:lvlText w:val="%6."/>
      <w:lvlJc w:val="right"/>
      <w:pPr>
        <w:ind w:left="4150" w:hanging="180"/>
      </w:pPr>
    </w:lvl>
    <w:lvl w:ilvl="6" w:tplc="040B000F" w:tentative="1">
      <w:start w:val="1"/>
      <w:numFmt w:val="decimal"/>
      <w:lvlText w:val="%7."/>
      <w:lvlJc w:val="left"/>
      <w:pPr>
        <w:ind w:left="4870" w:hanging="360"/>
      </w:pPr>
    </w:lvl>
    <w:lvl w:ilvl="7" w:tplc="040B0019" w:tentative="1">
      <w:start w:val="1"/>
      <w:numFmt w:val="lowerLetter"/>
      <w:lvlText w:val="%8."/>
      <w:lvlJc w:val="left"/>
      <w:pPr>
        <w:ind w:left="5590" w:hanging="360"/>
      </w:pPr>
    </w:lvl>
    <w:lvl w:ilvl="8" w:tplc="040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1C871A9E"/>
    <w:multiLevelType w:val="hybridMultilevel"/>
    <w:tmpl w:val="D3DE9CBC"/>
    <w:lvl w:ilvl="0" w:tplc="8632C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2857"/>
    <w:multiLevelType w:val="hybridMultilevel"/>
    <w:tmpl w:val="AA88BA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41A37"/>
    <w:multiLevelType w:val="hybridMultilevel"/>
    <w:tmpl w:val="962453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716AF"/>
    <w:multiLevelType w:val="hybridMultilevel"/>
    <w:tmpl w:val="CE784EF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95826"/>
    <w:multiLevelType w:val="hybridMultilevel"/>
    <w:tmpl w:val="816ED600"/>
    <w:lvl w:ilvl="0" w:tplc="58B6CF4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C8D40FF2">
      <w:start w:val="1"/>
      <w:numFmt w:val="lowerLetter"/>
      <w:lvlText w:val="%2."/>
      <w:lvlJc w:val="left"/>
      <w:pPr>
        <w:ind w:left="1440" w:hanging="360"/>
      </w:pPr>
    </w:lvl>
    <w:lvl w:ilvl="2" w:tplc="176E2D34">
      <w:start w:val="1"/>
      <w:numFmt w:val="lowerRoman"/>
      <w:lvlText w:val="%3."/>
      <w:lvlJc w:val="right"/>
      <w:pPr>
        <w:ind w:left="2160" w:hanging="180"/>
      </w:pPr>
    </w:lvl>
    <w:lvl w:ilvl="3" w:tplc="7D603774">
      <w:start w:val="1"/>
      <w:numFmt w:val="decimal"/>
      <w:lvlText w:val="%4."/>
      <w:lvlJc w:val="left"/>
      <w:pPr>
        <w:ind w:left="2880" w:hanging="360"/>
      </w:pPr>
    </w:lvl>
    <w:lvl w:ilvl="4" w:tplc="E9B202E6">
      <w:start w:val="1"/>
      <w:numFmt w:val="lowerLetter"/>
      <w:lvlText w:val="%5."/>
      <w:lvlJc w:val="left"/>
      <w:pPr>
        <w:ind w:left="3600" w:hanging="360"/>
      </w:pPr>
    </w:lvl>
    <w:lvl w:ilvl="5" w:tplc="8C60E80E">
      <w:start w:val="1"/>
      <w:numFmt w:val="lowerRoman"/>
      <w:lvlText w:val="%6."/>
      <w:lvlJc w:val="right"/>
      <w:pPr>
        <w:ind w:left="4320" w:hanging="180"/>
      </w:pPr>
    </w:lvl>
    <w:lvl w:ilvl="6" w:tplc="24D083E8">
      <w:start w:val="1"/>
      <w:numFmt w:val="decimal"/>
      <w:lvlText w:val="%7."/>
      <w:lvlJc w:val="left"/>
      <w:pPr>
        <w:ind w:left="5040" w:hanging="360"/>
      </w:pPr>
    </w:lvl>
    <w:lvl w:ilvl="7" w:tplc="E3D64684">
      <w:start w:val="1"/>
      <w:numFmt w:val="lowerLetter"/>
      <w:lvlText w:val="%8."/>
      <w:lvlJc w:val="left"/>
      <w:pPr>
        <w:ind w:left="5760" w:hanging="360"/>
      </w:pPr>
    </w:lvl>
    <w:lvl w:ilvl="8" w:tplc="94CE3D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B3418"/>
    <w:multiLevelType w:val="hybridMultilevel"/>
    <w:tmpl w:val="5A4ED102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EF77D59"/>
    <w:multiLevelType w:val="hybridMultilevel"/>
    <w:tmpl w:val="03FE75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2730"/>
    <w:multiLevelType w:val="hybridMultilevel"/>
    <w:tmpl w:val="BBBA6AD8"/>
    <w:lvl w:ilvl="0" w:tplc="75A8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03"/>
    <w:rsid w:val="00006463"/>
    <w:rsid w:val="000128C1"/>
    <w:rsid w:val="0002061B"/>
    <w:rsid w:val="000213F7"/>
    <w:rsid w:val="000236B5"/>
    <w:rsid w:val="00023DE7"/>
    <w:rsid w:val="000519FD"/>
    <w:rsid w:val="000640E3"/>
    <w:rsid w:val="0007240A"/>
    <w:rsid w:val="000728F0"/>
    <w:rsid w:val="000855EC"/>
    <w:rsid w:val="00085FC8"/>
    <w:rsid w:val="00093E5E"/>
    <w:rsid w:val="000B748D"/>
    <w:rsid w:val="000D27C8"/>
    <w:rsid w:val="000D5ABF"/>
    <w:rsid w:val="000E57C0"/>
    <w:rsid w:val="000E61C3"/>
    <w:rsid w:val="000F3DB3"/>
    <w:rsid w:val="00100369"/>
    <w:rsid w:val="00103A3D"/>
    <w:rsid w:val="00107146"/>
    <w:rsid w:val="00115BF2"/>
    <w:rsid w:val="00123782"/>
    <w:rsid w:val="00125C92"/>
    <w:rsid w:val="00135DB2"/>
    <w:rsid w:val="00174CC1"/>
    <w:rsid w:val="00192D1C"/>
    <w:rsid w:val="001A5E5B"/>
    <w:rsid w:val="001B106A"/>
    <w:rsid w:val="001B2036"/>
    <w:rsid w:val="001B7100"/>
    <w:rsid w:val="001B7A0E"/>
    <w:rsid w:val="001E325A"/>
    <w:rsid w:val="001E5E89"/>
    <w:rsid w:val="001E7EEC"/>
    <w:rsid w:val="001F1BA8"/>
    <w:rsid w:val="001F6BA5"/>
    <w:rsid w:val="00200D94"/>
    <w:rsid w:val="002163EB"/>
    <w:rsid w:val="002216BC"/>
    <w:rsid w:val="002254F0"/>
    <w:rsid w:val="00232659"/>
    <w:rsid w:val="00255052"/>
    <w:rsid w:val="002576F0"/>
    <w:rsid w:val="0026327E"/>
    <w:rsid w:val="0026609A"/>
    <w:rsid w:val="00290137"/>
    <w:rsid w:val="00292EA7"/>
    <w:rsid w:val="00295351"/>
    <w:rsid w:val="002A5E54"/>
    <w:rsid w:val="002B2EF0"/>
    <w:rsid w:val="002B6BB6"/>
    <w:rsid w:val="002C32B1"/>
    <w:rsid w:val="002C5BDA"/>
    <w:rsid w:val="002F36C0"/>
    <w:rsid w:val="002F677B"/>
    <w:rsid w:val="00306631"/>
    <w:rsid w:val="00310B9F"/>
    <w:rsid w:val="00311080"/>
    <w:rsid w:val="00322E13"/>
    <w:rsid w:val="00331252"/>
    <w:rsid w:val="00334EEF"/>
    <w:rsid w:val="0033666F"/>
    <w:rsid w:val="0035024A"/>
    <w:rsid w:val="003502D9"/>
    <w:rsid w:val="0035112A"/>
    <w:rsid w:val="003519BA"/>
    <w:rsid w:val="00354D71"/>
    <w:rsid w:val="00356D38"/>
    <w:rsid w:val="00357CBA"/>
    <w:rsid w:val="00357F15"/>
    <w:rsid w:val="00365155"/>
    <w:rsid w:val="003A432A"/>
    <w:rsid w:val="003A4AD5"/>
    <w:rsid w:val="003A5CEF"/>
    <w:rsid w:val="003A74E0"/>
    <w:rsid w:val="003B512D"/>
    <w:rsid w:val="003B604E"/>
    <w:rsid w:val="003D723C"/>
    <w:rsid w:val="003E5655"/>
    <w:rsid w:val="003F49E2"/>
    <w:rsid w:val="00403FFF"/>
    <w:rsid w:val="004138B0"/>
    <w:rsid w:val="004600F5"/>
    <w:rsid w:val="00465B12"/>
    <w:rsid w:val="00486F0A"/>
    <w:rsid w:val="00487EB5"/>
    <w:rsid w:val="004A2093"/>
    <w:rsid w:val="004A6EBC"/>
    <w:rsid w:val="004B3F6D"/>
    <w:rsid w:val="004B64CE"/>
    <w:rsid w:val="004C7679"/>
    <w:rsid w:val="004D0ECE"/>
    <w:rsid w:val="004D768A"/>
    <w:rsid w:val="004E6FD2"/>
    <w:rsid w:val="004F7935"/>
    <w:rsid w:val="00505E2F"/>
    <w:rsid w:val="0050755F"/>
    <w:rsid w:val="00511C8D"/>
    <w:rsid w:val="005159CF"/>
    <w:rsid w:val="00530715"/>
    <w:rsid w:val="00542D3D"/>
    <w:rsid w:val="0054758E"/>
    <w:rsid w:val="00555697"/>
    <w:rsid w:val="005656FB"/>
    <w:rsid w:val="00566AB6"/>
    <w:rsid w:val="005753BA"/>
    <w:rsid w:val="00597301"/>
    <w:rsid w:val="00597534"/>
    <w:rsid w:val="005A741A"/>
    <w:rsid w:val="005B175D"/>
    <w:rsid w:val="005B6B29"/>
    <w:rsid w:val="005C56C5"/>
    <w:rsid w:val="005D441C"/>
    <w:rsid w:val="005E4D5E"/>
    <w:rsid w:val="00617AFF"/>
    <w:rsid w:val="00620F7E"/>
    <w:rsid w:val="0062240F"/>
    <w:rsid w:val="00625D1B"/>
    <w:rsid w:val="00627800"/>
    <w:rsid w:val="006459DF"/>
    <w:rsid w:val="0064607F"/>
    <w:rsid w:val="00657775"/>
    <w:rsid w:val="00674676"/>
    <w:rsid w:val="006822E5"/>
    <w:rsid w:val="006929D4"/>
    <w:rsid w:val="006B3235"/>
    <w:rsid w:val="006B7153"/>
    <w:rsid w:val="006C6859"/>
    <w:rsid w:val="006F6C46"/>
    <w:rsid w:val="006F74E8"/>
    <w:rsid w:val="00703758"/>
    <w:rsid w:val="00706BB2"/>
    <w:rsid w:val="00713879"/>
    <w:rsid w:val="00714225"/>
    <w:rsid w:val="00722CAF"/>
    <w:rsid w:val="00726E0F"/>
    <w:rsid w:val="00727545"/>
    <w:rsid w:val="007323B0"/>
    <w:rsid w:val="007351F7"/>
    <w:rsid w:val="00736D7D"/>
    <w:rsid w:val="0075472A"/>
    <w:rsid w:val="00760AD5"/>
    <w:rsid w:val="00767287"/>
    <w:rsid w:val="00773FB7"/>
    <w:rsid w:val="007A5D7D"/>
    <w:rsid w:val="007B219C"/>
    <w:rsid w:val="007B2B9F"/>
    <w:rsid w:val="007B7B4B"/>
    <w:rsid w:val="007B7CE9"/>
    <w:rsid w:val="007E2A8D"/>
    <w:rsid w:val="00826927"/>
    <w:rsid w:val="0083569A"/>
    <w:rsid w:val="00837C08"/>
    <w:rsid w:val="00854F5E"/>
    <w:rsid w:val="008732EC"/>
    <w:rsid w:val="00882B7A"/>
    <w:rsid w:val="008833FD"/>
    <w:rsid w:val="008A5E53"/>
    <w:rsid w:val="008A6557"/>
    <w:rsid w:val="008B46AA"/>
    <w:rsid w:val="008B4749"/>
    <w:rsid w:val="008C098F"/>
    <w:rsid w:val="008E602B"/>
    <w:rsid w:val="008F1616"/>
    <w:rsid w:val="008F25E3"/>
    <w:rsid w:val="00911789"/>
    <w:rsid w:val="00932633"/>
    <w:rsid w:val="00943D84"/>
    <w:rsid w:val="00950C49"/>
    <w:rsid w:val="00972B44"/>
    <w:rsid w:val="0098250D"/>
    <w:rsid w:val="00996943"/>
    <w:rsid w:val="00996F44"/>
    <w:rsid w:val="009C59FA"/>
    <w:rsid w:val="009D463D"/>
    <w:rsid w:val="009F1212"/>
    <w:rsid w:val="009F6B63"/>
    <w:rsid w:val="00A0407A"/>
    <w:rsid w:val="00A136DA"/>
    <w:rsid w:val="00A165C3"/>
    <w:rsid w:val="00A258C1"/>
    <w:rsid w:val="00A3168F"/>
    <w:rsid w:val="00A35336"/>
    <w:rsid w:val="00A536A1"/>
    <w:rsid w:val="00A60003"/>
    <w:rsid w:val="00A86ACD"/>
    <w:rsid w:val="00A92DEF"/>
    <w:rsid w:val="00A94FC0"/>
    <w:rsid w:val="00A97050"/>
    <w:rsid w:val="00AA256F"/>
    <w:rsid w:val="00AB3CB7"/>
    <w:rsid w:val="00AB4C6C"/>
    <w:rsid w:val="00AC3E9F"/>
    <w:rsid w:val="00AD5B70"/>
    <w:rsid w:val="00AD6CDE"/>
    <w:rsid w:val="00AF1594"/>
    <w:rsid w:val="00AF3091"/>
    <w:rsid w:val="00AF6300"/>
    <w:rsid w:val="00B01CC2"/>
    <w:rsid w:val="00B06C7B"/>
    <w:rsid w:val="00B102A7"/>
    <w:rsid w:val="00B1063D"/>
    <w:rsid w:val="00B13E5D"/>
    <w:rsid w:val="00B41FB4"/>
    <w:rsid w:val="00B51170"/>
    <w:rsid w:val="00B55BE4"/>
    <w:rsid w:val="00B670B6"/>
    <w:rsid w:val="00B7716D"/>
    <w:rsid w:val="00B840A0"/>
    <w:rsid w:val="00BA729C"/>
    <w:rsid w:val="00BC4555"/>
    <w:rsid w:val="00BC626C"/>
    <w:rsid w:val="00BD2D45"/>
    <w:rsid w:val="00BE3A27"/>
    <w:rsid w:val="00BF6EA3"/>
    <w:rsid w:val="00C06D70"/>
    <w:rsid w:val="00C101D3"/>
    <w:rsid w:val="00C101FB"/>
    <w:rsid w:val="00C205C8"/>
    <w:rsid w:val="00C251DC"/>
    <w:rsid w:val="00C25E2B"/>
    <w:rsid w:val="00C33210"/>
    <w:rsid w:val="00C33DBB"/>
    <w:rsid w:val="00C364C1"/>
    <w:rsid w:val="00C42055"/>
    <w:rsid w:val="00C623BC"/>
    <w:rsid w:val="00C74C7A"/>
    <w:rsid w:val="00C76596"/>
    <w:rsid w:val="00C91264"/>
    <w:rsid w:val="00C937A2"/>
    <w:rsid w:val="00C94612"/>
    <w:rsid w:val="00CB0588"/>
    <w:rsid w:val="00CB3F16"/>
    <w:rsid w:val="00CC3D9B"/>
    <w:rsid w:val="00CE529F"/>
    <w:rsid w:val="00D044D0"/>
    <w:rsid w:val="00D06744"/>
    <w:rsid w:val="00D13C38"/>
    <w:rsid w:val="00D179D2"/>
    <w:rsid w:val="00D22D5C"/>
    <w:rsid w:val="00D242F5"/>
    <w:rsid w:val="00D273AF"/>
    <w:rsid w:val="00D32DAF"/>
    <w:rsid w:val="00D3393B"/>
    <w:rsid w:val="00D72CF2"/>
    <w:rsid w:val="00D74EED"/>
    <w:rsid w:val="00D82FA3"/>
    <w:rsid w:val="00D86CC7"/>
    <w:rsid w:val="00DD2395"/>
    <w:rsid w:val="00DE3ECD"/>
    <w:rsid w:val="00DE72A6"/>
    <w:rsid w:val="00DF279D"/>
    <w:rsid w:val="00E0091D"/>
    <w:rsid w:val="00E0738C"/>
    <w:rsid w:val="00E21EED"/>
    <w:rsid w:val="00E228D4"/>
    <w:rsid w:val="00E34CFC"/>
    <w:rsid w:val="00E604EB"/>
    <w:rsid w:val="00E6152D"/>
    <w:rsid w:val="00E64788"/>
    <w:rsid w:val="00E777CF"/>
    <w:rsid w:val="00E95887"/>
    <w:rsid w:val="00EA3B4E"/>
    <w:rsid w:val="00EA64B2"/>
    <w:rsid w:val="00EB4C40"/>
    <w:rsid w:val="00EC5749"/>
    <w:rsid w:val="00ED557D"/>
    <w:rsid w:val="00F01614"/>
    <w:rsid w:val="00F20E56"/>
    <w:rsid w:val="00F2464E"/>
    <w:rsid w:val="00F472A5"/>
    <w:rsid w:val="00F52089"/>
    <w:rsid w:val="00F5508B"/>
    <w:rsid w:val="00F60D62"/>
    <w:rsid w:val="00F633BC"/>
    <w:rsid w:val="00F731C7"/>
    <w:rsid w:val="00F814A3"/>
    <w:rsid w:val="00FA6F3D"/>
    <w:rsid w:val="00FB0512"/>
    <w:rsid w:val="00FC3759"/>
    <w:rsid w:val="00FC62B9"/>
    <w:rsid w:val="00FC7442"/>
    <w:rsid w:val="00FD424E"/>
    <w:rsid w:val="00FD43F4"/>
    <w:rsid w:val="00FE76BE"/>
    <w:rsid w:val="00FF287D"/>
    <w:rsid w:val="187572CC"/>
    <w:rsid w:val="1AE3F03D"/>
    <w:rsid w:val="1BAD138E"/>
    <w:rsid w:val="330D1372"/>
    <w:rsid w:val="4E9E19D3"/>
    <w:rsid w:val="4F408479"/>
    <w:rsid w:val="5EAE9AD5"/>
    <w:rsid w:val="703EA206"/>
    <w:rsid w:val="704CDB20"/>
    <w:rsid w:val="7B94A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97E88"/>
  <w15:chartTrackingRefBased/>
  <w15:docId w15:val="{A3F4FBB8-4AA8-4029-A36B-614B46A0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CB3F16"/>
    <w:rPr>
      <w:rFonts w:ascii="Arial" w:hAnsi="Arial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B3F16"/>
    <w:pPr>
      <w:tabs>
        <w:tab w:val="center" w:pos="4819"/>
        <w:tab w:val="right" w:pos="9638"/>
      </w:tabs>
    </w:pPr>
    <w:rPr>
      <w:szCs w:val="20"/>
    </w:rPr>
  </w:style>
  <w:style w:type="table" w:styleId="TaulukkoRuudukko">
    <w:name w:val="Table Grid"/>
    <w:basedOn w:val="Normaalitaulukko"/>
    <w:rsid w:val="00CB3F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CB3F16"/>
    <w:rPr>
      <w:rFonts w:cs="Times New Roman"/>
      <w:color w:val="0000FF"/>
      <w:u w:val="single"/>
    </w:rPr>
  </w:style>
  <w:style w:type="paragraph" w:styleId="Seliteteksti">
    <w:name w:val="Balloon Text"/>
    <w:basedOn w:val="Normaali"/>
    <w:semiHidden/>
    <w:rsid w:val="00713879"/>
    <w:rPr>
      <w:rFonts w:ascii="Tahoma" w:hAnsi="Tahoma" w:cs="Tahoma"/>
      <w:sz w:val="16"/>
      <w:szCs w:val="16"/>
    </w:rPr>
  </w:style>
  <w:style w:type="character" w:styleId="Voimakas">
    <w:name w:val="Strong"/>
    <w:qFormat/>
    <w:rsid w:val="003A5CEF"/>
    <w:rPr>
      <w:b/>
      <w:bCs/>
    </w:rPr>
  </w:style>
  <w:style w:type="paragraph" w:styleId="Luettelokappale">
    <w:name w:val="List Paragraph"/>
    <w:basedOn w:val="Normaali"/>
    <w:uiPriority w:val="34"/>
    <w:qFormat/>
    <w:rsid w:val="00505E2F"/>
    <w:pPr>
      <w:spacing w:after="240"/>
      <w:ind w:left="720"/>
      <w:contextualSpacing/>
      <w:jc w:val="both"/>
    </w:pPr>
    <w:rPr>
      <w:rFonts w:ascii="Times New Roman" w:hAnsi="Times New Roman"/>
    </w:rPr>
  </w:style>
  <w:style w:type="paragraph" w:customStyle="1" w:styleId="Default">
    <w:name w:val="Default"/>
    <w:basedOn w:val="Normaali"/>
    <w:uiPriority w:val="99"/>
    <w:rsid w:val="00E64788"/>
    <w:pPr>
      <w:autoSpaceDE w:val="0"/>
      <w:autoSpaceDN w:val="0"/>
    </w:pPr>
    <w:rPr>
      <w:rFonts w:ascii="Verdana" w:eastAsia="Calibri" w:hAnsi="Verdana"/>
      <w:color w:val="000000"/>
    </w:rPr>
  </w:style>
  <w:style w:type="character" w:styleId="Ratkaisematonmaininta">
    <w:name w:val="Unresolved Mention"/>
    <w:uiPriority w:val="99"/>
    <w:semiHidden/>
    <w:unhideWhenUsed/>
    <w:rsid w:val="00D86CC7"/>
    <w:rPr>
      <w:color w:val="605E5C"/>
      <w:shd w:val="clear" w:color="auto" w:fill="E1DFDD"/>
    </w:rPr>
  </w:style>
  <w:style w:type="character" w:customStyle="1" w:styleId="Hyperlinkki1">
    <w:name w:val="Hyperlinkki1"/>
    <w:rsid w:val="0007240A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A74E0"/>
    <w:rPr>
      <w:rFonts w:ascii="Arial" w:hAnsi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835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ni.lundgren@salo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vi.aarnio@salo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lo.fi/kulttuuriavustukse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vustukset@sal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Kulttuuritoimisto\Kulttuuriasiain-yksikko\Avustusasiat\Avustusasiat%202010\SALON%20KAUPUNKI%20KULTTUURIAVUSTUSHAKEMUS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2D2964705900C4CAB73A91E6332F943" ma:contentTypeVersion="15" ma:contentTypeDescription="Luo uusi asiakirja." ma:contentTypeScope="" ma:versionID="6ae3edfdf46d1f15e7cc5330b63589d9">
  <xsd:schema xmlns:xsd="http://www.w3.org/2001/XMLSchema" xmlns:xs="http://www.w3.org/2001/XMLSchema" xmlns:p="http://schemas.microsoft.com/office/2006/metadata/properties" xmlns:ns2="b4c2c695-fe3b-4411-a5b2-35cfc4d98bf6" xmlns:ns3="35278a9b-c790-422e-be96-f4c5b17ceb96" targetNamespace="http://schemas.microsoft.com/office/2006/metadata/properties" ma:root="true" ma:fieldsID="db7da09b7466b76bfc8a05d97c41ffe3" ns2:_="" ns3:_="">
    <xsd:import namespace="b4c2c695-fe3b-4411-a5b2-35cfc4d98bf6"/>
    <xsd:import namespace="35278a9b-c790-422e-be96-f4c5b17ce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2c695-fe3b-4411-a5b2-35cfc4d98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ab55578c-25af-4e4d-8dab-aff069738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78a9b-c790-422e-be96-f4c5b17ce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1c3b60-9a83-4508-88c3-97aafe75d3df}" ma:internalName="TaxCatchAll" ma:showField="CatchAllData" ma:web="35278a9b-c790-422e-be96-f4c5b17ce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DCE5-6CC9-4462-AEA8-412B48970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2c695-fe3b-4411-a5b2-35cfc4d98bf6"/>
    <ds:schemaRef ds:uri="35278a9b-c790-422e-be96-f4c5b17ce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49AF5-EEA2-407D-8564-092D0FC16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9C520-948F-446B-9BF5-0D1B570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SALON KAUPUNKI KULTTUURIAVUSTUSHAKEMUS 2010</Template>
  <TotalTime>0</TotalTime>
  <Pages>4</Pages>
  <Words>693</Words>
  <Characters>5989</Characters>
  <Application>Microsoft Office Word</Application>
  <DocSecurity>0</DocSecurity>
  <Lines>122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SALON KAUPUNKI</vt:lpstr>
    </vt:vector>
  </TitlesOfParts>
  <Company>Salon kaupunki</Company>
  <LinksUpToDate>false</LinksUpToDate>
  <CharactersWithSpaces>6637</CharactersWithSpaces>
  <SharedDoc>false</SharedDoc>
  <HLinks>
    <vt:vector size="24" baseType="variant">
      <vt:variant>
        <vt:i4>262242</vt:i4>
      </vt:variant>
      <vt:variant>
        <vt:i4>181</vt:i4>
      </vt:variant>
      <vt:variant>
        <vt:i4>0</vt:i4>
      </vt:variant>
      <vt:variant>
        <vt:i4>5</vt:i4>
      </vt:variant>
      <vt:variant>
        <vt:lpwstr>mailto:sini.lundgren@salo.fi</vt:lpwstr>
      </vt:variant>
      <vt:variant>
        <vt:lpwstr/>
      </vt:variant>
      <vt:variant>
        <vt:i4>7405572</vt:i4>
      </vt:variant>
      <vt:variant>
        <vt:i4>178</vt:i4>
      </vt:variant>
      <vt:variant>
        <vt:i4>0</vt:i4>
      </vt:variant>
      <vt:variant>
        <vt:i4>5</vt:i4>
      </vt:variant>
      <vt:variant>
        <vt:lpwstr>mailto:suvi.aarnio@salo.fi</vt:lpwstr>
      </vt:variant>
      <vt:variant>
        <vt:lpwstr/>
      </vt:variant>
      <vt:variant>
        <vt:i4>7012479</vt:i4>
      </vt:variant>
      <vt:variant>
        <vt:i4>175</vt:i4>
      </vt:variant>
      <vt:variant>
        <vt:i4>0</vt:i4>
      </vt:variant>
      <vt:variant>
        <vt:i4>5</vt:i4>
      </vt:variant>
      <vt:variant>
        <vt:lpwstr>http://www.salo.fi/kulttuuriavustukset</vt:lpwstr>
      </vt:variant>
      <vt:variant>
        <vt:lpwstr/>
      </vt:variant>
      <vt:variant>
        <vt:i4>2359308</vt:i4>
      </vt:variant>
      <vt:variant>
        <vt:i4>172</vt:i4>
      </vt:variant>
      <vt:variant>
        <vt:i4>0</vt:i4>
      </vt:variant>
      <vt:variant>
        <vt:i4>5</vt:i4>
      </vt:variant>
      <vt:variant>
        <vt:lpwstr>mailto:avustukset@salo.fi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KAUPUNKI</dc:title>
  <dc:subject/>
  <dc:creator>maarit.saari</dc:creator>
  <cp:keywords/>
  <cp:lastModifiedBy>Aarnio Suvi</cp:lastModifiedBy>
  <cp:revision>2</cp:revision>
  <cp:lastPrinted>2020-01-08T22:45:00Z</cp:lastPrinted>
  <dcterms:created xsi:type="dcterms:W3CDTF">2023-02-18T07:57:00Z</dcterms:created>
  <dcterms:modified xsi:type="dcterms:W3CDTF">2023-02-18T07:57:00Z</dcterms:modified>
</cp:coreProperties>
</file>