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F03D" w14:textId="0013C6F4" w:rsidR="00864273" w:rsidRPr="00F20E56" w:rsidRDefault="00E61259" w:rsidP="00864273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C428D4" wp14:editId="11C40851">
            <wp:simplePos x="0" y="0"/>
            <wp:positionH relativeFrom="margin">
              <wp:align>right</wp:align>
            </wp:positionH>
            <wp:positionV relativeFrom="paragraph">
              <wp:posOffset>-278814</wp:posOffset>
            </wp:positionV>
            <wp:extent cx="1002323" cy="898750"/>
            <wp:effectExtent l="0" t="0" r="7620" b="0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o.jpg_som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3" cy="8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C4">
        <w:rPr>
          <w:rFonts w:asciiTheme="minorHAnsi" w:hAnsiTheme="minorHAnsi" w:cstheme="minorHAnsi"/>
          <w:b/>
          <w:bCs/>
          <w:sz w:val="28"/>
          <w:szCs w:val="28"/>
        </w:rPr>
        <w:t>HYVINVOINNIN EDISTÄMINEN</w:t>
      </w:r>
      <w:r w:rsidR="00AC3E9F" w:rsidRPr="00F20E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64C4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1BAD138E" w:rsidRPr="00F20E56">
        <w:rPr>
          <w:rFonts w:asciiTheme="minorHAnsi" w:hAnsiTheme="minorHAnsi" w:cstheme="minorHAnsi"/>
          <w:b/>
          <w:bCs/>
          <w:sz w:val="28"/>
          <w:szCs w:val="28"/>
        </w:rPr>
        <w:t>AVUSTUSHAKEMUS 202</w:t>
      </w:r>
      <w:r w:rsidR="00864273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D14B0F6" w14:textId="407922F5" w:rsidR="001B2036" w:rsidRPr="00F20E56" w:rsidRDefault="004F7935" w:rsidP="1AE3F03D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  <w:r w:rsidRPr="00F20E56">
        <w:rPr>
          <w:rFonts w:asciiTheme="minorHAnsi" w:hAnsiTheme="minorHAnsi" w:cstheme="minorHAnsi"/>
          <w:sz w:val="20"/>
        </w:rPr>
        <w:tab/>
      </w:r>
      <w:r w:rsidR="00D13C38" w:rsidRPr="00F20E56">
        <w:rPr>
          <w:rFonts w:asciiTheme="minorHAnsi" w:hAnsiTheme="minorHAnsi" w:cstheme="minorHAnsi"/>
          <w:sz w:val="20"/>
        </w:rPr>
        <w:tab/>
      </w:r>
    </w:p>
    <w:p w14:paraId="5E497E99" w14:textId="6E83142C" w:rsidR="00620F7E" w:rsidRPr="003D71E6" w:rsidRDefault="00620F7E" w:rsidP="1AE3F03D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  <w:szCs w:val="24"/>
        </w:rPr>
      </w:pPr>
      <w:r w:rsidRPr="003D71E6">
        <w:rPr>
          <w:rFonts w:asciiTheme="minorHAnsi" w:hAnsiTheme="minorHAnsi" w:cstheme="minorHAnsi"/>
          <w:b/>
          <w:szCs w:val="24"/>
        </w:rPr>
        <w:t>Hakijan yhteystiedot</w:t>
      </w:r>
    </w:p>
    <w:p w14:paraId="5E497E9A" w14:textId="77777777" w:rsidR="00620F7E" w:rsidRPr="00F20E56" w:rsidRDefault="00620F7E" w:rsidP="00882B7A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91"/>
      </w:tblGrid>
      <w:tr w:rsidR="00620F7E" w:rsidRPr="00F20E56" w14:paraId="5E497EA0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9E" w14:textId="5A65CDFA" w:rsidR="00996F44" w:rsidRPr="00F20E56" w:rsidRDefault="00A964C4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Yhdistyksen n</w:t>
            </w:r>
            <w:r w:rsidR="00620F7E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imi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9C" w14:textId="35FDD4AF" w:rsidR="00B06C7B" w:rsidRPr="00F20E56" w:rsidRDefault="00B06C7B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9D" w14:textId="77777777" w:rsidR="00B06C7B" w:rsidRPr="00F20E56" w:rsidRDefault="00B06C7B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AAC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Yhteyshenkilö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9E" w14:textId="7AE2F394" w:rsidR="00620F7E" w:rsidRPr="00F20E56" w:rsidRDefault="00620F7E" w:rsidP="00620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9F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5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E04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Osoite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1" w14:textId="7F522C39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EDF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Postinumero ja postitoimipaikka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3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4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A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EAD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Kotipaikka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6" w14:textId="3B7BFB5A" w:rsidR="00620F7E" w:rsidRPr="00F20E56" w:rsidRDefault="00620F7E" w:rsidP="00A040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7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845" w14:textId="1407B7FA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Puhelin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8" w14:textId="7C9E73E6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9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E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C77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Sähköposti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C" w14:textId="17E18819" w:rsidR="00620F7E" w:rsidRPr="00F20E56" w:rsidRDefault="00620F7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334" w14:textId="77777777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www-osoite</w:t>
            </w:r>
            <w:r w:rsidR="005753BA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D" w14:textId="1BE3B143" w:rsidR="00620F7E" w:rsidRPr="00F20E56" w:rsidRDefault="00620F7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4CE" w:rsidRPr="00F20E56" w14:paraId="5E497EB1" w14:textId="77777777" w:rsidTr="004B64CE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0CB" w14:textId="06896662" w:rsidR="00996F44" w:rsidRPr="00F20E56" w:rsidRDefault="004B64C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Y-tunnus (</w:t>
            </w:r>
            <w:r w:rsidRPr="00F20E5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pakollinen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F" w14:textId="48B7D8C9" w:rsidR="004B64CE" w:rsidRPr="00F20E56" w:rsidRDefault="004B64C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0" w14:textId="77777777" w:rsidR="005753BA" w:rsidRPr="00F20E56" w:rsidRDefault="005753BA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F" w:rsidRPr="00F20E56" w14:paraId="5E497EB4" w14:textId="77777777" w:rsidTr="00D273AF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D24" w14:textId="57EEEC2A" w:rsidR="00A42F99" w:rsidRPr="00F20E56" w:rsidRDefault="005F29F3" w:rsidP="00A42F9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A21895">
              <w:rPr>
                <w:rFonts w:asciiTheme="minorHAnsi" w:hAnsiTheme="minorHAnsi" w:cstheme="minorHAnsi"/>
                <w:sz w:val="22"/>
                <w:szCs w:val="18"/>
              </w:rPr>
              <w:t>Yhdistyksen rekisteröimisvuosi</w:t>
            </w:r>
            <w:r w:rsidR="00A42F99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F99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A42F99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A42F99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A42F99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A42F99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B3" w14:textId="77777777" w:rsidR="005753BA" w:rsidRPr="00F20E56" w:rsidRDefault="005753BA" w:rsidP="00A42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F" w:rsidRPr="00F20E56" w14:paraId="5E497EB7" w14:textId="77777777" w:rsidTr="00D273AF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DA9" w14:textId="77777777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IBAN-tilinumero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B5" w14:textId="066515D7" w:rsidR="00D273AF" w:rsidRPr="00F20E56" w:rsidRDefault="00D273AF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6" w14:textId="77777777" w:rsidR="005753BA" w:rsidRPr="00F20E56" w:rsidRDefault="005753BA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97EB8" w14:textId="77777777" w:rsidR="00D044D0" w:rsidRPr="00F20E56" w:rsidRDefault="00D044D0">
      <w:pPr>
        <w:rPr>
          <w:rFonts w:asciiTheme="minorHAnsi" w:hAnsiTheme="minorHAnsi" w:cstheme="minorHAnsi"/>
          <w:sz w:val="18"/>
          <w:szCs w:val="18"/>
        </w:rPr>
      </w:pPr>
    </w:p>
    <w:p w14:paraId="5E497EBA" w14:textId="1F9C9403" w:rsidR="00620F7E" w:rsidRPr="003D71E6" w:rsidRDefault="009E1A09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D71E6">
        <w:rPr>
          <w:rFonts w:asciiTheme="minorHAnsi" w:hAnsiTheme="minorHAnsi" w:cstheme="minorHAnsi"/>
          <w:b/>
        </w:rPr>
        <w:t>Toiminnan kohd</w:t>
      </w:r>
      <w:r w:rsidR="006A7F4F">
        <w:rPr>
          <w:rFonts w:asciiTheme="minorHAnsi" w:hAnsiTheme="minorHAnsi" w:cstheme="minorHAnsi"/>
          <w:b/>
        </w:rPr>
        <w:t>eryhmät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393"/>
        <w:gridCol w:w="3605"/>
      </w:tblGrid>
      <w:tr w:rsidR="005753BA" w:rsidRPr="00F20E56" w14:paraId="5E497EBE" w14:textId="77777777" w:rsidTr="00794EF2">
        <w:trPr>
          <w:trHeight w:val="146"/>
        </w:trPr>
        <w:tc>
          <w:tcPr>
            <w:tcW w:w="3592" w:type="dxa"/>
            <w:shd w:val="clear" w:color="auto" w:fill="auto"/>
          </w:tcPr>
          <w:p w14:paraId="5E497EBB" w14:textId="3DA007B6" w:rsidR="005753BA" w:rsidRPr="00F20E56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687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B09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794EF2">
              <w:rPr>
                <w:rFonts w:asciiTheme="minorHAnsi" w:hAnsiTheme="minorHAnsi" w:cstheme="minorHAnsi"/>
                <w:sz w:val="22"/>
                <w:szCs w:val="18"/>
              </w:rPr>
              <w:t>lapset ja nuoret (alle 29 v.)</w:t>
            </w:r>
          </w:p>
        </w:tc>
        <w:tc>
          <w:tcPr>
            <w:tcW w:w="2393" w:type="dxa"/>
            <w:shd w:val="clear" w:color="auto" w:fill="auto"/>
          </w:tcPr>
          <w:p w14:paraId="5E497EBC" w14:textId="0CF2D450" w:rsidR="005753BA" w:rsidRPr="00F20E56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696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794EF2">
              <w:rPr>
                <w:rFonts w:asciiTheme="minorHAnsi" w:hAnsiTheme="minorHAnsi" w:cstheme="minorHAnsi"/>
                <w:sz w:val="22"/>
                <w:szCs w:val="18"/>
              </w:rPr>
              <w:t>ikääntyneet (yli 75 v.)</w:t>
            </w:r>
          </w:p>
        </w:tc>
        <w:tc>
          <w:tcPr>
            <w:tcW w:w="3605" w:type="dxa"/>
            <w:shd w:val="clear" w:color="auto" w:fill="auto"/>
          </w:tcPr>
          <w:p w14:paraId="5E497EBD" w14:textId="6C056817" w:rsidR="005753BA" w:rsidRPr="00F20E56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6506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794EF2">
              <w:rPr>
                <w:rFonts w:asciiTheme="minorHAnsi" w:hAnsiTheme="minorHAnsi" w:cstheme="minorHAnsi"/>
                <w:sz w:val="22"/>
                <w:szCs w:val="18"/>
              </w:rPr>
              <w:t>vammaiset</w:t>
            </w:r>
          </w:p>
        </w:tc>
      </w:tr>
      <w:tr w:rsidR="00794EF2" w:rsidRPr="00F20E56" w14:paraId="5E497EC3" w14:textId="77777777" w:rsidTr="00794EF2">
        <w:trPr>
          <w:trHeight w:val="388"/>
        </w:trPr>
        <w:tc>
          <w:tcPr>
            <w:tcW w:w="3592" w:type="dxa"/>
            <w:shd w:val="clear" w:color="auto" w:fill="auto"/>
          </w:tcPr>
          <w:p w14:paraId="5E497EBF" w14:textId="4B73BF73" w:rsidR="00794EF2" w:rsidRPr="00F20E56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692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F2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94EF2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794EF2">
              <w:rPr>
                <w:rFonts w:asciiTheme="minorHAnsi" w:hAnsiTheme="minorHAnsi" w:cstheme="minorHAnsi"/>
                <w:sz w:val="22"/>
                <w:szCs w:val="18"/>
              </w:rPr>
              <w:t>mielenterveys- ja päihdepalveluja tarvitsevat</w:t>
            </w:r>
          </w:p>
        </w:tc>
        <w:tc>
          <w:tcPr>
            <w:tcW w:w="2393" w:type="dxa"/>
            <w:shd w:val="clear" w:color="auto" w:fill="auto"/>
          </w:tcPr>
          <w:p w14:paraId="5E497EC0" w14:textId="56EB3321" w:rsidR="00794EF2" w:rsidRPr="00F20E56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5392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F2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794EF2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794EF2">
              <w:rPr>
                <w:rFonts w:asciiTheme="minorHAnsi" w:hAnsiTheme="minorHAnsi" w:cstheme="minorHAnsi"/>
                <w:sz w:val="22"/>
                <w:szCs w:val="18"/>
              </w:rPr>
              <w:t>pitkäaikaissairaat</w:t>
            </w:r>
          </w:p>
        </w:tc>
        <w:tc>
          <w:tcPr>
            <w:tcW w:w="3605" w:type="dxa"/>
            <w:shd w:val="clear" w:color="auto" w:fill="auto"/>
          </w:tcPr>
          <w:p w14:paraId="0FFBEA17" w14:textId="77777777" w:rsidR="00794EF2" w:rsidRPr="00F20E56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283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F2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794EF2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proofErr w:type="spellStart"/>
            <w:r w:rsidR="00794EF2">
              <w:rPr>
                <w:rFonts w:asciiTheme="minorHAnsi" w:hAnsiTheme="minorHAnsi" w:cstheme="minorHAnsi"/>
                <w:sz w:val="22"/>
                <w:szCs w:val="18"/>
              </w:rPr>
              <w:t>toimeentulovaikeuksissa</w:t>
            </w:r>
            <w:proofErr w:type="spellEnd"/>
            <w:r w:rsidR="00794EF2">
              <w:rPr>
                <w:rFonts w:asciiTheme="minorHAnsi" w:hAnsiTheme="minorHAnsi" w:cstheme="minorHAnsi"/>
                <w:sz w:val="22"/>
                <w:szCs w:val="18"/>
              </w:rPr>
              <w:t xml:space="preserve"> olevat</w:t>
            </w:r>
          </w:p>
          <w:p w14:paraId="5E497EC2" w14:textId="09860A2C" w:rsidR="00794EF2" w:rsidRPr="00F20E56" w:rsidRDefault="00794EF2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794EF2" w:rsidRPr="00F20E56" w14:paraId="4C340816" w14:textId="77777777" w:rsidTr="00A77B09">
        <w:trPr>
          <w:trHeight w:val="670"/>
        </w:trPr>
        <w:tc>
          <w:tcPr>
            <w:tcW w:w="3592" w:type="dxa"/>
            <w:shd w:val="clear" w:color="auto" w:fill="auto"/>
          </w:tcPr>
          <w:p w14:paraId="320FD54B" w14:textId="4552901B" w:rsidR="00794EF2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4808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B09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94EF2">
              <w:rPr>
                <w:rFonts w:asciiTheme="minorHAnsi" w:hAnsiTheme="minorHAnsi" w:cstheme="minorHAnsi"/>
                <w:sz w:val="22"/>
                <w:szCs w:val="18"/>
              </w:rPr>
              <w:t xml:space="preserve"> pitkäaikaistyöttömät</w:t>
            </w:r>
            <w:r w:rsidR="00E9062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247661E9" w14:textId="01C84515" w:rsidR="00794EF2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602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F2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94EF2">
              <w:rPr>
                <w:rFonts w:asciiTheme="minorHAnsi" w:hAnsiTheme="minorHAnsi" w:cstheme="minorHAnsi"/>
                <w:sz w:val="22"/>
                <w:szCs w:val="18"/>
              </w:rPr>
              <w:t xml:space="preserve"> maahanmuuttajat</w:t>
            </w:r>
          </w:p>
        </w:tc>
        <w:tc>
          <w:tcPr>
            <w:tcW w:w="3605" w:type="dxa"/>
            <w:shd w:val="clear" w:color="auto" w:fill="auto"/>
          </w:tcPr>
          <w:p w14:paraId="7280A482" w14:textId="07E4F5DC" w:rsidR="00794EF2" w:rsidRDefault="00341A1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3622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F2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794EF2">
              <w:rPr>
                <w:rFonts w:asciiTheme="minorHAnsi" w:hAnsiTheme="minorHAnsi" w:cstheme="minorHAnsi"/>
                <w:sz w:val="22"/>
                <w:szCs w:val="18"/>
              </w:rPr>
              <w:t xml:space="preserve"> muu vähemmistöryhmä, mikä:</w:t>
            </w:r>
          </w:p>
        </w:tc>
      </w:tr>
      <w:tr w:rsidR="00A77B09" w:rsidRPr="00F20E56" w14:paraId="41DB9378" w14:textId="77777777" w:rsidTr="0005158E">
        <w:trPr>
          <w:trHeight w:val="514"/>
        </w:trPr>
        <w:tc>
          <w:tcPr>
            <w:tcW w:w="9590" w:type="dxa"/>
            <w:gridSpan w:val="3"/>
            <w:shd w:val="clear" w:color="auto" w:fill="auto"/>
          </w:tcPr>
          <w:p w14:paraId="41E920F2" w14:textId="2D3782F8" w:rsidR="00A77B09" w:rsidRDefault="00341A1B" w:rsidP="00A77B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813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B09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A77B09">
              <w:rPr>
                <w:rFonts w:asciiTheme="minorHAnsi" w:hAnsiTheme="minorHAnsi" w:cstheme="minorHAnsi"/>
                <w:sz w:val="22"/>
                <w:szCs w:val="18"/>
              </w:rPr>
              <w:t xml:space="preserve"> toimintaa ei ole erityisesti kohdennettu yllämainituille ryhmille</w:t>
            </w:r>
          </w:p>
          <w:p w14:paraId="319BD232" w14:textId="77777777" w:rsidR="00A77B09" w:rsidRDefault="00A77B09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E497EC4" w14:textId="3332CF46" w:rsidR="00D044D0" w:rsidRDefault="00D044D0">
      <w:pPr>
        <w:rPr>
          <w:rFonts w:asciiTheme="minorHAnsi" w:hAnsiTheme="minorHAnsi" w:cstheme="minorHAnsi"/>
          <w:sz w:val="18"/>
          <w:szCs w:val="18"/>
        </w:rPr>
      </w:pPr>
    </w:p>
    <w:p w14:paraId="17A86B8D" w14:textId="77777777" w:rsidR="006A7F4F" w:rsidRDefault="006A7F4F">
      <w:pPr>
        <w:rPr>
          <w:rFonts w:asciiTheme="minorHAnsi" w:hAnsiTheme="minorHAnsi" w:cstheme="minorHAnsi"/>
          <w:sz w:val="18"/>
          <w:szCs w:val="18"/>
        </w:rPr>
      </w:pPr>
    </w:p>
    <w:p w14:paraId="1205F8CE" w14:textId="226DCDE5" w:rsidR="00E9062A" w:rsidRPr="00E9062A" w:rsidRDefault="00E9062A">
      <w:pPr>
        <w:rPr>
          <w:rFonts w:asciiTheme="minorHAnsi" w:hAnsiTheme="minorHAnsi" w:cstheme="minorHAnsi"/>
          <w:sz w:val="22"/>
          <w:szCs w:val="22"/>
        </w:rPr>
      </w:pPr>
      <w:r w:rsidRPr="00E9062A">
        <w:rPr>
          <w:rFonts w:asciiTheme="minorHAnsi" w:hAnsiTheme="minorHAnsi" w:cstheme="minorHAnsi"/>
          <w:sz w:val="22"/>
          <w:szCs w:val="22"/>
        </w:rPr>
        <w:t xml:space="preserve">Valitut kohderyhmät voivat olla osallistujia tai </w:t>
      </w:r>
      <w:r w:rsidR="008E6A81">
        <w:rPr>
          <w:rFonts w:asciiTheme="minorHAnsi" w:hAnsiTheme="minorHAnsi" w:cstheme="minorHAnsi"/>
          <w:sz w:val="22"/>
          <w:szCs w:val="22"/>
        </w:rPr>
        <w:t xml:space="preserve">mukana </w:t>
      </w:r>
      <w:r w:rsidRPr="00E9062A">
        <w:rPr>
          <w:rFonts w:asciiTheme="minorHAnsi" w:hAnsiTheme="minorHAnsi" w:cstheme="minorHAnsi"/>
          <w:sz w:val="22"/>
          <w:szCs w:val="22"/>
        </w:rPr>
        <w:t>toiminnan järjestäji</w:t>
      </w:r>
      <w:r w:rsidR="008E6A81">
        <w:rPr>
          <w:rFonts w:asciiTheme="minorHAnsi" w:hAnsiTheme="minorHAnsi" w:cstheme="minorHAnsi"/>
          <w:sz w:val="22"/>
          <w:szCs w:val="22"/>
        </w:rPr>
        <w:t>nä.</w:t>
      </w:r>
      <w:r w:rsidR="006A7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ABFEB" w14:textId="77777777" w:rsidR="00E9062A" w:rsidRPr="00F20E56" w:rsidRDefault="00E9062A">
      <w:pPr>
        <w:rPr>
          <w:rFonts w:asciiTheme="minorHAnsi" w:hAnsiTheme="minorHAnsi" w:cstheme="minorHAnsi"/>
          <w:sz w:val="18"/>
          <w:szCs w:val="18"/>
        </w:rPr>
      </w:pPr>
    </w:p>
    <w:p w14:paraId="5E497EC6" w14:textId="2CBBF772" w:rsidR="00620F7E" w:rsidRPr="003D71E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D71E6">
        <w:rPr>
          <w:rFonts w:asciiTheme="minorHAnsi" w:hAnsiTheme="minorHAnsi" w:cstheme="minorHAnsi"/>
          <w:b/>
        </w:rPr>
        <w:t xml:space="preserve">Muut </w:t>
      </w:r>
      <w:r w:rsidR="0086192B">
        <w:rPr>
          <w:rFonts w:asciiTheme="minorHAnsi" w:hAnsiTheme="minorHAnsi" w:cstheme="minorHAnsi"/>
          <w:b/>
        </w:rPr>
        <w:t>avustukset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B51170" w:rsidRPr="00F20E56" w14:paraId="5E497ECF" w14:textId="77777777" w:rsidTr="0086192B">
        <w:trPr>
          <w:trHeight w:val="1105"/>
        </w:trPr>
        <w:tc>
          <w:tcPr>
            <w:tcW w:w="9590" w:type="dxa"/>
            <w:shd w:val="clear" w:color="auto" w:fill="auto"/>
          </w:tcPr>
          <w:p w14:paraId="5E497ECC" w14:textId="237374C7" w:rsidR="00B51170" w:rsidRPr="00F20E56" w:rsidRDefault="00530715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Muu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t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samaa tarkoitusta</w:t>
            </w:r>
            <w:r w:rsidR="0086192B">
              <w:rPr>
                <w:rFonts w:asciiTheme="minorHAnsi" w:hAnsiTheme="minorHAnsi" w:cstheme="minorHAnsi"/>
                <w:sz w:val="22"/>
                <w:szCs w:val="18"/>
              </w:rPr>
              <w:t>/toimintaa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varten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haetut </w:t>
            </w:r>
            <w:r w:rsidR="00FD424E" w:rsidRPr="00F20E56">
              <w:rPr>
                <w:rFonts w:asciiTheme="minorHAnsi" w:hAnsiTheme="minorHAnsi" w:cstheme="minorHAnsi"/>
                <w:sz w:val="22"/>
                <w:szCs w:val="18"/>
              </w:rPr>
              <w:t>avustukset</w:t>
            </w:r>
            <w:r w:rsidR="00806949">
              <w:rPr>
                <w:rFonts w:asciiTheme="minorHAnsi" w:hAnsiTheme="minorHAnsi" w:cstheme="minorHAnsi"/>
                <w:sz w:val="22"/>
                <w:szCs w:val="18"/>
              </w:rPr>
              <w:t xml:space="preserve">, esim. </w:t>
            </w:r>
            <w:proofErr w:type="spellStart"/>
            <w:r w:rsidR="00806949">
              <w:rPr>
                <w:rFonts w:asciiTheme="minorHAnsi" w:hAnsiTheme="minorHAnsi" w:cstheme="minorHAnsi"/>
                <w:sz w:val="22"/>
                <w:szCs w:val="18"/>
              </w:rPr>
              <w:t>Varha</w:t>
            </w:r>
            <w:proofErr w:type="spellEnd"/>
            <w:r w:rsidR="0086192B">
              <w:rPr>
                <w:rFonts w:asciiTheme="minorHAnsi" w:hAnsiTheme="minorHAnsi" w:cstheme="minorHAnsi"/>
                <w:sz w:val="22"/>
                <w:szCs w:val="18"/>
              </w:rPr>
              <w:t>, STEA</w:t>
            </w:r>
            <w:r w:rsidR="00FD424E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8732EC" w:rsidRPr="00F20E56">
              <w:rPr>
                <w:rFonts w:asciiTheme="minorHAnsi" w:hAnsiTheme="minorHAnsi" w:cstheme="minorHAnsi"/>
                <w:sz w:val="22"/>
                <w:szCs w:val="18"/>
              </w:rPr>
              <w:t>(€/taho/tilanne)</w:t>
            </w:r>
          </w:p>
          <w:p w14:paraId="6FEACA02" w14:textId="4FC37D53" w:rsidR="00F20E56" w:rsidRPr="00F20E56" w:rsidRDefault="00B51170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CE" w14:textId="77777777" w:rsidR="00B51170" w:rsidRPr="00F20E56" w:rsidRDefault="00B51170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7521496F" w14:textId="46945AFD" w:rsidR="0086192B" w:rsidRDefault="0086192B" w:rsidP="0086192B">
      <w:pPr>
        <w:rPr>
          <w:rFonts w:asciiTheme="minorHAnsi" w:hAnsiTheme="minorHAnsi" w:cstheme="minorHAnsi"/>
          <w:b/>
          <w:bCs/>
        </w:rPr>
      </w:pPr>
    </w:p>
    <w:p w14:paraId="44737B72" w14:textId="1D538E98" w:rsidR="007160E0" w:rsidRDefault="007160E0" w:rsidP="0086192B">
      <w:pPr>
        <w:rPr>
          <w:rFonts w:asciiTheme="minorHAnsi" w:hAnsiTheme="minorHAnsi" w:cstheme="minorHAnsi"/>
          <w:b/>
          <w:bCs/>
        </w:rPr>
      </w:pPr>
    </w:p>
    <w:p w14:paraId="29923051" w14:textId="685457C2" w:rsidR="007160E0" w:rsidRDefault="007160E0" w:rsidP="0086192B">
      <w:pPr>
        <w:rPr>
          <w:rFonts w:asciiTheme="minorHAnsi" w:hAnsiTheme="minorHAnsi" w:cstheme="minorHAnsi"/>
          <w:b/>
          <w:bCs/>
        </w:rPr>
      </w:pPr>
    </w:p>
    <w:p w14:paraId="06B7A07F" w14:textId="4D94D4A5" w:rsidR="007160E0" w:rsidRDefault="007160E0" w:rsidP="0086192B">
      <w:pPr>
        <w:rPr>
          <w:rFonts w:asciiTheme="minorHAnsi" w:hAnsiTheme="minorHAnsi" w:cstheme="minorHAnsi"/>
          <w:b/>
          <w:bCs/>
        </w:rPr>
      </w:pPr>
    </w:p>
    <w:p w14:paraId="61AE93BC" w14:textId="01666C51" w:rsidR="007160E0" w:rsidRDefault="007160E0" w:rsidP="0086192B">
      <w:pPr>
        <w:rPr>
          <w:rFonts w:asciiTheme="minorHAnsi" w:hAnsiTheme="minorHAnsi" w:cstheme="minorHAnsi"/>
          <w:b/>
          <w:bCs/>
        </w:rPr>
      </w:pPr>
    </w:p>
    <w:p w14:paraId="51560ACF" w14:textId="65E0CF97" w:rsidR="007160E0" w:rsidRDefault="007160E0" w:rsidP="0086192B">
      <w:pPr>
        <w:rPr>
          <w:rFonts w:asciiTheme="minorHAnsi" w:hAnsiTheme="minorHAnsi" w:cstheme="minorHAnsi"/>
          <w:b/>
          <w:bCs/>
        </w:rPr>
      </w:pPr>
    </w:p>
    <w:p w14:paraId="7C88CC1D" w14:textId="77777777" w:rsidR="00A42F99" w:rsidRDefault="00A42F99" w:rsidP="0086192B">
      <w:pPr>
        <w:rPr>
          <w:rFonts w:asciiTheme="minorHAnsi" w:hAnsiTheme="minorHAnsi" w:cstheme="minorHAnsi"/>
          <w:b/>
          <w:bCs/>
        </w:rPr>
      </w:pPr>
    </w:p>
    <w:p w14:paraId="5BF557FE" w14:textId="4F01DE83" w:rsidR="0086192B" w:rsidRPr="0086192B" w:rsidRDefault="00A21895" w:rsidP="0086192B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86192B">
        <w:rPr>
          <w:rFonts w:asciiTheme="minorHAnsi" w:hAnsiTheme="minorHAnsi" w:cstheme="minorHAnsi"/>
          <w:b/>
          <w:bCs/>
        </w:rPr>
        <w:lastRenderedPageBreak/>
        <w:t>Avustuksen käyttötarkoitus ja suuruus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B51170" w:rsidRPr="00F20E56" w14:paraId="5E497EE2" w14:textId="77777777" w:rsidTr="007160E0">
        <w:trPr>
          <w:trHeight w:val="2673"/>
        </w:trPr>
        <w:tc>
          <w:tcPr>
            <w:tcW w:w="9816" w:type="dxa"/>
            <w:shd w:val="clear" w:color="auto" w:fill="auto"/>
          </w:tcPr>
          <w:p w14:paraId="5E497EDA" w14:textId="6CC8C5D1" w:rsidR="00B51170" w:rsidRPr="008E6A81" w:rsidRDefault="00B51170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>Tiivistelmä avustuksen käyttötarkoituksesta</w:t>
            </w:r>
            <w:r w:rsidR="008E602B"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 3-5 lauseella</w:t>
            </w:r>
          </w:p>
          <w:p w14:paraId="5E497EDB" w14:textId="77777777" w:rsidR="00B1063D" w:rsidRPr="00F20E56" w:rsidRDefault="00B1063D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C" w14:textId="77777777" w:rsidR="00B51170" w:rsidRPr="00F20E56" w:rsidRDefault="00B51170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DD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E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F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E0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E1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51170" w:rsidRPr="00F20E56" w14:paraId="5E497EE5" w14:textId="77777777" w:rsidTr="00FC62B9">
        <w:trPr>
          <w:trHeight w:val="217"/>
        </w:trPr>
        <w:tc>
          <w:tcPr>
            <w:tcW w:w="9816" w:type="dxa"/>
            <w:shd w:val="clear" w:color="auto" w:fill="auto"/>
          </w:tcPr>
          <w:p w14:paraId="5E497EE3" w14:textId="496AB89D" w:rsidR="00B51170" w:rsidRPr="008E6A81" w:rsidRDefault="00B51170" w:rsidP="005E4D5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Haettava </w:t>
            </w:r>
            <w:r w:rsidR="00A21895"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avustus (€) </w:t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E4" w14:textId="77777777" w:rsidR="00B51170" w:rsidRPr="008E6A81" w:rsidRDefault="00B51170" w:rsidP="005E4D5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374063" w:rsidRPr="00F20E56" w14:paraId="3F6FB5A7" w14:textId="77777777" w:rsidTr="00374063">
        <w:trPr>
          <w:trHeight w:val="528"/>
        </w:trPr>
        <w:tc>
          <w:tcPr>
            <w:tcW w:w="9816" w:type="dxa"/>
            <w:shd w:val="clear" w:color="auto" w:fill="auto"/>
          </w:tcPr>
          <w:p w14:paraId="0B2FAF96" w14:textId="7B9F372E" w:rsidR="00374063" w:rsidRPr="008E6A81" w:rsidRDefault="00374063" w:rsidP="005E4D5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>Oma rahoitu</w:t>
            </w:r>
            <w:r w:rsidR="00A21895" w:rsidRPr="008E6A81">
              <w:rPr>
                <w:rFonts w:asciiTheme="minorHAnsi" w:hAnsiTheme="minorHAnsi" w:cstheme="minorHAnsi"/>
                <w:sz w:val="22"/>
                <w:szCs w:val="18"/>
              </w:rPr>
              <w:t>s (€)</w:t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 kuvattuun toimintaan</w:t>
            </w:r>
            <w:r w:rsidR="00A42F99"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A42F99" w:rsidRPr="008E6A81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A42F99" w:rsidRPr="008E6A81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A42F99" w:rsidRPr="008E6A81">
              <w:rPr>
                <w:rFonts w:asciiTheme="minorHAnsi" w:hAnsiTheme="minorHAnsi" w:cstheme="minorHAnsi"/>
                <w:sz w:val="22"/>
                <w:szCs w:val="18"/>
              </w:rPr>
            </w:r>
            <w:r w:rsidR="00A42F99" w:rsidRPr="008E6A81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A42F99"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8E6A81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A42F99" w:rsidRPr="008E6A81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</w:tc>
      </w:tr>
    </w:tbl>
    <w:p w14:paraId="5E497EE6" w14:textId="77777777" w:rsidR="00943D84" w:rsidRPr="00F20E56" w:rsidRDefault="00943D84">
      <w:pPr>
        <w:rPr>
          <w:rFonts w:asciiTheme="minorHAnsi" w:hAnsiTheme="minorHAnsi" w:cstheme="minorHAnsi"/>
          <w:sz w:val="18"/>
          <w:szCs w:val="18"/>
        </w:rPr>
      </w:pPr>
    </w:p>
    <w:p w14:paraId="5E497EE7" w14:textId="2897C709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0"/>
        </w:rPr>
      </w:pPr>
      <w:r w:rsidRPr="003D71E6">
        <w:rPr>
          <w:rFonts w:asciiTheme="minorHAnsi" w:hAnsiTheme="minorHAnsi" w:cstheme="minorHAnsi"/>
          <w:b/>
        </w:rPr>
        <w:t>Toimintasuunnitelma</w:t>
      </w:r>
      <w:r w:rsidRPr="00F20E56">
        <w:rPr>
          <w:rFonts w:asciiTheme="minorHAnsi" w:hAnsiTheme="minorHAnsi" w:cstheme="minorHAnsi"/>
          <w:b/>
          <w:sz w:val="28"/>
        </w:rPr>
        <w:t xml:space="preserve"> </w:t>
      </w:r>
      <w:r w:rsidRPr="00F20E56">
        <w:rPr>
          <w:rFonts w:asciiTheme="minorHAnsi" w:hAnsiTheme="minorHAnsi" w:cstheme="minorHAnsi"/>
          <w:sz w:val="22"/>
        </w:rPr>
        <w:t>(tarvittaessa erillisellä liitteellä)</w:t>
      </w:r>
    </w:p>
    <w:p w14:paraId="5E497EE8" w14:textId="77777777" w:rsidR="00620F7E" w:rsidRPr="00F20E56" w:rsidRDefault="00620F7E" w:rsidP="00620F7E">
      <w:pPr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22CAF" w:rsidRPr="00F20E56" w14:paraId="5E497EFB" w14:textId="77777777" w:rsidTr="003B512D">
        <w:trPr>
          <w:trHeight w:val="23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E9" w14:textId="14617517" w:rsidR="00B55BE4" w:rsidRPr="008E6A81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A81">
              <w:rPr>
                <w:rFonts w:asciiTheme="minorHAnsi" w:hAnsiTheme="minorHAnsi" w:cstheme="minorHAnsi"/>
                <w:sz w:val="22"/>
                <w:szCs w:val="22"/>
              </w:rPr>
              <w:t>Toiminnan sisältö</w:t>
            </w:r>
            <w:r w:rsidR="000453DA" w:rsidRPr="008E6A81">
              <w:rPr>
                <w:rFonts w:asciiTheme="minorHAnsi" w:hAnsiTheme="minorHAnsi" w:cstheme="minorHAnsi"/>
                <w:sz w:val="22"/>
                <w:szCs w:val="22"/>
              </w:rPr>
              <w:t xml:space="preserve"> ja laajuus</w:t>
            </w:r>
            <w:r w:rsidR="00390B98" w:rsidRPr="008E6A81">
              <w:rPr>
                <w:rFonts w:asciiTheme="minorHAnsi" w:hAnsiTheme="minorHAnsi" w:cstheme="minorHAnsi"/>
                <w:sz w:val="22"/>
                <w:szCs w:val="22"/>
              </w:rPr>
              <w:t>, arvio osallistujamääristä ja järjestettävien tilaisuuksien lukumäärästä toimintavuoden aikana, toiminnan vaikuttavuus ja toiminnan näkyvyys</w:t>
            </w:r>
          </w:p>
          <w:p w14:paraId="5E497EEA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EB" w14:textId="77777777" w:rsidR="00722CAF" w:rsidRPr="00F20E56" w:rsidRDefault="00B670B6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" w:name="Teksti129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5E497EEC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D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E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F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0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1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2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3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4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5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6" w14:textId="07C29D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99CC" w14:textId="675C1075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0412E" w14:textId="0901520A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4F252" w14:textId="42C0FF77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5639B" w14:textId="2C9AEFF3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F4116C" w14:textId="044D40E8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BFA5DA" w14:textId="2D4A5E0F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073254" w14:textId="442281EE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F50E3" w14:textId="77777777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7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8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9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A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602B" w:rsidRPr="00F20E56" w14:paraId="5E497F06" w14:textId="77777777" w:rsidTr="003B512D">
        <w:trPr>
          <w:trHeight w:val="13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FC" w14:textId="3EBF24DF" w:rsidR="00B55BE4" w:rsidRPr="008E6A81" w:rsidRDefault="00B55BE4" w:rsidP="008E602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 xml:space="preserve">Toiminnan toteutusaika ja </w:t>
            </w:r>
            <w:r w:rsidR="008E6A81">
              <w:rPr>
                <w:rFonts w:asciiTheme="minorHAnsi" w:hAnsiTheme="minorHAnsi" w:cstheme="minorHAnsi"/>
                <w:sz w:val="22"/>
                <w:szCs w:val="18"/>
              </w:rPr>
              <w:t>-</w:t>
            </w:r>
            <w:r w:rsidRPr="008E6A81">
              <w:rPr>
                <w:rFonts w:asciiTheme="minorHAnsi" w:hAnsiTheme="minorHAnsi" w:cstheme="minorHAnsi"/>
                <w:sz w:val="22"/>
                <w:szCs w:val="18"/>
              </w:rPr>
              <w:t>paikka</w:t>
            </w:r>
            <w:r w:rsidR="008E6A81">
              <w:rPr>
                <w:rFonts w:asciiTheme="minorHAnsi" w:hAnsiTheme="minorHAnsi" w:cstheme="minorHAnsi"/>
                <w:sz w:val="22"/>
                <w:szCs w:val="18"/>
              </w:rPr>
              <w:t>/-paikat</w:t>
            </w:r>
          </w:p>
          <w:p w14:paraId="5E497EFD" w14:textId="77777777" w:rsidR="00B55BE4" w:rsidRPr="00F20E56" w:rsidRDefault="00B55BE4" w:rsidP="008E6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E" w14:textId="77777777" w:rsidR="008E602B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FF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0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1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2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4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5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95" w:rsidRPr="00F20E56" w14:paraId="06E4355E" w14:textId="77777777" w:rsidTr="007160E0">
        <w:trPr>
          <w:trHeight w:val="310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C6E33" w14:textId="77777777" w:rsidR="00A21895" w:rsidRDefault="00A21895" w:rsidP="008E602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E6A81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 xml:space="preserve">Miten toiminta tukee avustuksen myöntämisperiaatteita, kuten esim. kaupunkistrategia ja kaupungin </w:t>
            </w:r>
            <w:proofErr w:type="spellStart"/>
            <w:r w:rsidRPr="008E6A81">
              <w:rPr>
                <w:rFonts w:asciiTheme="minorHAnsi" w:hAnsiTheme="minorHAnsi" w:cstheme="minorHAnsi"/>
                <w:sz w:val="22"/>
                <w:szCs w:val="18"/>
              </w:rPr>
              <w:t>hyvinvointisuunnitelmat</w:t>
            </w:r>
            <w:proofErr w:type="spellEnd"/>
            <w:r w:rsidRPr="008E6A81">
              <w:rPr>
                <w:rFonts w:asciiTheme="minorHAnsi" w:hAnsiTheme="minorHAnsi" w:cstheme="minorHAnsi"/>
                <w:sz w:val="22"/>
                <w:szCs w:val="18"/>
              </w:rPr>
              <w:t>?</w:t>
            </w:r>
          </w:p>
          <w:p w14:paraId="505C6ADA" w14:textId="77777777" w:rsidR="00A42F99" w:rsidRPr="00F20E56" w:rsidRDefault="00A42F99" w:rsidP="00A4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1453EB" w14:textId="2388C891" w:rsidR="00A42F99" w:rsidRPr="008E6A81" w:rsidRDefault="00A42F99" w:rsidP="008E602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</w:tc>
      </w:tr>
    </w:tbl>
    <w:p w14:paraId="65BB8FC3" w14:textId="77777777" w:rsidR="00767287" w:rsidRPr="00F20E56" w:rsidRDefault="00767287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p w14:paraId="77091856" w14:textId="77777777" w:rsidR="003B512D" w:rsidRPr="003D71E6" w:rsidRDefault="00A136DA" w:rsidP="1AE3F03D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</w:rPr>
      </w:pPr>
      <w:r w:rsidRPr="003D71E6">
        <w:rPr>
          <w:rFonts w:asciiTheme="minorHAnsi" w:hAnsiTheme="minorHAnsi" w:cstheme="minorHAnsi"/>
          <w:b/>
        </w:rPr>
        <w:t xml:space="preserve">Kustannusarvio </w:t>
      </w:r>
    </w:p>
    <w:p w14:paraId="5E497F15" w14:textId="459B6F49" w:rsidR="00A136DA" w:rsidRPr="00C36370" w:rsidRDefault="00A136DA" w:rsidP="003B512D">
      <w:pPr>
        <w:pStyle w:val="Luettelokappale"/>
        <w:tabs>
          <w:tab w:val="left" w:pos="1620"/>
        </w:tabs>
        <w:rPr>
          <w:rFonts w:asciiTheme="minorHAnsi" w:hAnsiTheme="minorHAnsi" w:cstheme="minorHAnsi"/>
          <w:b/>
          <w:sz w:val="20"/>
        </w:rPr>
      </w:pPr>
      <w:r w:rsidRPr="00C36370">
        <w:rPr>
          <w:rFonts w:asciiTheme="minorHAnsi" w:hAnsiTheme="minorHAnsi" w:cstheme="minorHAnsi"/>
          <w:sz w:val="20"/>
        </w:rPr>
        <w:t>(</w:t>
      </w:r>
      <w:r w:rsidR="00B06C7B" w:rsidRPr="00C36370">
        <w:rPr>
          <w:rFonts w:asciiTheme="minorHAnsi" w:hAnsiTheme="minorHAnsi" w:cstheme="minorHAnsi"/>
          <w:sz w:val="20"/>
        </w:rPr>
        <w:t>täytä</w:t>
      </w:r>
      <w:r w:rsidR="005753BA" w:rsidRPr="00C36370">
        <w:rPr>
          <w:rFonts w:asciiTheme="minorHAnsi" w:hAnsiTheme="minorHAnsi" w:cstheme="minorHAnsi"/>
          <w:sz w:val="20"/>
        </w:rPr>
        <w:t xml:space="preserve"> niiltä osin kuin koskee suunniteltua toimintaa</w:t>
      </w:r>
      <w:r w:rsidR="00B06C7B" w:rsidRPr="00C36370">
        <w:rPr>
          <w:rFonts w:asciiTheme="minorHAnsi" w:hAnsiTheme="minorHAnsi" w:cstheme="minorHAnsi"/>
          <w:sz w:val="20"/>
        </w:rPr>
        <w:t xml:space="preserve">, </w:t>
      </w:r>
      <w:r w:rsidRPr="00C36370">
        <w:rPr>
          <w:rFonts w:asciiTheme="minorHAnsi" w:hAnsiTheme="minorHAnsi" w:cstheme="minorHAnsi"/>
          <w:sz w:val="20"/>
        </w:rPr>
        <w:t>tarvittaessa erillisellä liitteellä)</w:t>
      </w:r>
    </w:p>
    <w:p w14:paraId="5E497F17" w14:textId="5D164F61" w:rsidR="00A136DA" w:rsidRPr="00C36370" w:rsidRDefault="00A136DA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1134"/>
        <w:gridCol w:w="29"/>
      </w:tblGrid>
      <w:tr w:rsidR="00625781" w:rsidRPr="00625781" w14:paraId="5E497F1D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18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370">
              <w:rPr>
                <w:rFonts w:asciiTheme="minorHAnsi" w:hAnsiTheme="minorHAnsi" w:cstheme="minorHAnsi"/>
                <w:b/>
                <w:sz w:val="22"/>
                <w:szCs w:val="22"/>
              </w:rPr>
              <w:t>Menot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9" w14:textId="77777777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Palkat ja palkkiot sivukuluineen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A" w14:textId="77777777" w:rsidR="00642480" w:rsidRPr="00625781" w:rsidRDefault="00642480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625781" w:rsidRPr="00625781" w14:paraId="5E497F23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1E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F" w14:textId="77777777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Toimistokustannukset (posti, puhelin, kopiointi)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0" w14:textId="77777777" w:rsidR="00642480" w:rsidRPr="00625781" w:rsidRDefault="00642480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625781" w:rsidRPr="00625781" w14:paraId="5E497F29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24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5" w14:textId="77777777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Aineet ja tarvikkeet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6" w14:textId="77777777" w:rsidR="00642480" w:rsidRPr="00625781" w:rsidRDefault="00642480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625781" w:rsidRPr="00625781" w14:paraId="5E497F2F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2A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B" w14:textId="77777777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Kuljetus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C" w14:textId="77777777" w:rsidR="00642480" w:rsidRPr="00625781" w:rsidRDefault="00642480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625781" w:rsidRPr="00625781" w14:paraId="5E497F35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30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1" w14:textId="317DD77B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Matkat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2" w14:textId="77777777" w:rsidR="00642480" w:rsidRPr="00625781" w:rsidRDefault="00642480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625781" w:rsidRPr="00625781" w14:paraId="231990D4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09E4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30DE" w14:textId="4B3F057D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Muut kulut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819A" w14:textId="2F964994" w:rsidR="00642480" w:rsidRPr="00625781" w:rsidRDefault="00A42F99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625781" w:rsidRPr="00625781" w14:paraId="3087D7A6" w14:textId="77777777" w:rsidTr="00642480">
        <w:trPr>
          <w:gridAfter w:val="1"/>
          <w:wAfter w:w="29" w:type="dxa"/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F26C7" w14:textId="77777777" w:rsidR="00642480" w:rsidRPr="00C36370" w:rsidRDefault="00642480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8F57" w14:textId="1EA83509" w:rsidR="00642480" w:rsidRPr="00E8457D" w:rsidRDefault="00642480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Tiedotus, markkinointi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76D" w14:textId="339186E9" w:rsidR="00642480" w:rsidRPr="00625781" w:rsidRDefault="00A42F99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C36370" w:rsidRPr="00C36370" w14:paraId="5E497F41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C" w14:textId="77777777" w:rsidR="00A136DA" w:rsidRPr="00C36370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D" w14:textId="77777777" w:rsidR="00A136DA" w:rsidRPr="00E8457D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97F3E" w14:textId="77777777" w:rsidR="00A136DA" w:rsidRPr="00E8457D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b/>
                <w:sz w:val="22"/>
                <w:szCs w:val="22"/>
              </w:rPr>
              <w:t>Arvioidut menot yhteensä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F" w14:textId="77777777" w:rsidR="00A136DA" w:rsidRPr="00625781" w:rsidRDefault="00A136DA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E497F40" w14:textId="77777777" w:rsidR="00A136DA" w:rsidRPr="00625781" w:rsidRDefault="00A136DA" w:rsidP="00A258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A42F99" w:rsidRPr="00C36370" w14:paraId="5E497F47" w14:textId="77777777" w:rsidTr="00642480">
        <w:trPr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2" w14:textId="77777777" w:rsidR="00A42F99" w:rsidRPr="00C36370" w:rsidRDefault="00A42F99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370">
              <w:rPr>
                <w:rFonts w:asciiTheme="minorHAnsi" w:hAnsiTheme="minorHAnsi" w:cstheme="minorHAnsi"/>
                <w:b/>
                <w:sz w:val="22"/>
                <w:szCs w:val="22"/>
              </w:rPr>
              <w:t>Tulot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3" w14:textId="77777777" w:rsidR="00A42F99" w:rsidRPr="00E8457D" w:rsidRDefault="00A42F99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Oma rahoitus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6" w14:textId="2A9FE41C" w:rsidR="00A42F99" w:rsidRPr="00625781" w:rsidRDefault="00A42F99" w:rsidP="00A258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A42F99" w:rsidRPr="00C36370" w14:paraId="5E497F4D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8" w14:textId="77777777" w:rsidR="00A42F99" w:rsidRPr="00C36370" w:rsidRDefault="00A42F99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9" w14:textId="4D5AE109" w:rsidR="00A42F99" w:rsidRPr="00E8457D" w:rsidRDefault="00A42F99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Kahvila- tms. myynti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C" w14:textId="0419B6C5" w:rsidR="00A42F99" w:rsidRPr="00625781" w:rsidRDefault="00A42F99" w:rsidP="00A258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A42F99" w:rsidRPr="00C36370" w14:paraId="5E497F53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E" w14:textId="77777777" w:rsidR="00A42F99" w:rsidRPr="00C36370" w:rsidRDefault="00A42F99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F" w14:textId="7F70A71C" w:rsidR="00A42F99" w:rsidRPr="00E8457D" w:rsidRDefault="00A42F99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Sponsorointi/ yritysyhteistyö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52" w14:textId="7B6D493F" w:rsidR="00A42F99" w:rsidRPr="00625781" w:rsidRDefault="00A42F99" w:rsidP="00A258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A42F99" w:rsidRPr="00C36370" w14:paraId="53D7A6DE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35C36" w14:textId="77777777" w:rsidR="00A42F99" w:rsidRPr="00C36370" w:rsidRDefault="00A42F99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6939" w14:textId="5888FAF2" w:rsidR="00A42F99" w:rsidRPr="00E8457D" w:rsidRDefault="00A42F99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Osanottomaksut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43F92" w14:textId="52FEC124" w:rsidR="00A42F99" w:rsidRPr="00625781" w:rsidRDefault="00A42F99" w:rsidP="00A258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A42F99" w:rsidRPr="00C36370" w14:paraId="55F3C263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88E73" w14:textId="77777777" w:rsidR="00A42F99" w:rsidRPr="00C36370" w:rsidRDefault="00A42F99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98A9" w14:textId="69588B36" w:rsidR="00A42F99" w:rsidRPr="00E8457D" w:rsidRDefault="00A42F99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Muut myyntituotot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4B97" w14:textId="12445A0C" w:rsidR="00A42F99" w:rsidRPr="00625781" w:rsidRDefault="00A42F99" w:rsidP="00A258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A42F99" w:rsidRPr="00C36370" w14:paraId="5E497F5D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5A" w14:textId="77777777" w:rsidR="00A42F99" w:rsidRPr="00C36370" w:rsidRDefault="00A42F99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B" w14:textId="77777777" w:rsidR="00A42F99" w:rsidRPr="00E8457D" w:rsidRDefault="00A42F99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sz w:val="22"/>
                <w:szCs w:val="22"/>
              </w:rPr>
              <w:t>Muu rahoitus, mikä?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C" w14:textId="633F3B46" w:rsidR="00A42F99" w:rsidRPr="00625781" w:rsidRDefault="00A42F99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  <w:tr w:rsidR="00C36370" w:rsidRPr="00C36370" w14:paraId="5E497F63" w14:textId="77777777" w:rsidTr="00642480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E" w14:textId="77777777" w:rsidR="00A136DA" w:rsidRPr="00C36370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F" w14:textId="77777777" w:rsidR="00A136DA" w:rsidRPr="00E8457D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97F60" w14:textId="77777777" w:rsidR="00A136DA" w:rsidRPr="00E8457D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57D">
              <w:rPr>
                <w:rFonts w:asciiTheme="minorHAnsi" w:hAnsiTheme="minorHAnsi" w:cstheme="minorHAnsi"/>
                <w:b/>
                <w:sz w:val="22"/>
                <w:szCs w:val="22"/>
              </w:rPr>
              <w:t>Arvioidut tulot yhteensä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61" w14:textId="77777777" w:rsidR="00A136DA" w:rsidRPr="00625781" w:rsidRDefault="00A136DA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E497F62" w14:textId="77777777" w:rsidR="00A136DA" w:rsidRPr="00625781" w:rsidRDefault="00A136DA" w:rsidP="00A258C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FORMTEXT </w:instrTex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separate"/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> </w:t>
            </w:r>
            <w:r w:rsidRPr="006257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5E497F65" w14:textId="77777777" w:rsidR="00CC3D9B" w:rsidRPr="00F20E56" w:rsidRDefault="00CC3D9B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p w14:paraId="5E497F67" w14:textId="5418EE07" w:rsidR="00722CAF" w:rsidRPr="00F20E56" w:rsidRDefault="00620F7E" w:rsidP="00882B7A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</w:rPr>
      </w:pPr>
      <w:r w:rsidRPr="00F20E56">
        <w:rPr>
          <w:rFonts w:asciiTheme="minorHAnsi" w:hAnsiTheme="minorHAnsi" w:cstheme="minorHAnsi"/>
          <w:b/>
        </w:rPr>
        <w:t>Liitteet</w:t>
      </w: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2CAF" w:rsidRPr="00F20E56" w14:paraId="5E497F69" w14:textId="77777777" w:rsidTr="00C06D70">
        <w:trPr>
          <w:trHeight w:val="410"/>
        </w:trPr>
        <w:tc>
          <w:tcPr>
            <w:tcW w:w="9854" w:type="dxa"/>
            <w:shd w:val="clear" w:color="auto" w:fill="auto"/>
          </w:tcPr>
          <w:p w14:paraId="5E497F68" w14:textId="77777777" w:rsidR="00722CAF" w:rsidRPr="00F20E56" w:rsidRDefault="00722CAF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Toimintasuunnitelma ja talousarvio vuodelle, jolle avustusta haetaan</w:t>
            </w:r>
          </w:p>
        </w:tc>
      </w:tr>
      <w:tr w:rsidR="00722CAF" w:rsidRPr="00F20E56" w14:paraId="5E497F6B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A" w14:textId="77777777" w:rsidR="00722CAF" w:rsidRPr="00F20E56" w:rsidRDefault="00722CAF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>Viimeisin hyväksytty tilinpäätös (sis. tuloslaskelma, tase ja toimintakertomus)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  <w:tr w:rsidR="00722CAF" w:rsidRPr="00F20E56" w14:paraId="5E497F6D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C" w14:textId="77777777" w:rsidR="00722CAF" w:rsidRPr="00F20E56" w:rsidRDefault="00722CAF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>Viimeisin tilintarkastajan tai toiminnantarkastajan lausunto</w:t>
            </w:r>
          </w:p>
        </w:tc>
      </w:tr>
      <w:tr w:rsidR="00722CAF" w:rsidRPr="00F20E56" w14:paraId="5E497F6F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E" w14:textId="2C8E2B00" w:rsidR="00722CAF" w:rsidRPr="00F20E56" w:rsidRDefault="00722CAF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2F13A5">
              <w:rPr>
                <w:rFonts w:asciiTheme="minorHAnsi" w:hAnsiTheme="minorHAnsi" w:cstheme="minorHAnsi"/>
                <w:sz w:val="22"/>
                <w:szCs w:val="18"/>
              </w:rPr>
              <w:t xml:space="preserve"> Raportti v. 2023 avustuksen käytöstä, mikäli yhdistys on saanut hyvinvoinnin edistämisen avustusta</w:t>
            </w:r>
          </w:p>
        </w:tc>
      </w:tr>
      <w:tr w:rsidR="00B06C7B" w:rsidRPr="00F20E56" w14:paraId="5E497F71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70" w14:textId="77777777" w:rsidR="00B06C7B" w:rsidRPr="00F20E56" w:rsidRDefault="00B06C7B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</w:r>
            <w:r w:rsidR="00341A1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Säännöt (mikäli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sääntöihin tehty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muutoksia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edellisen avustuskäsittelyn jälkeen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)</w:t>
            </w:r>
          </w:p>
        </w:tc>
      </w:tr>
    </w:tbl>
    <w:p w14:paraId="5E497F72" w14:textId="1AA3568D" w:rsidR="00722CAF" w:rsidRDefault="00722CAF" w:rsidP="00882B7A">
      <w:pPr>
        <w:rPr>
          <w:rFonts w:asciiTheme="minorHAnsi" w:hAnsiTheme="minorHAnsi" w:cstheme="minorHAnsi"/>
        </w:rPr>
      </w:pPr>
    </w:p>
    <w:p w14:paraId="073C3120" w14:textId="2B353A32" w:rsidR="00A42F99" w:rsidRDefault="00A42F99" w:rsidP="00882B7A">
      <w:pPr>
        <w:rPr>
          <w:rFonts w:asciiTheme="minorHAnsi" w:hAnsiTheme="minorHAnsi" w:cstheme="minorHAnsi"/>
        </w:rPr>
      </w:pPr>
    </w:p>
    <w:p w14:paraId="34065207" w14:textId="7185A36B" w:rsidR="00A42F99" w:rsidRDefault="00A42F99" w:rsidP="00882B7A">
      <w:pPr>
        <w:rPr>
          <w:rFonts w:asciiTheme="minorHAnsi" w:hAnsiTheme="minorHAnsi" w:cstheme="minorHAnsi"/>
        </w:rPr>
      </w:pPr>
    </w:p>
    <w:p w14:paraId="2EDB27A6" w14:textId="288CD4D0" w:rsidR="00A42F99" w:rsidRDefault="00A42F99" w:rsidP="00882B7A">
      <w:pPr>
        <w:rPr>
          <w:rFonts w:asciiTheme="minorHAnsi" w:hAnsiTheme="minorHAnsi" w:cstheme="minorHAnsi"/>
        </w:rPr>
      </w:pPr>
    </w:p>
    <w:p w14:paraId="3DCCEA4F" w14:textId="77777777" w:rsidR="00A42F99" w:rsidRPr="00A42F99" w:rsidRDefault="00A42F99" w:rsidP="00882B7A">
      <w:pPr>
        <w:rPr>
          <w:rFonts w:asciiTheme="minorHAnsi" w:hAnsiTheme="minorHAnsi" w:cstheme="minorHAnsi"/>
        </w:rPr>
      </w:pPr>
    </w:p>
    <w:p w14:paraId="5E497F74" w14:textId="055EFFD7" w:rsidR="00A136DA" w:rsidRPr="00F20E56" w:rsidRDefault="00A136DA" w:rsidP="00722CAF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 w:rsidRPr="00F20E56">
        <w:rPr>
          <w:rFonts w:asciiTheme="minorHAnsi" w:hAnsiTheme="minorHAnsi" w:cstheme="minorHAnsi"/>
          <w:b/>
        </w:rPr>
        <w:lastRenderedPageBreak/>
        <w:t>Allekirjoitus</w:t>
      </w:r>
    </w:p>
    <w:p w14:paraId="1D328AF4" w14:textId="6D1B24A8" w:rsidR="00F20E56" w:rsidRPr="00F20E56" w:rsidRDefault="00A136DA" w:rsidP="00F20E56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F20E56">
        <w:rPr>
          <w:rFonts w:asciiTheme="minorHAnsi" w:hAnsiTheme="minorHAnsi" w:cstheme="minorHAnsi"/>
          <w:sz w:val="22"/>
          <w:szCs w:val="18"/>
        </w:rPr>
        <w:t xml:space="preserve">Olemme tutustuneet Salon kaupungin </w:t>
      </w:r>
      <w:r w:rsidR="002F13A5">
        <w:rPr>
          <w:rFonts w:asciiTheme="minorHAnsi" w:hAnsiTheme="minorHAnsi" w:cstheme="minorHAnsi"/>
          <w:sz w:val="22"/>
          <w:szCs w:val="18"/>
        </w:rPr>
        <w:t>hyvinvoinnin edistämisen avustuksen myöntämisperiaatteisiin</w:t>
      </w:r>
      <w:r w:rsidRPr="00F20E56">
        <w:rPr>
          <w:rFonts w:asciiTheme="minorHAnsi" w:hAnsiTheme="minorHAnsi" w:cstheme="minorHAnsi"/>
          <w:sz w:val="22"/>
          <w:szCs w:val="18"/>
        </w:rPr>
        <w:t xml:space="preserve">. Vakuutamme hakemuksessa ja </w:t>
      </w:r>
      <w:r w:rsidR="00F20E56" w:rsidRPr="00F20E56">
        <w:rPr>
          <w:rFonts w:asciiTheme="minorHAnsi" w:hAnsiTheme="minorHAnsi" w:cstheme="minorHAnsi"/>
          <w:sz w:val="22"/>
          <w:szCs w:val="18"/>
        </w:rPr>
        <w:t>sen liitteissä annetut tiedot oikeiksi.</w:t>
      </w:r>
    </w:p>
    <w:p w14:paraId="26A4BAD6" w14:textId="77777777" w:rsidR="00625781" w:rsidRDefault="00625781" w:rsidP="00F20E56">
      <w:pPr>
        <w:tabs>
          <w:tab w:val="left" w:pos="1620"/>
        </w:tabs>
        <w:rPr>
          <w:rFonts w:ascii="Gill Sans MT" w:hAnsi="Gill Sans MT" w:cs="Arial"/>
          <w:sz w:val="22"/>
          <w:szCs w:val="18"/>
        </w:rPr>
      </w:pPr>
    </w:p>
    <w:p w14:paraId="230D65E0" w14:textId="1A64C34A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B06C7B">
        <w:rPr>
          <w:rFonts w:ascii="Gill Sans MT" w:hAnsi="Gill Sans MT" w:cs="Arial"/>
          <w:sz w:val="22"/>
          <w:szCs w:val="18"/>
        </w:rPr>
        <w:t xml:space="preserve">Paikka ja aika </w:t>
      </w:r>
      <w:r w:rsidRPr="00B06C7B">
        <w:rPr>
          <w:rFonts w:ascii="Gill Sans MT" w:hAnsi="Gill Sans MT"/>
          <w:sz w:val="22"/>
          <w:szCs w:val="18"/>
        </w:rPr>
        <w:fldChar w:fldCharType="begin">
          <w:ffData>
            <w:name w:val="Teksti129"/>
            <w:enabled/>
            <w:calcOnExit w:val="0"/>
            <w:textInput/>
          </w:ffData>
        </w:fldChar>
      </w:r>
      <w:r w:rsidRPr="00B06C7B">
        <w:rPr>
          <w:rFonts w:ascii="Gill Sans MT" w:hAnsi="Gill Sans MT"/>
          <w:sz w:val="22"/>
          <w:szCs w:val="18"/>
        </w:rPr>
        <w:instrText xml:space="preserve"> FORMTEXT </w:instrText>
      </w:r>
      <w:r w:rsidRPr="00B06C7B">
        <w:rPr>
          <w:rFonts w:ascii="Gill Sans MT" w:hAnsi="Gill Sans MT"/>
          <w:sz w:val="22"/>
          <w:szCs w:val="18"/>
        </w:rPr>
      </w:r>
      <w:r w:rsidRPr="00B06C7B">
        <w:rPr>
          <w:rFonts w:ascii="Gill Sans MT" w:hAnsi="Gill Sans MT"/>
          <w:sz w:val="22"/>
          <w:szCs w:val="18"/>
        </w:rPr>
        <w:fldChar w:fldCharType="separate"/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sz w:val="22"/>
          <w:szCs w:val="18"/>
        </w:rPr>
        <w:fldChar w:fldCharType="end"/>
      </w:r>
    </w:p>
    <w:p w14:paraId="027609AB" w14:textId="055D9408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72049F24" w14:textId="77777777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60560CBA" w14:textId="2953CB34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>
        <w:rPr>
          <w:rFonts w:ascii="Gill Sans MT" w:hAnsi="Gill Sans MT"/>
          <w:sz w:val="22"/>
          <w:szCs w:val="18"/>
        </w:rPr>
        <w:t>______________________________</w:t>
      </w:r>
    </w:p>
    <w:p w14:paraId="2688EFA9" w14:textId="77777777" w:rsidR="00864273" w:rsidRDefault="00F20E56" w:rsidP="00722CAF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B06C7B">
        <w:rPr>
          <w:rFonts w:ascii="Gill Sans MT" w:hAnsi="Gill Sans MT"/>
          <w:sz w:val="22"/>
          <w:szCs w:val="18"/>
        </w:rPr>
        <w:t>Allekirjoitus ja nimenselvennys</w:t>
      </w:r>
      <w:r w:rsidRPr="00B06C7B">
        <w:rPr>
          <w:rFonts w:ascii="Gill Sans MT" w:hAnsi="Gill Sans MT"/>
          <w:sz w:val="22"/>
          <w:szCs w:val="18"/>
        </w:rPr>
        <w:br/>
      </w:r>
      <w:r w:rsidRPr="00B06C7B">
        <w:rPr>
          <w:rFonts w:ascii="Gill Sans MT" w:hAnsi="Gill Sans MT"/>
          <w:sz w:val="22"/>
          <w:szCs w:val="18"/>
        </w:rPr>
        <w:fldChar w:fldCharType="begin">
          <w:ffData>
            <w:name w:val="Teksti129"/>
            <w:enabled/>
            <w:calcOnExit w:val="0"/>
            <w:textInput/>
          </w:ffData>
        </w:fldChar>
      </w:r>
      <w:r w:rsidRPr="00B06C7B">
        <w:rPr>
          <w:rFonts w:ascii="Gill Sans MT" w:hAnsi="Gill Sans MT"/>
          <w:sz w:val="22"/>
          <w:szCs w:val="18"/>
        </w:rPr>
        <w:instrText xml:space="preserve"> FORMTEXT </w:instrText>
      </w:r>
      <w:r w:rsidRPr="00B06C7B">
        <w:rPr>
          <w:rFonts w:ascii="Gill Sans MT" w:hAnsi="Gill Sans MT"/>
          <w:sz w:val="22"/>
          <w:szCs w:val="18"/>
        </w:rPr>
      </w:r>
      <w:r w:rsidRPr="00B06C7B">
        <w:rPr>
          <w:rFonts w:ascii="Gill Sans MT" w:hAnsi="Gill Sans MT"/>
          <w:sz w:val="22"/>
          <w:szCs w:val="18"/>
        </w:rPr>
        <w:fldChar w:fldCharType="separate"/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sz w:val="22"/>
          <w:szCs w:val="18"/>
        </w:rPr>
        <w:fldChar w:fldCharType="end"/>
      </w:r>
    </w:p>
    <w:p w14:paraId="48FB8EC9" w14:textId="77777777" w:rsidR="00144466" w:rsidRDefault="00144466" w:rsidP="00722CAF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14:paraId="5E497F85" w14:textId="3079BAAF" w:rsidR="00B51170" w:rsidRPr="00864273" w:rsidRDefault="00B51170" w:rsidP="00722CAF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864273">
        <w:rPr>
          <w:rFonts w:asciiTheme="minorHAnsi" w:hAnsiTheme="minorHAnsi" w:cstheme="minorHAnsi"/>
          <w:b/>
          <w:sz w:val="22"/>
          <w:szCs w:val="22"/>
        </w:rPr>
        <w:t>OHJEET HAKEMUKSEN TÄYTTÄMISEEN</w:t>
      </w:r>
      <w:r w:rsidR="005159CF" w:rsidRPr="00864273">
        <w:rPr>
          <w:rFonts w:asciiTheme="minorHAnsi" w:hAnsiTheme="minorHAnsi" w:cstheme="minorHAnsi"/>
          <w:b/>
          <w:sz w:val="22"/>
          <w:szCs w:val="22"/>
        </w:rPr>
        <w:t xml:space="preserve"> JA PALAUTTAMISEEN</w:t>
      </w:r>
    </w:p>
    <w:p w14:paraId="5E497F88" w14:textId="7C26EAAB" w:rsidR="004A6EBC" w:rsidRPr="00864273" w:rsidRDefault="006B3235" w:rsidP="009E4FD2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 xml:space="preserve">Täytä kaikki lomakkeen kohdat huolellisesti. </w:t>
      </w:r>
      <w:r w:rsidR="00144466">
        <w:rPr>
          <w:rFonts w:asciiTheme="minorHAnsi" w:hAnsiTheme="minorHAnsi" w:cstheme="minorHAnsi"/>
          <w:sz w:val="22"/>
          <w:szCs w:val="22"/>
        </w:rPr>
        <w:t>M</w:t>
      </w:r>
      <w:r w:rsidRPr="00864273">
        <w:rPr>
          <w:rFonts w:asciiTheme="minorHAnsi" w:hAnsiTheme="minorHAnsi" w:cstheme="minorHAnsi"/>
          <w:sz w:val="22"/>
          <w:szCs w:val="22"/>
        </w:rPr>
        <w:t xml:space="preserve">yöhässä saapuneita hakemuksia ei käsitellä. </w:t>
      </w:r>
    </w:p>
    <w:p w14:paraId="5E497F89" w14:textId="77777777" w:rsidR="004A6EBC" w:rsidRPr="00864273" w:rsidRDefault="004A6EBC" w:rsidP="00882B7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6" w:type="dxa"/>
        <w:tblInd w:w="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48"/>
      </w:tblGrid>
      <w:tr w:rsidR="004A6EBC" w:rsidRPr="00864273" w14:paraId="5E497FA0" w14:textId="77777777" w:rsidTr="00A536A1">
        <w:trPr>
          <w:trHeight w:val="7244"/>
        </w:trPr>
        <w:tc>
          <w:tcPr>
            <w:tcW w:w="4948" w:type="dxa"/>
            <w:shd w:val="clear" w:color="auto" w:fill="auto"/>
          </w:tcPr>
          <w:p w14:paraId="5E497F8A" w14:textId="6E6EFBE4" w:rsidR="004A6EBC" w:rsidRPr="0086192B" w:rsidRDefault="004A6EBC" w:rsidP="004A6EB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Kohta 1. </w:t>
            </w:r>
            <w:r w:rsidR="00144466"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>Hakukelpoisuus ja yhteystiedot</w:t>
            </w:r>
          </w:p>
          <w:p w14:paraId="5E497F8B" w14:textId="3B8B858F" w:rsidR="004A6EBC" w:rsidRPr="0086192B" w:rsidRDefault="00144466" w:rsidP="004A6EB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>Hyvinvoinnin edistämisen avustusta</w:t>
            </w:r>
            <w:r w:rsidR="004A6EBC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voidaan myöntää rekisteröidyille</w:t>
            </w: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37C08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yhdistyksille. </w:t>
            </w:r>
            <w:r w:rsidR="007B7B4B" w:rsidRPr="0086192B">
              <w:rPr>
                <w:rFonts w:asciiTheme="minorHAnsi" w:hAnsiTheme="minorHAnsi" w:cstheme="minorHAnsi"/>
                <w:sz w:val="20"/>
                <w:szCs w:val="22"/>
              </w:rPr>
              <w:t>Hakijan kotipaikan tulee olla Salo tai hakijan säännöllisen toiminnan sijoittua Saloon.</w:t>
            </w: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Täytä yhteys- ja maksutiedot huolellisesti. </w:t>
            </w:r>
          </w:p>
          <w:p w14:paraId="5E497F8C" w14:textId="77777777" w:rsidR="004A6EBC" w:rsidRPr="0086192B" w:rsidRDefault="004A6EBC" w:rsidP="004A6EBC">
            <w:pPr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  <w:p w14:paraId="5E497F8F" w14:textId="33FF9F80" w:rsidR="004A6EBC" w:rsidRPr="0086192B" w:rsidRDefault="004A6EBC" w:rsidP="004A6EB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Kohta </w:t>
            </w:r>
            <w:r w:rsidR="00FD62B8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  <w:r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>. T</w:t>
            </w:r>
            <w:r w:rsidR="00144466"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>oiminnan kohderyhmä/-t</w:t>
            </w:r>
            <w:r w:rsidR="00837C08"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Valitse </w:t>
            </w:r>
            <w:r w:rsidR="00144466" w:rsidRPr="0086192B">
              <w:rPr>
                <w:rFonts w:asciiTheme="minorHAnsi" w:hAnsiTheme="minorHAnsi" w:cstheme="minorHAnsi"/>
                <w:sz w:val="20"/>
                <w:szCs w:val="22"/>
              </w:rPr>
              <w:t>kohderyhmä tai -ryhmiä, joille järjestetään säännöllistä toimintaa</w:t>
            </w: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="00144466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Avustettava toiminta voi olla kaikille </w:t>
            </w:r>
            <w:r w:rsidR="00E9062A" w:rsidRPr="0086192B">
              <w:rPr>
                <w:rFonts w:asciiTheme="minorHAnsi" w:hAnsiTheme="minorHAnsi" w:cstheme="minorHAnsi"/>
                <w:sz w:val="20"/>
                <w:szCs w:val="22"/>
              </w:rPr>
              <w:t>suunnattua. K</w:t>
            </w:r>
            <w:r w:rsidR="00144466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ohderyhmää </w:t>
            </w:r>
            <w:r w:rsidR="00E9062A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ei </w:t>
            </w:r>
            <w:r w:rsidR="00144466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valita, jos kohdennettua toimintaa ei ole. </w:t>
            </w:r>
          </w:p>
          <w:p w14:paraId="5E497F90" w14:textId="77777777" w:rsidR="004A6EBC" w:rsidRPr="0086192B" w:rsidRDefault="004A6EBC" w:rsidP="004A6EB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E497F91" w14:textId="07CAABE7" w:rsidR="004A6EBC" w:rsidRPr="0086192B" w:rsidRDefault="004A6EBC" w:rsidP="00882B7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Kohta </w:t>
            </w:r>
            <w:r w:rsidR="0086192B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  <w:r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t>. Muut taustatiedot</w:t>
            </w:r>
            <w:r w:rsidR="00837C08" w:rsidRPr="0086192B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Ilmoita </w:t>
            </w:r>
            <w:r w:rsidR="0086192B"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muut </w:t>
            </w:r>
            <w:r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samaa tarkoitusta</w:t>
            </w:r>
            <w:r w:rsidR="0086192B"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/toimintaa</w:t>
            </w:r>
            <w:r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varten </w:t>
            </w:r>
            <w:r w:rsidR="007B7B4B"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haetut</w:t>
            </w:r>
            <w:r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avustukset</w:t>
            </w:r>
            <w:r w:rsidR="007B7B4B"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ja hakemuksen tilanne</w:t>
            </w:r>
            <w:r w:rsidR="00530715" w:rsidRPr="0086192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  <w:p w14:paraId="5E497F92" w14:textId="77777777" w:rsidR="00837C08" w:rsidRPr="0086192B" w:rsidRDefault="00837C08" w:rsidP="00882B7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3" w14:textId="2872F02D" w:rsidR="00837C08" w:rsidRPr="0086192B" w:rsidRDefault="00837C08" w:rsidP="00837C0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Kohta </w:t>
            </w:r>
            <w:r w:rsidR="0086192B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4</w:t>
            </w:r>
            <w:r w:rsidRPr="0086192B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. </w:t>
            </w:r>
            <w:r w:rsidR="00FD62B8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  <w:r w:rsidRPr="0086192B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Avustuksen käyttötarkoitus ja </w:t>
            </w:r>
            <w:r w:rsidR="00FD62B8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suuruus</w:t>
            </w:r>
          </w:p>
          <w:p w14:paraId="06C2C6C3" w14:textId="77777777" w:rsidR="00837C08" w:rsidRDefault="00292EA7" w:rsidP="00882B7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6192B">
              <w:rPr>
                <w:rFonts w:asciiTheme="minorHAnsi" w:hAnsiTheme="minorHAnsi" w:cstheme="minorHAnsi"/>
                <w:sz w:val="20"/>
                <w:szCs w:val="22"/>
              </w:rPr>
              <w:t>Kirjoita selkeä</w:t>
            </w:r>
            <w:r w:rsidR="00837C08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ja kuvaava tiivistelmä avustuksen käyttötarkoituksesta (mitä, missä, milloin) sekä haettavan </w:t>
            </w:r>
            <w:r w:rsidR="0086192B" w:rsidRPr="0086192B">
              <w:rPr>
                <w:rFonts w:asciiTheme="minorHAnsi" w:hAnsiTheme="minorHAnsi" w:cstheme="minorHAnsi"/>
                <w:sz w:val="20"/>
                <w:szCs w:val="22"/>
              </w:rPr>
              <w:t>avustuksen</w:t>
            </w:r>
            <w:r w:rsidR="00837C08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D62B8">
              <w:rPr>
                <w:rFonts w:asciiTheme="minorHAnsi" w:hAnsiTheme="minorHAnsi" w:cstheme="minorHAnsi"/>
                <w:sz w:val="20"/>
                <w:szCs w:val="22"/>
              </w:rPr>
              <w:t>suuruus</w:t>
            </w:r>
            <w:r w:rsidR="00837C08" w:rsidRPr="0086192B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  <w:p w14:paraId="592DFE71" w14:textId="77777777" w:rsidR="00A42F99" w:rsidRDefault="00A42F99" w:rsidP="00882B7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27247FA" w14:textId="215D4494" w:rsidR="00FD62B8" w:rsidRDefault="00FD62B8" w:rsidP="00882B7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62B8">
              <w:rPr>
                <w:rFonts w:asciiTheme="minorHAnsi" w:hAnsiTheme="minorHAnsi" w:cstheme="minorHAnsi"/>
                <w:b/>
                <w:sz w:val="20"/>
                <w:szCs w:val="22"/>
              </w:rPr>
              <w:t>Kohta 5. Toimintasuunnitelma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81E6C4F" w14:textId="468A32EF" w:rsidR="00FD62B8" w:rsidRPr="00A42F99" w:rsidRDefault="00FD62B8" w:rsidP="00882B7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D62B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Kirjoita yhteenveto avustuksen käyttötarkoituksesta ja kohdentumisesta, ml.  toteuttamissuunnitelma aikatauluineen, kohderyhmät. Pohdi toiminnan tavoitteita ja merkitystä hyvinvoinnin edistämisessä ja </w:t>
            </w:r>
            <w:proofErr w:type="spellStart"/>
            <w:r w:rsidRPr="00FD62B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hyvinvointierojen</w:t>
            </w:r>
            <w:proofErr w:type="spellEnd"/>
            <w:r w:rsidRPr="00FD62B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kaventamisessa vrt. </w:t>
            </w:r>
            <w:r w:rsidR="0056746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avustuksen myöntöperiaatteet, </w:t>
            </w:r>
            <w:r w:rsidRPr="00FD62B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kaupungin strategia ja </w:t>
            </w:r>
            <w:proofErr w:type="spellStart"/>
            <w:r w:rsidRPr="00FD62B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hyvinvointisuunnitelmat</w:t>
            </w:r>
            <w:proofErr w:type="spellEnd"/>
            <w:r w:rsidRPr="00FD62B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.  </w:t>
            </w:r>
          </w:p>
          <w:p w14:paraId="5E497F94" w14:textId="44EBECAB" w:rsidR="00A42F99" w:rsidRPr="0086192B" w:rsidRDefault="00A42F99" w:rsidP="00882B7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48" w:type="dxa"/>
            <w:shd w:val="clear" w:color="auto" w:fill="auto"/>
          </w:tcPr>
          <w:p w14:paraId="5E497F99" w14:textId="03605303" w:rsidR="00E64788" w:rsidRPr="008E6A81" w:rsidRDefault="004A6EBC" w:rsidP="008E6A8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Kohta </w:t>
            </w:r>
            <w:r w:rsidR="00FD62B8"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6</w:t>
            </w:r>
            <w:r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. Kustannusarvio</w:t>
            </w:r>
            <w:r w:rsidR="007B7B4B"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  <w:r w:rsidR="00837C08"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br/>
            </w:r>
            <w:r w:rsidRPr="00D3680C">
              <w:rPr>
                <w:rFonts w:asciiTheme="minorHAnsi" w:hAnsiTheme="minorHAnsi" w:cstheme="minorHAnsi"/>
                <w:sz w:val="20"/>
                <w:szCs w:val="22"/>
              </w:rPr>
              <w:t>Täyt</w:t>
            </w:r>
            <w:r w:rsidR="008E6A81">
              <w:rPr>
                <w:rFonts w:asciiTheme="minorHAnsi" w:hAnsiTheme="minorHAnsi" w:cstheme="minorHAnsi"/>
                <w:sz w:val="20"/>
                <w:szCs w:val="22"/>
              </w:rPr>
              <w:t>etään</w:t>
            </w:r>
            <w:r w:rsidRPr="00D3680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A94FC0" w:rsidRPr="00D3680C">
              <w:rPr>
                <w:rFonts w:asciiTheme="minorHAnsi" w:hAnsiTheme="minorHAnsi" w:cstheme="minorHAnsi"/>
                <w:sz w:val="20"/>
                <w:szCs w:val="22"/>
              </w:rPr>
              <w:t>niiltä osin kuin koskee omaa toimintaa.</w:t>
            </w:r>
            <w:r w:rsidRPr="00D3680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E497F9A" w14:textId="77777777" w:rsidR="004A6EBC" w:rsidRPr="00D3680C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B" w14:textId="5E820FD8" w:rsidR="004A6EBC" w:rsidRPr="00D3680C" w:rsidRDefault="00A136DA" w:rsidP="004A6EB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Kohta </w:t>
            </w:r>
            <w:r w:rsidR="00FD62B8"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7</w:t>
            </w:r>
            <w:r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. </w:t>
            </w:r>
            <w:r w:rsidR="004A6EBC" w:rsidRPr="00D3680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Liitteet</w:t>
            </w:r>
          </w:p>
          <w:p w14:paraId="5E497F9E" w14:textId="0E154A1A" w:rsidR="00736D7D" w:rsidRPr="00D3680C" w:rsidRDefault="00FD62B8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D3680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Kaikki pyydetyt liitteet tulee toimittaa. Säännöt toimitetaan, mikäli niitä ei ole aiemmin samaa avustusta hakiessa kaupungille toimitettu tai mikäli ne ovat muuttuneet. </w:t>
            </w:r>
          </w:p>
          <w:p w14:paraId="1D9EC980" w14:textId="77777777" w:rsidR="00FD62B8" w:rsidRPr="002F13A5" w:rsidRDefault="00FD62B8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</w:rPr>
            </w:pPr>
          </w:p>
          <w:p w14:paraId="5E497F9F" w14:textId="6FA4EDA4" w:rsidR="004A6EBC" w:rsidRPr="002F13A5" w:rsidRDefault="004A6EBC" w:rsidP="00882B7A">
            <w:pPr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</w:rPr>
            </w:pPr>
          </w:p>
        </w:tc>
      </w:tr>
    </w:tbl>
    <w:p w14:paraId="7CBE7817" w14:textId="77777777" w:rsidR="009E4FD2" w:rsidRDefault="009E4FD2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55B1BAE" w14:textId="7C0591FC" w:rsidR="00864273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Hakemukset vaadittavine liitteineen toimitetaan määräaikaan </w:t>
      </w:r>
      <w:r w:rsidRPr="00864273">
        <w:rPr>
          <w:rFonts w:asciiTheme="minorHAnsi" w:hAnsiTheme="minorHAnsi" w:cstheme="minorHAnsi"/>
          <w:sz w:val="22"/>
          <w:szCs w:val="22"/>
        </w:rPr>
        <w:t>mennessä</w:t>
      </w:r>
      <w:r w:rsidR="00F20E56" w:rsidRPr="00864273">
        <w:rPr>
          <w:rFonts w:asciiTheme="minorHAnsi" w:hAnsiTheme="minorHAnsi" w:cstheme="minorHAnsi"/>
          <w:sz w:val="22"/>
          <w:szCs w:val="22"/>
        </w:rPr>
        <w:t xml:space="preserve"> </w:t>
      </w:r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sähköpostilla osoitteeseen </w:t>
      </w:r>
      <w:hyperlink r:id="rId11" w:history="1">
        <w:r w:rsidRPr="00864273">
          <w:rPr>
            <w:rStyle w:val="Hyperlinkki"/>
            <w:rFonts w:asciiTheme="minorHAnsi" w:hAnsiTheme="minorHAnsi" w:cstheme="minorHAnsi"/>
            <w:sz w:val="22"/>
            <w:szCs w:val="22"/>
          </w:rPr>
          <w:t>avustukset@salo.fi</w:t>
        </w:r>
      </w:hyperlink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, postitse osoitteeseen Salon kaupunki / kirjaamo, PL 77, 24101 Salo tai tuodaan Salon kaupungintalon </w:t>
      </w:r>
      <w:proofErr w:type="spellStart"/>
      <w:r w:rsidRPr="00864273">
        <w:rPr>
          <w:rFonts w:asciiTheme="minorHAnsi" w:hAnsiTheme="minorHAnsi" w:cstheme="minorHAnsi"/>
          <w:color w:val="000000"/>
          <w:sz w:val="22"/>
          <w:szCs w:val="22"/>
        </w:rPr>
        <w:t>infopisteeseen</w:t>
      </w:r>
      <w:proofErr w:type="spellEnd"/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 (Tehdaskatu 2, Salo). Merkitse kuoreen Salon kaupunki / kirjaamo.</w:t>
      </w:r>
      <w:r w:rsidRPr="008642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DB52E" w14:textId="77777777" w:rsidR="00864273" w:rsidRDefault="00864273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sz w:val="22"/>
          <w:szCs w:val="22"/>
        </w:rPr>
      </w:pPr>
    </w:p>
    <w:p w14:paraId="5E497FA3" w14:textId="2341B948" w:rsidR="00A94FC0" w:rsidRPr="00864273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>Hakemuksessa annettuja tietoja käsitellään EU:n yleisen tietosuoja-asetuksen edellyttämällä tavalla.</w:t>
      </w:r>
    </w:p>
    <w:p w14:paraId="5E497FA4" w14:textId="77777777" w:rsidR="00A94FC0" w:rsidRPr="00864273" w:rsidRDefault="00A94FC0" w:rsidP="00A94FC0">
      <w:pPr>
        <w:rPr>
          <w:rFonts w:asciiTheme="minorHAnsi" w:hAnsiTheme="minorHAnsi" w:cstheme="minorHAnsi"/>
          <w:sz w:val="22"/>
          <w:szCs w:val="22"/>
        </w:rPr>
      </w:pPr>
    </w:p>
    <w:p w14:paraId="5E497FA5" w14:textId="6B243763" w:rsidR="00A94FC0" w:rsidRDefault="00A94FC0" w:rsidP="00A94FC0">
      <w:pPr>
        <w:rPr>
          <w:rFonts w:asciiTheme="minorHAnsi" w:hAnsiTheme="minorHAnsi" w:cstheme="minorHAnsi"/>
          <w:b/>
          <w:sz w:val="22"/>
          <w:szCs w:val="22"/>
        </w:rPr>
      </w:pPr>
      <w:r w:rsidRPr="00864273">
        <w:rPr>
          <w:rFonts w:asciiTheme="minorHAnsi" w:hAnsiTheme="minorHAnsi" w:cstheme="minorHAnsi"/>
          <w:b/>
          <w:sz w:val="22"/>
          <w:szCs w:val="22"/>
        </w:rPr>
        <w:t>Lisätiedot:</w:t>
      </w:r>
    </w:p>
    <w:p w14:paraId="676DCADF" w14:textId="5C3C377D" w:rsidR="00166AD0" w:rsidRPr="00166AD0" w:rsidRDefault="00341A1B" w:rsidP="00A94FC0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166AD0" w:rsidRPr="00D04634">
          <w:rPr>
            <w:rStyle w:val="Hyperlinkki"/>
            <w:rFonts w:asciiTheme="minorHAnsi" w:hAnsiTheme="minorHAnsi" w:cstheme="minorHAnsi"/>
            <w:sz w:val="22"/>
            <w:szCs w:val="22"/>
          </w:rPr>
          <w:t>https://salo.fi/kaupunki-ja-paatoksenteko/asiointi-ja-osallisuus/avustukset/hyvinvoinnin-edistamisen-avustukset/</w:t>
        </w:r>
      </w:hyperlink>
    </w:p>
    <w:sectPr w:rsidR="00166AD0" w:rsidRPr="00166AD0" w:rsidSect="00722CAF">
      <w:headerReference w:type="default" r:id="rId13"/>
      <w:footerReference w:type="default" r:id="rId1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767D" w14:textId="77777777" w:rsidR="00CC0D42" w:rsidRDefault="00CC0D42" w:rsidP="003A74E0">
      <w:r>
        <w:separator/>
      </w:r>
    </w:p>
  </w:endnote>
  <w:endnote w:type="continuationSeparator" w:id="0">
    <w:p w14:paraId="73F1CD98" w14:textId="77777777" w:rsidR="00CC0D42" w:rsidRDefault="00CC0D42" w:rsidP="003A74E0">
      <w:r>
        <w:continuationSeparator/>
      </w:r>
    </w:p>
  </w:endnote>
  <w:endnote w:type="continuationNotice" w:id="1">
    <w:p w14:paraId="44863BAD" w14:textId="77777777" w:rsidR="00CC0D42" w:rsidRDefault="00CC0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AE3F03D" w14:paraId="11D6ED8A" w14:textId="77777777" w:rsidTr="1AE3F03D">
      <w:trPr>
        <w:trHeight w:val="300"/>
      </w:trPr>
      <w:tc>
        <w:tcPr>
          <w:tcW w:w="3210" w:type="dxa"/>
        </w:tcPr>
        <w:p w14:paraId="112EA35F" w14:textId="3FF15F7E" w:rsidR="1AE3F03D" w:rsidRDefault="1AE3F03D" w:rsidP="1AE3F03D">
          <w:pPr>
            <w:pStyle w:val="Yltunniste"/>
            <w:ind w:left="-115"/>
          </w:pPr>
        </w:p>
      </w:tc>
      <w:tc>
        <w:tcPr>
          <w:tcW w:w="3210" w:type="dxa"/>
        </w:tcPr>
        <w:p w14:paraId="48AD1B1B" w14:textId="3AC66211" w:rsidR="1AE3F03D" w:rsidRDefault="1AE3F03D" w:rsidP="1AE3F03D">
          <w:pPr>
            <w:pStyle w:val="Yltunniste"/>
            <w:jc w:val="center"/>
          </w:pPr>
        </w:p>
      </w:tc>
      <w:tc>
        <w:tcPr>
          <w:tcW w:w="3210" w:type="dxa"/>
        </w:tcPr>
        <w:p w14:paraId="247E8939" w14:textId="519DDCEE" w:rsidR="1AE3F03D" w:rsidRDefault="1AE3F03D" w:rsidP="1AE3F03D">
          <w:pPr>
            <w:pStyle w:val="Yltunniste"/>
            <w:ind w:right="-115"/>
            <w:jc w:val="right"/>
          </w:pPr>
        </w:p>
      </w:tc>
    </w:tr>
  </w:tbl>
  <w:p w14:paraId="6526B15F" w14:textId="63D3D03B" w:rsidR="003A74E0" w:rsidRDefault="003A74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8BE8" w14:textId="77777777" w:rsidR="00CC0D42" w:rsidRDefault="00CC0D42" w:rsidP="003A74E0">
      <w:r>
        <w:separator/>
      </w:r>
    </w:p>
  </w:footnote>
  <w:footnote w:type="continuationSeparator" w:id="0">
    <w:p w14:paraId="51A17206" w14:textId="77777777" w:rsidR="00CC0D42" w:rsidRDefault="00CC0D42" w:rsidP="003A74E0">
      <w:r>
        <w:continuationSeparator/>
      </w:r>
    </w:p>
  </w:footnote>
  <w:footnote w:type="continuationNotice" w:id="1">
    <w:p w14:paraId="4FA13D30" w14:textId="77777777" w:rsidR="00CC0D42" w:rsidRDefault="00CC0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Look w:val="06A0" w:firstRow="1" w:lastRow="0" w:firstColumn="1" w:lastColumn="0" w:noHBand="1" w:noVBand="1"/>
    </w:tblPr>
    <w:tblGrid>
      <w:gridCol w:w="1594"/>
      <w:gridCol w:w="1594"/>
      <w:gridCol w:w="6877"/>
    </w:tblGrid>
    <w:tr w:rsidR="1AE3F03D" w14:paraId="76FCABDA" w14:textId="77777777" w:rsidTr="000E57C0">
      <w:trPr>
        <w:trHeight w:val="50"/>
      </w:trPr>
      <w:tc>
        <w:tcPr>
          <w:tcW w:w="1594" w:type="dxa"/>
        </w:tcPr>
        <w:p w14:paraId="3CBE6903" w14:textId="7B35B662" w:rsidR="1AE3F03D" w:rsidRDefault="1AE3F03D" w:rsidP="1AE3F03D">
          <w:pPr>
            <w:pStyle w:val="Yltunniste"/>
            <w:ind w:left="-115"/>
          </w:pPr>
        </w:p>
      </w:tc>
      <w:tc>
        <w:tcPr>
          <w:tcW w:w="1594" w:type="dxa"/>
        </w:tcPr>
        <w:p w14:paraId="43AA5BDB" w14:textId="0EB9A430" w:rsidR="1AE3F03D" w:rsidRDefault="1AE3F03D" w:rsidP="1AE3F03D">
          <w:pPr>
            <w:pStyle w:val="Yltunniste"/>
            <w:jc w:val="center"/>
          </w:pPr>
        </w:p>
      </w:tc>
      <w:tc>
        <w:tcPr>
          <w:tcW w:w="6877" w:type="dxa"/>
        </w:tcPr>
        <w:p w14:paraId="675DEBE0" w14:textId="05DBB7EA" w:rsidR="1AE3F03D" w:rsidRDefault="1AE3F03D" w:rsidP="1AE3F03D">
          <w:pPr>
            <w:pStyle w:val="Yltunniste"/>
            <w:ind w:right="-115"/>
            <w:jc w:val="right"/>
            <w:rPr>
              <w:rFonts w:ascii="Gill Sans MT" w:hAnsi="Gill Sans MT"/>
              <w:sz w:val="20"/>
            </w:rPr>
          </w:pPr>
        </w:p>
      </w:tc>
    </w:tr>
  </w:tbl>
  <w:p w14:paraId="5F22C663" w14:textId="7AD3388C" w:rsidR="003A74E0" w:rsidRDefault="003A74E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ECA"/>
    <w:multiLevelType w:val="hybridMultilevel"/>
    <w:tmpl w:val="C9100D64"/>
    <w:lvl w:ilvl="0" w:tplc="30463692">
      <w:start w:val="1"/>
      <w:numFmt w:val="decimal"/>
      <w:suff w:val="space"/>
      <w:lvlText w:val="%1."/>
      <w:lvlJc w:val="left"/>
      <w:pPr>
        <w:ind w:left="0" w:firstLine="19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270" w:hanging="360"/>
      </w:pPr>
    </w:lvl>
    <w:lvl w:ilvl="2" w:tplc="040B001B" w:tentative="1">
      <w:start w:val="1"/>
      <w:numFmt w:val="lowerRoman"/>
      <w:lvlText w:val="%3."/>
      <w:lvlJc w:val="right"/>
      <w:pPr>
        <w:ind w:left="1990" w:hanging="180"/>
      </w:pPr>
    </w:lvl>
    <w:lvl w:ilvl="3" w:tplc="040B000F" w:tentative="1">
      <w:start w:val="1"/>
      <w:numFmt w:val="decimal"/>
      <w:lvlText w:val="%4."/>
      <w:lvlJc w:val="left"/>
      <w:pPr>
        <w:ind w:left="2710" w:hanging="360"/>
      </w:pPr>
    </w:lvl>
    <w:lvl w:ilvl="4" w:tplc="040B0019" w:tentative="1">
      <w:start w:val="1"/>
      <w:numFmt w:val="lowerLetter"/>
      <w:lvlText w:val="%5."/>
      <w:lvlJc w:val="left"/>
      <w:pPr>
        <w:ind w:left="3430" w:hanging="360"/>
      </w:pPr>
    </w:lvl>
    <w:lvl w:ilvl="5" w:tplc="040B001B" w:tentative="1">
      <w:start w:val="1"/>
      <w:numFmt w:val="lowerRoman"/>
      <w:lvlText w:val="%6."/>
      <w:lvlJc w:val="right"/>
      <w:pPr>
        <w:ind w:left="4150" w:hanging="180"/>
      </w:pPr>
    </w:lvl>
    <w:lvl w:ilvl="6" w:tplc="040B000F" w:tentative="1">
      <w:start w:val="1"/>
      <w:numFmt w:val="decimal"/>
      <w:lvlText w:val="%7."/>
      <w:lvlJc w:val="left"/>
      <w:pPr>
        <w:ind w:left="4870" w:hanging="360"/>
      </w:pPr>
    </w:lvl>
    <w:lvl w:ilvl="7" w:tplc="040B0019" w:tentative="1">
      <w:start w:val="1"/>
      <w:numFmt w:val="lowerLetter"/>
      <w:lvlText w:val="%8."/>
      <w:lvlJc w:val="left"/>
      <w:pPr>
        <w:ind w:left="5590" w:hanging="360"/>
      </w:pPr>
    </w:lvl>
    <w:lvl w:ilvl="8" w:tplc="040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1C871A9E"/>
    <w:multiLevelType w:val="hybridMultilevel"/>
    <w:tmpl w:val="D3DE9CBC"/>
    <w:lvl w:ilvl="0" w:tplc="8632C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857"/>
    <w:multiLevelType w:val="hybridMultilevel"/>
    <w:tmpl w:val="AA88B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A37"/>
    <w:multiLevelType w:val="hybridMultilevel"/>
    <w:tmpl w:val="96245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16AF"/>
    <w:multiLevelType w:val="hybridMultilevel"/>
    <w:tmpl w:val="CE784EF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95826"/>
    <w:multiLevelType w:val="hybridMultilevel"/>
    <w:tmpl w:val="816ED600"/>
    <w:lvl w:ilvl="0" w:tplc="58B6CF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C8D40FF2">
      <w:start w:val="1"/>
      <w:numFmt w:val="lowerLetter"/>
      <w:lvlText w:val="%2."/>
      <w:lvlJc w:val="left"/>
      <w:pPr>
        <w:ind w:left="1440" w:hanging="360"/>
      </w:pPr>
    </w:lvl>
    <w:lvl w:ilvl="2" w:tplc="176E2D34">
      <w:start w:val="1"/>
      <w:numFmt w:val="lowerRoman"/>
      <w:lvlText w:val="%3."/>
      <w:lvlJc w:val="right"/>
      <w:pPr>
        <w:ind w:left="2160" w:hanging="180"/>
      </w:pPr>
    </w:lvl>
    <w:lvl w:ilvl="3" w:tplc="7D603774">
      <w:start w:val="1"/>
      <w:numFmt w:val="decimal"/>
      <w:lvlText w:val="%4."/>
      <w:lvlJc w:val="left"/>
      <w:pPr>
        <w:ind w:left="2880" w:hanging="360"/>
      </w:pPr>
    </w:lvl>
    <w:lvl w:ilvl="4" w:tplc="E9B202E6">
      <w:start w:val="1"/>
      <w:numFmt w:val="lowerLetter"/>
      <w:lvlText w:val="%5."/>
      <w:lvlJc w:val="left"/>
      <w:pPr>
        <w:ind w:left="3600" w:hanging="360"/>
      </w:pPr>
    </w:lvl>
    <w:lvl w:ilvl="5" w:tplc="8C60E80E">
      <w:start w:val="1"/>
      <w:numFmt w:val="lowerRoman"/>
      <w:lvlText w:val="%6."/>
      <w:lvlJc w:val="right"/>
      <w:pPr>
        <w:ind w:left="4320" w:hanging="180"/>
      </w:pPr>
    </w:lvl>
    <w:lvl w:ilvl="6" w:tplc="24D083E8">
      <w:start w:val="1"/>
      <w:numFmt w:val="decimal"/>
      <w:lvlText w:val="%7."/>
      <w:lvlJc w:val="left"/>
      <w:pPr>
        <w:ind w:left="5040" w:hanging="360"/>
      </w:pPr>
    </w:lvl>
    <w:lvl w:ilvl="7" w:tplc="E3D64684">
      <w:start w:val="1"/>
      <w:numFmt w:val="lowerLetter"/>
      <w:lvlText w:val="%8."/>
      <w:lvlJc w:val="left"/>
      <w:pPr>
        <w:ind w:left="5760" w:hanging="360"/>
      </w:pPr>
    </w:lvl>
    <w:lvl w:ilvl="8" w:tplc="94CE3D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418"/>
    <w:multiLevelType w:val="hybridMultilevel"/>
    <w:tmpl w:val="5A4ED1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F77D59"/>
    <w:multiLevelType w:val="hybridMultilevel"/>
    <w:tmpl w:val="03FE75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730"/>
    <w:multiLevelType w:val="hybridMultilevel"/>
    <w:tmpl w:val="BBBA6AD8"/>
    <w:lvl w:ilvl="0" w:tplc="75A8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03"/>
    <w:rsid w:val="00006463"/>
    <w:rsid w:val="000128C1"/>
    <w:rsid w:val="0002061B"/>
    <w:rsid w:val="000213F7"/>
    <w:rsid w:val="000236B5"/>
    <w:rsid w:val="00023DE7"/>
    <w:rsid w:val="000453DA"/>
    <w:rsid w:val="000519FD"/>
    <w:rsid w:val="000640E3"/>
    <w:rsid w:val="0007240A"/>
    <w:rsid w:val="000728F0"/>
    <w:rsid w:val="00076050"/>
    <w:rsid w:val="000855EC"/>
    <w:rsid w:val="00085FC8"/>
    <w:rsid w:val="000916C0"/>
    <w:rsid w:val="00093E5E"/>
    <w:rsid w:val="000B748D"/>
    <w:rsid w:val="000D27C8"/>
    <w:rsid w:val="000D5ABF"/>
    <w:rsid w:val="000E57C0"/>
    <w:rsid w:val="000E61C3"/>
    <w:rsid w:val="000F3DB3"/>
    <w:rsid w:val="000F4BCB"/>
    <w:rsid w:val="00100369"/>
    <w:rsid w:val="00103A3D"/>
    <w:rsid w:val="00107146"/>
    <w:rsid w:val="00115BF2"/>
    <w:rsid w:val="00123782"/>
    <w:rsid w:val="00125C92"/>
    <w:rsid w:val="00135DB2"/>
    <w:rsid w:val="00144466"/>
    <w:rsid w:val="00166AD0"/>
    <w:rsid w:val="00174CC1"/>
    <w:rsid w:val="00192D1C"/>
    <w:rsid w:val="001A5E5B"/>
    <w:rsid w:val="001B106A"/>
    <w:rsid w:val="001B2036"/>
    <w:rsid w:val="001B7100"/>
    <w:rsid w:val="001B7A0E"/>
    <w:rsid w:val="001E325A"/>
    <w:rsid w:val="001E5E89"/>
    <w:rsid w:val="001E7EEC"/>
    <w:rsid w:val="001F1BA8"/>
    <w:rsid w:val="001F6BA5"/>
    <w:rsid w:val="00200D94"/>
    <w:rsid w:val="002163EB"/>
    <w:rsid w:val="002216BC"/>
    <w:rsid w:val="002254F0"/>
    <w:rsid w:val="00232659"/>
    <w:rsid w:val="00255052"/>
    <w:rsid w:val="002576F0"/>
    <w:rsid w:val="0026327E"/>
    <w:rsid w:val="0026609A"/>
    <w:rsid w:val="00290137"/>
    <w:rsid w:val="00292EA7"/>
    <w:rsid w:val="00295351"/>
    <w:rsid w:val="002A5E54"/>
    <w:rsid w:val="002B2EF0"/>
    <w:rsid w:val="002B6BB6"/>
    <w:rsid w:val="002C29F7"/>
    <w:rsid w:val="002C32B1"/>
    <w:rsid w:val="002C5BDA"/>
    <w:rsid w:val="002F13A5"/>
    <w:rsid w:val="002F36C0"/>
    <w:rsid w:val="002F677B"/>
    <w:rsid w:val="00306631"/>
    <w:rsid w:val="00310B9F"/>
    <w:rsid w:val="00311080"/>
    <w:rsid w:val="00322E13"/>
    <w:rsid w:val="00331252"/>
    <w:rsid w:val="00334EEF"/>
    <w:rsid w:val="0033666F"/>
    <w:rsid w:val="00341A1B"/>
    <w:rsid w:val="0035024A"/>
    <w:rsid w:val="003502D9"/>
    <w:rsid w:val="0035112A"/>
    <w:rsid w:val="003519BA"/>
    <w:rsid w:val="00354D71"/>
    <w:rsid w:val="00356D38"/>
    <w:rsid w:val="00357CBA"/>
    <w:rsid w:val="00357F15"/>
    <w:rsid w:val="00365155"/>
    <w:rsid w:val="00374063"/>
    <w:rsid w:val="00390B98"/>
    <w:rsid w:val="003A432A"/>
    <w:rsid w:val="003A4AD5"/>
    <w:rsid w:val="003A5CEF"/>
    <w:rsid w:val="003A74E0"/>
    <w:rsid w:val="003B512D"/>
    <w:rsid w:val="003B604E"/>
    <w:rsid w:val="003D71E6"/>
    <w:rsid w:val="003D723C"/>
    <w:rsid w:val="003E5655"/>
    <w:rsid w:val="003F49E2"/>
    <w:rsid w:val="00403FFF"/>
    <w:rsid w:val="004138B0"/>
    <w:rsid w:val="004600F5"/>
    <w:rsid w:val="00465B12"/>
    <w:rsid w:val="00486F0A"/>
    <w:rsid w:val="00487EB5"/>
    <w:rsid w:val="004A2093"/>
    <w:rsid w:val="004A6EBC"/>
    <w:rsid w:val="004B3F6D"/>
    <w:rsid w:val="004B64CE"/>
    <w:rsid w:val="004C7679"/>
    <w:rsid w:val="004D0ECE"/>
    <w:rsid w:val="004D768A"/>
    <w:rsid w:val="004E6FD2"/>
    <w:rsid w:val="004F7935"/>
    <w:rsid w:val="00505E2F"/>
    <w:rsid w:val="0050755F"/>
    <w:rsid w:val="00511C8D"/>
    <w:rsid w:val="005159CF"/>
    <w:rsid w:val="00530715"/>
    <w:rsid w:val="00542D3D"/>
    <w:rsid w:val="0054758E"/>
    <w:rsid w:val="00555697"/>
    <w:rsid w:val="005656FB"/>
    <w:rsid w:val="00566AB6"/>
    <w:rsid w:val="00567468"/>
    <w:rsid w:val="005753BA"/>
    <w:rsid w:val="00597301"/>
    <w:rsid w:val="00597534"/>
    <w:rsid w:val="005A741A"/>
    <w:rsid w:val="005B175D"/>
    <w:rsid w:val="005B6B29"/>
    <w:rsid w:val="005C56C5"/>
    <w:rsid w:val="005D441C"/>
    <w:rsid w:val="005E4D5E"/>
    <w:rsid w:val="005F29F3"/>
    <w:rsid w:val="00617AFF"/>
    <w:rsid w:val="00620F7E"/>
    <w:rsid w:val="0062240F"/>
    <w:rsid w:val="00625781"/>
    <w:rsid w:val="00625D1B"/>
    <w:rsid w:val="00627800"/>
    <w:rsid w:val="00642480"/>
    <w:rsid w:val="006459DF"/>
    <w:rsid w:val="0064607F"/>
    <w:rsid w:val="00657775"/>
    <w:rsid w:val="00674676"/>
    <w:rsid w:val="006822E5"/>
    <w:rsid w:val="006929D4"/>
    <w:rsid w:val="00695F13"/>
    <w:rsid w:val="006A7F4F"/>
    <w:rsid w:val="006B3235"/>
    <w:rsid w:val="006B7153"/>
    <w:rsid w:val="006C6859"/>
    <w:rsid w:val="006F6C46"/>
    <w:rsid w:val="006F74E8"/>
    <w:rsid w:val="00703758"/>
    <w:rsid w:val="00706BB2"/>
    <w:rsid w:val="00713879"/>
    <w:rsid w:val="00714225"/>
    <w:rsid w:val="007160E0"/>
    <w:rsid w:val="00722CAF"/>
    <w:rsid w:val="00726E0F"/>
    <w:rsid w:val="00727545"/>
    <w:rsid w:val="007323B0"/>
    <w:rsid w:val="007351F7"/>
    <w:rsid w:val="00736D7D"/>
    <w:rsid w:val="0075472A"/>
    <w:rsid w:val="00760AD5"/>
    <w:rsid w:val="00767287"/>
    <w:rsid w:val="00773FB7"/>
    <w:rsid w:val="00794EF2"/>
    <w:rsid w:val="007A1637"/>
    <w:rsid w:val="007A5D7D"/>
    <w:rsid w:val="007B219C"/>
    <w:rsid w:val="007B2B9F"/>
    <w:rsid w:val="007B7B4B"/>
    <w:rsid w:val="007B7CE9"/>
    <w:rsid w:val="007E2A8D"/>
    <w:rsid w:val="00806949"/>
    <w:rsid w:val="00826927"/>
    <w:rsid w:val="0083569A"/>
    <w:rsid w:val="00837C08"/>
    <w:rsid w:val="00854F5E"/>
    <w:rsid w:val="0086192B"/>
    <w:rsid w:val="00864273"/>
    <w:rsid w:val="008732EC"/>
    <w:rsid w:val="00882B7A"/>
    <w:rsid w:val="008833FD"/>
    <w:rsid w:val="008A5E53"/>
    <w:rsid w:val="008A6557"/>
    <w:rsid w:val="008B46AA"/>
    <w:rsid w:val="008B4749"/>
    <w:rsid w:val="008C098F"/>
    <w:rsid w:val="008E602B"/>
    <w:rsid w:val="008E6A81"/>
    <w:rsid w:val="008F1616"/>
    <w:rsid w:val="008F25E3"/>
    <w:rsid w:val="00911789"/>
    <w:rsid w:val="00932633"/>
    <w:rsid w:val="00943D84"/>
    <w:rsid w:val="00950C49"/>
    <w:rsid w:val="00955001"/>
    <w:rsid w:val="00972B44"/>
    <w:rsid w:val="0098250D"/>
    <w:rsid w:val="009879A0"/>
    <w:rsid w:val="00996943"/>
    <w:rsid w:val="00996F44"/>
    <w:rsid w:val="009C59FA"/>
    <w:rsid w:val="009D463D"/>
    <w:rsid w:val="009E1A09"/>
    <w:rsid w:val="009E4FD2"/>
    <w:rsid w:val="009F1212"/>
    <w:rsid w:val="009F6B63"/>
    <w:rsid w:val="00A0407A"/>
    <w:rsid w:val="00A136DA"/>
    <w:rsid w:val="00A165C3"/>
    <w:rsid w:val="00A21895"/>
    <w:rsid w:val="00A258C1"/>
    <w:rsid w:val="00A3168F"/>
    <w:rsid w:val="00A35336"/>
    <w:rsid w:val="00A42F99"/>
    <w:rsid w:val="00A536A1"/>
    <w:rsid w:val="00A60003"/>
    <w:rsid w:val="00A77B09"/>
    <w:rsid w:val="00A86ACD"/>
    <w:rsid w:val="00A92DEF"/>
    <w:rsid w:val="00A94FC0"/>
    <w:rsid w:val="00A964C4"/>
    <w:rsid w:val="00A97050"/>
    <w:rsid w:val="00AA256F"/>
    <w:rsid w:val="00AB3CB7"/>
    <w:rsid w:val="00AB4C6C"/>
    <w:rsid w:val="00AC3E9F"/>
    <w:rsid w:val="00AD5B70"/>
    <w:rsid w:val="00AD6CDE"/>
    <w:rsid w:val="00AF1594"/>
    <w:rsid w:val="00AF3091"/>
    <w:rsid w:val="00AF6300"/>
    <w:rsid w:val="00B01CC2"/>
    <w:rsid w:val="00B06C7B"/>
    <w:rsid w:val="00B102A7"/>
    <w:rsid w:val="00B1063D"/>
    <w:rsid w:val="00B13E5D"/>
    <w:rsid w:val="00B41FB4"/>
    <w:rsid w:val="00B51170"/>
    <w:rsid w:val="00B552E2"/>
    <w:rsid w:val="00B55BE4"/>
    <w:rsid w:val="00B670B6"/>
    <w:rsid w:val="00B7716D"/>
    <w:rsid w:val="00B840A0"/>
    <w:rsid w:val="00BA729C"/>
    <w:rsid w:val="00BC4555"/>
    <w:rsid w:val="00BC626C"/>
    <w:rsid w:val="00BD2D45"/>
    <w:rsid w:val="00BE3A27"/>
    <w:rsid w:val="00BF6EA3"/>
    <w:rsid w:val="00C06D70"/>
    <w:rsid w:val="00C101D3"/>
    <w:rsid w:val="00C101FB"/>
    <w:rsid w:val="00C205C8"/>
    <w:rsid w:val="00C251DC"/>
    <w:rsid w:val="00C25E2B"/>
    <w:rsid w:val="00C33210"/>
    <w:rsid w:val="00C33DBB"/>
    <w:rsid w:val="00C36370"/>
    <w:rsid w:val="00C364C1"/>
    <w:rsid w:val="00C42055"/>
    <w:rsid w:val="00C623BC"/>
    <w:rsid w:val="00C74C7A"/>
    <w:rsid w:val="00C76596"/>
    <w:rsid w:val="00C91264"/>
    <w:rsid w:val="00C937A2"/>
    <w:rsid w:val="00C94612"/>
    <w:rsid w:val="00CB0588"/>
    <w:rsid w:val="00CB3F16"/>
    <w:rsid w:val="00CC0D42"/>
    <w:rsid w:val="00CC3D9B"/>
    <w:rsid w:val="00CE529F"/>
    <w:rsid w:val="00D044D0"/>
    <w:rsid w:val="00D06744"/>
    <w:rsid w:val="00D13C38"/>
    <w:rsid w:val="00D179D2"/>
    <w:rsid w:val="00D22D5C"/>
    <w:rsid w:val="00D242F5"/>
    <w:rsid w:val="00D273AF"/>
    <w:rsid w:val="00D32DAF"/>
    <w:rsid w:val="00D3393B"/>
    <w:rsid w:val="00D3680C"/>
    <w:rsid w:val="00D72CF2"/>
    <w:rsid w:val="00D74EED"/>
    <w:rsid w:val="00D82FA3"/>
    <w:rsid w:val="00D831A6"/>
    <w:rsid w:val="00D86CC7"/>
    <w:rsid w:val="00DD2395"/>
    <w:rsid w:val="00DE3ECD"/>
    <w:rsid w:val="00DE72A6"/>
    <w:rsid w:val="00DF279D"/>
    <w:rsid w:val="00E0091D"/>
    <w:rsid w:val="00E0738C"/>
    <w:rsid w:val="00E21EED"/>
    <w:rsid w:val="00E228D4"/>
    <w:rsid w:val="00E34CFC"/>
    <w:rsid w:val="00E604EB"/>
    <w:rsid w:val="00E61259"/>
    <w:rsid w:val="00E6152D"/>
    <w:rsid w:val="00E64788"/>
    <w:rsid w:val="00E777CF"/>
    <w:rsid w:val="00E8457D"/>
    <w:rsid w:val="00E9062A"/>
    <w:rsid w:val="00E95887"/>
    <w:rsid w:val="00EA3B4E"/>
    <w:rsid w:val="00EA64B2"/>
    <w:rsid w:val="00EB4C40"/>
    <w:rsid w:val="00EC5749"/>
    <w:rsid w:val="00ED557D"/>
    <w:rsid w:val="00EF5261"/>
    <w:rsid w:val="00F01614"/>
    <w:rsid w:val="00F16CB6"/>
    <w:rsid w:val="00F20E56"/>
    <w:rsid w:val="00F2464E"/>
    <w:rsid w:val="00F472A5"/>
    <w:rsid w:val="00F52089"/>
    <w:rsid w:val="00F5508B"/>
    <w:rsid w:val="00F60D62"/>
    <w:rsid w:val="00F633BC"/>
    <w:rsid w:val="00F731C7"/>
    <w:rsid w:val="00F814A3"/>
    <w:rsid w:val="00FA6F3D"/>
    <w:rsid w:val="00FB0512"/>
    <w:rsid w:val="00FC3759"/>
    <w:rsid w:val="00FC62B9"/>
    <w:rsid w:val="00FC7442"/>
    <w:rsid w:val="00FD424E"/>
    <w:rsid w:val="00FD43F4"/>
    <w:rsid w:val="00FD62B8"/>
    <w:rsid w:val="00FE76BE"/>
    <w:rsid w:val="00FF287D"/>
    <w:rsid w:val="187572CC"/>
    <w:rsid w:val="1AE3F03D"/>
    <w:rsid w:val="1BAD138E"/>
    <w:rsid w:val="330D1372"/>
    <w:rsid w:val="4E9E19D3"/>
    <w:rsid w:val="4F408479"/>
    <w:rsid w:val="5EAE9AD5"/>
    <w:rsid w:val="703EA206"/>
    <w:rsid w:val="704CDB20"/>
    <w:rsid w:val="7B94A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97E88"/>
  <w15:chartTrackingRefBased/>
  <w15:docId w15:val="{A3F4FBB8-4AA8-4029-A36B-614B46A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CB3F16"/>
    <w:rPr>
      <w:rFonts w:ascii="Arial" w:hAnsi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B3F16"/>
    <w:pPr>
      <w:tabs>
        <w:tab w:val="center" w:pos="4819"/>
        <w:tab w:val="right" w:pos="9638"/>
      </w:tabs>
    </w:pPr>
    <w:rPr>
      <w:szCs w:val="20"/>
    </w:rPr>
  </w:style>
  <w:style w:type="table" w:styleId="TaulukkoRuudukko">
    <w:name w:val="Table Grid"/>
    <w:basedOn w:val="Normaalitaulukko"/>
    <w:rsid w:val="00CB3F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B3F16"/>
    <w:rPr>
      <w:rFonts w:cs="Times New Roman"/>
      <w:color w:val="0000FF"/>
      <w:u w:val="single"/>
    </w:rPr>
  </w:style>
  <w:style w:type="paragraph" w:styleId="Seliteteksti">
    <w:name w:val="Balloon Text"/>
    <w:basedOn w:val="Normaali"/>
    <w:semiHidden/>
    <w:rsid w:val="00713879"/>
    <w:rPr>
      <w:rFonts w:ascii="Tahoma" w:hAnsi="Tahoma" w:cs="Tahoma"/>
      <w:sz w:val="16"/>
      <w:szCs w:val="16"/>
    </w:rPr>
  </w:style>
  <w:style w:type="character" w:styleId="Voimakas">
    <w:name w:val="Strong"/>
    <w:qFormat/>
    <w:rsid w:val="003A5CEF"/>
    <w:rPr>
      <w:b/>
      <w:bCs/>
    </w:rPr>
  </w:style>
  <w:style w:type="paragraph" w:styleId="Luettelokappale">
    <w:name w:val="List Paragraph"/>
    <w:basedOn w:val="Normaali"/>
    <w:uiPriority w:val="34"/>
    <w:qFormat/>
    <w:rsid w:val="00505E2F"/>
    <w:pPr>
      <w:spacing w:after="240"/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basedOn w:val="Normaali"/>
    <w:uiPriority w:val="99"/>
    <w:rsid w:val="00E64788"/>
    <w:pPr>
      <w:autoSpaceDE w:val="0"/>
      <w:autoSpaceDN w:val="0"/>
    </w:pPr>
    <w:rPr>
      <w:rFonts w:ascii="Verdana" w:eastAsia="Calibri" w:hAnsi="Verdana"/>
      <w:color w:val="000000"/>
    </w:rPr>
  </w:style>
  <w:style w:type="character" w:styleId="Ratkaisematonmaininta">
    <w:name w:val="Unresolved Mention"/>
    <w:uiPriority w:val="99"/>
    <w:semiHidden/>
    <w:unhideWhenUsed/>
    <w:rsid w:val="00D86CC7"/>
    <w:rPr>
      <w:color w:val="605E5C"/>
      <w:shd w:val="clear" w:color="auto" w:fill="E1DFDD"/>
    </w:rPr>
  </w:style>
  <w:style w:type="character" w:customStyle="1" w:styleId="Hyperlinkki1">
    <w:name w:val="Hyperlinkki1"/>
    <w:rsid w:val="0007240A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74E0"/>
    <w:rPr>
      <w:rFonts w:ascii="Arial" w:hAnsi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835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lo.fi/kaupunki-ja-paatoksenteko/asiointi-ja-osallisuus/avustukset/hyvinvoinnin-edistamisen-avustuks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ustukset@salo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ulttuuritoimisto\Kulttuuriasiain-yksikko\Avustusasiat\Avustusasiat%202010\SALON%20KAUPUNKI%20KULTTUURIAVUSTUSHAKEMUS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2964705900C4CAB73A91E6332F943" ma:contentTypeVersion="15" ma:contentTypeDescription="Luo uusi asiakirja." ma:contentTypeScope="" ma:versionID="6ae3edfdf46d1f15e7cc5330b63589d9">
  <xsd:schema xmlns:xsd="http://www.w3.org/2001/XMLSchema" xmlns:xs="http://www.w3.org/2001/XMLSchema" xmlns:p="http://schemas.microsoft.com/office/2006/metadata/properties" xmlns:ns2="b4c2c695-fe3b-4411-a5b2-35cfc4d98bf6" xmlns:ns3="35278a9b-c790-422e-be96-f4c5b17ceb96" targetNamespace="http://schemas.microsoft.com/office/2006/metadata/properties" ma:root="true" ma:fieldsID="db7da09b7466b76bfc8a05d97c41ffe3" ns2:_="" ns3:_="">
    <xsd:import namespace="b4c2c695-fe3b-4411-a5b2-35cfc4d98bf6"/>
    <xsd:import namespace="35278a9b-c790-422e-be96-f4c5b17ce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c695-fe3b-4411-a5b2-35cfc4d98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ab55578c-25af-4e4d-8dab-aff069738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8a9b-c790-422e-be96-f4c5b17ce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1c3b60-9a83-4508-88c3-97aafe75d3df}" ma:internalName="TaxCatchAll" ma:showField="CatchAllData" ma:web="35278a9b-c790-422e-be96-f4c5b17ce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CE5-6CC9-4462-AEA8-412B48970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c695-fe3b-4411-a5b2-35cfc4d98bf6"/>
    <ds:schemaRef ds:uri="35278a9b-c790-422e-be96-f4c5b17ce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49AF5-EEA2-407D-8564-092D0FC16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55A8-53CF-4FF8-B41C-9D47A068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SALON KAUPUNKI KULTTUURIAVUSTUSHAKEMUS 2010.dot</Template>
  <TotalTime>0</TotalTime>
  <Pages>4</Pages>
  <Words>513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SALON KAUPUNKI</vt:lpstr>
    </vt:vector>
  </TitlesOfParts>
  <Company>Salon kaupunki</Company>
  <LinksUpToDate>false</LinksUpToDate>
  <CharactersWithSpaces>5601</CharactersWithSpaces>
  <SharedDoc>false</SharedDoc>
  <HLinks>
    <vt:vector size="24" baseType="variant">
      <vt:variant>
        <vt:i4>262242</vt:i4>
      </vt:variant>
      <vt:variant>
        <vt:i4>181</vt:i4>
      </vt:variant>
      <vt:variant>
        <vt:i4>0</vt:i4>
      </vt:variant>
      <vt:variant>
        <vt:i4>5</vt:i4>
      </vt:variant>
      <vt:variant>
        <vt:lpwstr>mailto:sini.lundgren@salo.fi</vt:lpwstr>
      </vt:variant>
      <vt:variant>
        <vt:lpwstr/>
      </vt:variant>
      <vt:variant>
        <vt:i4>7405572</vt:i4>
      </vt:variant>
      <vt:variant>
        <vt:i4>178</vt:i4>
      </vt:variant>
      <vt:variant>
        <vt:i4>0</vt:i4>
      </vt:variant>
      <vt:variant>
        <vt:i4>5</vt:i4>
      </vt:variant>
      <vt:variant>
        <vt:lpwstr>mailto:suvi.aarnio@salo.fi</vt:lpwstr>
      </vt:variant>
      <vt:variant>
        <vt:lpwstr/>
      </vt:variant>
      <vt:variant>
        <vt:i4>7012479</vt:i4>
      </vt:variant>
      <vt:variant>
        <vt:i4>175</vt:i4>
      </vt:variant>
      <vt:variant>
        <vt:i4>0</vt:i4>
      </vt:variant>
      <vt:variant>
        <vt:i4>5</vt:i4>
      </vt:variant>
      <vt:variant>
        <vt:lpwstr>http://www.salo.fi/kulttuuriavustukset</vt:lpwstr>
      </vt:variant>
      <vt:variant>
        <vt:lpwstr/>
      </vt:variant>
      <vt:variant>
        <vt:i4>2359308</vt:i4>
      </vt:variant>
      <vt:variant>
        <vt:i4>172</vt:i4>
      </vt:variant>
      <vt:variant>
        <vt:i4>0</vt:i4>
      </vt:variant>
      <vt:variant>
        <vt:i4>5</vt:i4>
      </vt:variant>
      <vt:variant>
        <vt:lpwstr>mailto:avustukset@salo.fi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KAUPUNKI</dc:title>
  <dc:subject/>
  <dc:creator>maarit.saari</dc:creator>
  <cp:keywords/>
  <cp:lastModifiedBy>Tanska Hilpi</cp:lastModifiedBy>
  <cp:revision>2</cp:revision>
  <cp:lastPrinted>2020-01-08T22:45:00Z</cp:lastPrinted>
  <dcterms:created xsi:type="dcterms:W3CDTF">2024-02-15T06:35:00Z</dcterms:created>
  <dcterms:modified xsi:type="dcterms:W3CDTF">2024-02-15T06:35:00Z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76192205</vt:i4>
  </property>
</Properties>
</file>